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B9" w:rsidRDefault="00E376B9" w:rsidP="00F3365D">
      <w:pPr>
        <w:pStyle w:val="NormalWeb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  <w:u w:val="single"/>
        </w:rPr>
      </w:pPr>
    </w:p>
    <w:p w:rsidR="00E376B9" w:rsidRDefault="00E376B9" w:rsidP="00F3365D">
      <w:pPr>
        <w:pStyle w:val="NormalWeb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  <w:u w:val="single"/>
        </w:rPr>
      </w:pPr>
    </w:p>
    <w:p w:rsidR="00E376B9" w:rsidRPr="00CF70A7" w:rsidRDefault="00E376B9" w:rsidP="00CF70A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F70A7">
        <w:rPr>
          <w:sz w:val="28"/>
          <w:szCs w:val="28"/>
        </w:rPr>
        <w:t>МБДОУ «Детский сад № 30 «Незабудка»</w:t>
      </w:r>
    </w:p>
    <w:p w:rsidR="00E376B9" w:rsidRPr="00CF70A7" w:rsidRDefault="00E376B9" w:rsidP="00F3365D">
      <w:pPr>
        <w:pStyle w:val="NormalWeb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E376B9" w:rsidRDefault="00E376B9" w:rsidP="00CF70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="+mj-cs"/>
          <w:b/>
          <w:bCs/>
          <w:color w:val="000000"/>
          <w:kern w:val="24"/>
          <w:sz w:val="36"/>
          <w:szCs w:val="36"/>
        </w:rPr>
      </w:pPr>
    </w:p>
    <w:p w:rsidR="00E376B9" w:rsidRDefault="00E376B9" w:rsidP="00CF70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="+mj-cs"/>
          <w:b/>
          <w:bCs/>
          <w:color w:val="000000"/>
          <w:kern w:val="24"/>
          <w:sz w:val="36"/>
          <w:szCs w:val="36"/>
        </w:rPr>
      </w:pPr>
    </w:p>
    <w:p w:rsidR="00E376B9" w:rsidRDefault="00E376B9" w:rsidP="00CF70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="+mj-cs"/>
          <w:b/>
          <w:bCs/>
          <w:color w:val="000000"/>
          <w:kern w:val="24"/>
          <w:sz w:val="36"/>
          <w:szCs w:val="36"/>
        </w:rPr>
      </w:pPr>
    </w:p>
    <w:p w:rsidR="00E376B9" w:rsidRDefault="00E376B9" w:rsidP="00CF70A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CF70A7">
        <w:rPr>
          <w:rFonts w:cs="+mj-cs"/>
          <w:b/>
          <w:bCs/>
          <w:color w:val="000000"/>
          <w:kern w:val="24"/>
          <w:sz w:val="36"/>
          <w:szCs w:val="36"/>
        </w:rPr>
        <w:t xml:space="preserve">Городской профессиональный конкурс </w:t>
      </w:r>
      <w:r w:rsidRPr="00CF70A7">
        <w:rPr>
          <w:rFonts w:cs="+mj-cs"/>
          <w:color w:val="A04210"/>
          <w:kern w:val="24"/>
          <w:sz w:val="36"/>
          <w:szCs w:val="36"/>
        </w:rPr>
        <w:br/>
      </w:r>
      <w:r w:rsidRPr="00CF70A7">
        <w:rPr>
          <w:rFonts w:cs="+mj-cs"/>
          <w:b/>
          <w:bCs/>
          <w:color w:val="000000"/>
          <w:kern w:val="24"/>
          <w:sz w:val="36"/>
          <w:szCs w:val="36"/>
        </w:rPr>
        <w:t xml:space="preserve">«Лучшая педагогическая находка </w:t>
      </w:r>
      <w:r w:rsidRPr="00CF70A7">
        <w:rPr>
          <w:rFonts w:cs="+mj-cs"/>
          <w:b/>
          <w:bCs/>
          <w:color w:val="000000"/>
          <w:kern w:val="24"/>
          <w:sz w:val="36"/>
          <w:szCs w:val="36"/>
        </w:rPr>
        <w:br/>
        <w:t xml:space="preserve">по духовно-нравственному воспитанию </w:t>
      </w:r>
      <w:r w:rsidRPr="00CF70A7">
        <w:rPr>
          <w:rFonts w:cs="+mj-cs"/>
          <w:b/>
          <w:bCs/>
          <w:color w:val="000000"/>
          <w:kern w:val="24"/>
          <w:sz w:val="36"/>
          <w:szCs w:val="36"/>
        </w:rPr>
        <w:br/>
        <w:t>детей дошкольного возраста»</w:t>
      </w:r>
      <w:r w:rsidRPr="00CF70A7">
        <w:rPr>
          <w:rFonts w:cs="+mj-cs"/>
          <w:color w:val="A04210"/>
          <w:kern w:val="24"/>
          <w:sz w:val="36"/>
          <w:szCs w:val="36"/>
        </w:rPr>
        <w:br/>
      </w:r>
      <w:r w:rsidRPr="00CF70A7">
        <w:rPr>
          <w:rFonts w:cs="+mj-cs"/>
          <w:b/>
          <w:bCs/>
          <w:color w:val="A04210"/>
          <w:kern w:val="24"/>
          <w:sz w:val="28"/>
          <w:szCs w:val="28"/>
        </w:rPr>
        <w:t> </w:t>
      </w:r>
      <w:r w:rsidRPr="00CF70A7">
        <w:rPr>
          <w:rFonts w:cs="+mj-cs"/>
          <w:color w:val="A04210"/>
          <w:kern w:val="24"/>
          <w:sz w:val="26"/>
          <w:szCs w:val="26"/>
        </w:rPr>
        <w:br/>
      </w:r>
    </w:p>
    <w:p w:rsidR="00E376B9" w:rsidRDefault="00E376B9" w:rsidP="00CF70A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E376B9" w:rsidRPr="00CF70A7" w:rsidRDefault="00E376B9" w:rsidP="00CF70A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Т</w:t>
      </w:r>
      <w:r w:rsidRPr="00CF70A7">
        <w:rPr>
          <w:b/>
          <w:bCs/>
          <w:sz w:val="44"/>
          <w:szCs w:val="44"/>
        </w:rPr>
        <w:t xml:space="preserve">ема: </w:t>
      </w:r>
      <w:r w:rsidRPr="00CF70A7">
        <w:rPr>
          <w:sz w:val="44"/>
          <w:szCs w:val="44"/>
        </w:rPr>
        <w:t xml:space="preserve">«Технология «скрайбинг» в решении </w:t>
      </w:r>
      <w:r w:rsidRPr="00CF70A7">
        <w:rPr>
          <w:sz w:val="44"/>
          <w:szCs w:val="44"/>
        </w:rPr>
        <w:br/>
        <w:t>задач духовно-нравственного воспитания детей дошкольного возраста».</w:t>
      </w:r>
    </w:p>
    <w:p w:rsidR="00E376B9" w:rsidRDefault="00E376B9" w:rsidP="00CF70A7">
      <w:pPr>
        <w:pStyle w:val="NoSpacing"/>
        <w:rPr>
          <w:sz w:val="72"/>
          <w:szCs w:val="72"/>
        </w:rPr>
      </w:pPr>
      <w:r>
        <w:rPr>
          <w:sz w:val="72"/>
          <w:szCs w:val="72"/>
        </w:rPr>
        <w:br/>
      </w:r>
    </w:p>
    <w:p w:rsidR="00E376B9" w:rsidRDefault="00E376B9" w:rsidP="00CF70A7">
      <w:pPr>
        <w:pStyle w:val="NoSpacing"/>
        <w:rPr>
          <w:sz w:val="72"/>
          <w:szCs w:val="72"/>
        </w:rPr>
      </w:pPr>
    </w:p>
    <w:p w:rsidR="00E376B9" w:rsidRDefault="00E376B9" w:rsidP="00CF70A7">
      <w:pPr>
        <w:pStyle w:val="NoSpacing"/>
        <w:rPr>
          <w:sz w:val="72"/>
          <w:szCs w:val="72"/>
        </w:rPr>
      </w:pPr>
    </w:p>
    <w:p w:rsidR="00E376B9" w:rsidRPr="00CF70A7" w:rsidRDefault="00E376B9" w:rsidP="00CF70A7">
      <w:pPr>
        <w:pStyle w:val="NoSpacing"/>
        <w:rPr>
          <w:rFonts w:ascii="Times New Roman" w:hAnsi="Times New Roman"/>
          <w:b/>
          <w:bCs/>
          <w:sz w:val="40"/>
          <w:szCs w:val="40"/>
        </w:rPr>
      </w:pPr>
      <w:r>
        <w:rPr>
          <w:sz w:val="72"/>
          <w:szCs w:val="72"/>
        </w:rPr>
        <w:br/>
      </w:r>
      <w:r w:rsidRPr="00CF70A7">
        <w:rPr>
          <w:rFonts w:ascii="Times New Roman" w:hAnsi="Times New Roman"/>
          <w:sz w:val="40"/>
          <w:szCs w:val="40"/>
        </w:rPr>
        <w:t xml:space="preserve">                              </w:t>
      </w:r>
      <w:r>
        <w:rPr>
          <w:rFonts w:ascii="Times New Roman" w:hAnsi="Times New Roman"/>
          <w:sz w:val="40"/>
          <w:szCs w:val="40"/>
        </w:rPr>
        <w:t xml:space="preserve">            </w:t>
      </w:r>
      <w:r w:rsidRPr="00CF70A7">
        <w:rPr>
          <w:rFonts w:ascii="Times New Roman" w:hAnsi="Times New Roman"/>
          <w:sz w:val="40"/>
          <w:szCs w:val="40"/>
        </w:rPr>
        <w:t xml:space="preserve"> </w:t>
      </w:r>
      <w:r w:rsidRPr="00CF70A7">
        <w:rPr>
          <w:rFonts w:ascii="Times New Roman" w:hAnsi="Times New Roman"/>
          <w:b/>
          <w:bCs/>
          <w:sz w:val="40"/>
          <w:szCs w:val="40"/>
        </w:rPr>
        <w:t xml:space="preserve">Подготовили: </w:t>
      </w:r>
      <w:r w:rsidRPr="00CF70A7">
        <w:rPr>
          <w:rFonts w:ascii="Times New Roman" w:hAnsi="Times New Roman"/>
          <w:sz w:val="40"/>
          <w:szCs w:val="40"/>
        </w:rPr>
        <w:br/>
      </w:r>
      <w:r w:rsidRPr="00CF70A7">
        <w:rPr>
          <w:rFonts w:ascii="Times New Roman" w:hAnsi="Times New Roman"/>
          <w:sz w:val="36"/>
          <w:szCs w:val="36"/>
        </w:rPr>
        <w:t xml:space="preserve">                                                воспитатель Голубчикова Е. А.</w:t>
      </w:r>
      <w:r w:rsidRPr="00CF70A7">
        <w:rPr>
          <w:rFonts w:ascii="Times New Roman" w:hAnsi="Times New Roman"/>
          <w:sz w:val="36"/>
          <w:szCs w:val="36"/>
        </w:rPr>
        <w:br/>
        <w:t xml:space="preserve">                                              </w:t>
      </w:r>
      <w:r>
        <w:rPr>
          <w:rFonts w:ascii="Times New Roman" w:hAnsi="Times New Roman"/>
          <w:sz w:val="36"/>
          <w:szCs w:val="36"/>
        </w:rPr>
        <w:t xml:space="preserve"> </w:t>
      </w:r>
      <w:r w:rsidRPr="00CF70A7">
        <w:rPr>
          <w:rFonts w:ascii="Times New Roman" w:hAnsi="Times New Roman"/>
          <w:sz w:val="36"/>
          <w:szCs w:val="36"/>
        </w:rPr>
        <w:t xml:space="preserve"> воспитатель Каширина Н. А.</w:t>
      </w:r>
    </w:p>
    <w:p w:rsidR="00E376B9" w:rsidRDefault="00E376B9" w:rsidP="00F3365D">
      <w:pPr>
        <w:pStyle w:val="NormalWeb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  <w:u w:val="single"/>
        </w:rPr>
      </w:pPr>
    </w:p>
    <w:p w:rsidR="00E376B9" w:rsidRDefault="00E376B9" w:rsidP="00F3365D">
      <w:pPr>
        <w:pStyle w:val="NormalWeb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  <w:u w:val="single"/>
        </w:rPr>
      </w:pPr>
    </w:p>
    <w:p w:rsidR="00E376B9" w:rsidRDefault="00E376B9" w:rsidP="00F3365D">
      <w:pPr>
        <w:pStyle w:val="NormalWeb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  <w:u w:val="single"/>
        </w:rPr>
      </w:pPr>
    </w:p>
    <w:p w:rsidR="00E376B9" w:rsidRDefault="00E376B9" w:rsidP="00F3365D">
      <w:pPr>
        <w:pStyle w:val="NormalWeb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  <w:u w:val="single"/>
        </w:rPr>
      </w:pPr>
    </w:p>
    <w:p w:rsidR="00E376B9" w:rsidRDefault="00E376B9" w:rsidP="00F3365D">
      <w:pPr>
        <w:pStyle w:val="NormalWeb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  <w:u w:val="single"/>
        </w:rPr>
      </w:pPr>
    </w:p>
    <w:p w:rsidR="00E376B9" w:rsidRDefault="00E376B9" w:rsidP="00F3365D">
      <w:pPr>
        <w:pStyle w:val="NormalWeb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  <w:u w:val="single"/>
        </w:rPr>
      </w:pPr>
    </w:p>
    <w:p w:rsidR="00E376B9" w:rsidRDefault="00E376B9" w:rsidP="00F3365D">
      <w:pPr>
        <w:pStyle w:val="NormalWeb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  <w:u w:val="single"/>
        </w:rPr>
      </w:pPr>
    </w:p>
    <w:p w:rsidR="00E376B9" w:rsidRPr="00CF70A7" w:rsidRDefault="00E376B9" w:rsidP="00CF70A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F70A7">
        <w:rPr>
          <w:sz w:val="28"/>
          <w:szCs w:val="28"/>
        </w:rPr>
        <w:t>г. Рубцовск, 2024</w:t>
      </w:r>
    </w:p>
    <w:p w:rsidR="00E376B9" w:rsidRDefault="00E376B9" w:rsidP="00F3365D">
      <w:pPr>
        <w:pStyle w:val="NormalWeb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  <w:u w:val="single"/>
        </w:rPr>
      </w:pPr>
    </w:p>
    <w:p w:rsidR="00E376B9" w:rsidRPr="00ED7009" w:rsidRDefault="00E376B9" w:rsidP="00F3365D">
      <w:pPr>
        <w:pStyle w:val="NormalWeb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  <w:u w:val="single"/>
        </w:rPr>
      </w:pPr>
      <w:r w:rsidRPr="00ED7009">
        <w:rPr>
          <w:b/>
          <w:bCs/>
          <w:sz w:val="28"/>
          <w:szCs w:val="28"/>
          <w:u w:val="single"/>
        </w:rPr>
        <w:t>1 Слайд</w:t>
      </w:r>
    </w:p>
    <w:p w:rsidR="00E376B9" w:rsidRPr="00ED7009" w:rsidRDefault="00E376B9" w:rsidP="005E7E9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7009">
        <w:rPr>
          <w:sz w:val="28"/>
          <w:szCs w:val="28"/>
        </w:rPr>
        <w:t>Добрый день уважаемые коллеги, уважаемые члены жюри!</w:t>
      </w:r>
    </w:p>
    <w:p w:rsidR="00E376B9" w:rsidRPr="00ED7009" w:rsidRDefault="00E376B9" w:rsidP="005E7E9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7009">
        <w:rPr>
          <w:sz w:val="28"/>
          <w:szCs w:val="28"/>
        </w:rPr>
        <w:t>В современном мире очень актуальна тема: «Формирования духовно - нравственных качеств личности детей дошкольного возраста».</w:t>
      </w:r>
    </w:p>
    <w:p w:rsidR="00E376B9" w:rsidRPr="00ED7009" w:rsidRDefault="00E376B9" w:rsidP="00644BA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u w:val="single"/>
          <w:shd w:val="clear" w:color="auto" w:fill="FFFFFF"/>
        </w:rPr>
      </w:pPr>
    </w:p>
    <w:p w:rsidR="00E376B9" w:rsidRPr="00ED7009" w:rsidRDefault="00E376B9" w:rsidP="00644BA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u w:val="single"/>
          <w:shd w:val="clear" w:color="auto" w:fill="FFFFFF"/>
        </w:rPr>
      </w:pPr>
      <w:r w:rsidRPr="00ED7009">
        <w:rPr>
          <w:b/>
          <w:bCs/>
          <w:sz w:val="28"/>
          <w:szCs w:val="28"/>
          <w:u w:val="single"/>
          <w:shd w:val="clear" w:color="auto" w:fill="FFFFFF"/>
        </w:rPr>
        <w:t>2 Слайд</w:t>
      </w:r>
    </w:p>
    <w:p w:rsidR="00E376B9" w:rsidRPr="00ED7009" w:rsidRDefault="00E376B9" w:rsidP="00D72A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D7009">
        <w:rPr>
          <w:sz w:val="28"/>
          <w:szCs w:val="28"/>
        </w:rPr>
        <w:t xml:space="preserve">Работая с детьми мы используем различные методы, приемы, технологии, которые </w:t>
      </w:r>
      <w:r w:rsidRPr="00ED7009">
        <w:rPr>
          <w:sz w:val="28"/>
          <w:szCs w:val="28"/>
          <w:shd w:val="clear" w:color="auto" w:fill="FFFFFF"/>
        </w:rPr>
        <w:t xml:space="preserve">играют важную роль в воспитании нравственности детей дошкольного возраста. </w:t>
      </w:r>
    </w:p>
    <w:p w:rsidR="00E376B9" w:rsidRPr="00ED7009" w:rsidRDefault="00E376B9" w:rsidP="00D72A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E376B9" w:rsidRPr="00ED7009" w:rsidRDefault="00E376B9" w:rsidP="00D72A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u w:val="single"/>
          <w:shd w:val="clear" w:color="auto" w:fill="FFFFFF"/>
        </w:rPr>
      </w:pPr>
      <w:r w:rsidRPr="00ED7009">
        <w:rPr>
          <w:b/>
          <w:bCs/>
          <w:sz w:val="28"/>
          <w:szCs w:val="28"/>
          <w:u w:val="single"/>
          <w:shd w:val="clear" w:color="auto" w:fill="FFFFFF"/>
        </w:rPr>
        <w:t>3 Слайд</w:t>
      </w:r>
    </w:p>
    <w:p w:rsidR="00E376B9" w:rsidRPr="00ED7009" w:rsidRDefault="00E376B9" w:rsidP="00312336">
      <w:pPr>
        <w:pStyle w:val="paragraph7ilyg4"/>
        <w:shd w:val="clear" w:color="auto" w:fill="FFFFFF"/>
        <w:spacing w:before="0" w:beforeAutospacing="0" w:after="375" w:afterAutospacing="0"/>
        <w:jc w:val="both"/>
        <w:rPr>
          <w:color w:val="000000"/>
          <w:sz w:val="28"/>
          <w:szCs w:val="28"/>
        </w:rPr>
      </w:pPr>
      <w:r w:rsidRPr="00ED7009">
        <w:rPr>
          <w:sz w:val="28"/>
          <w:szCs w:val="28"/>
          <w:shd w:val="clear" w:color="auto" w:fill="FFFFFF"/>
        </w:rPr>
        <w:t xml:space="preserve">Представляем вашему вниманию одну из инновационных и интересных технологий – технологию "скрайбинг". На наш взгляд данная технология позволяет сделать обучение более интересным, занимательным и эффективным. Технология "скрайбинг" помогает педагогам обратить внимание детей на важные ценности: чувство сострадания и милосердия </w:t>
      </w:r>
      <w:r w:rsidRPr="00ED7009">
        <w:rPr>
          <w:color w:val="000000"/>
          <w:sz w:val="28"/>
          <w:szCs w:val="28"/>
        </w:rPr>
        <w:t xml:space="preserve"> любовь и уважение к своей стране, малой родине, ощущение принадлежности к своему народу; уважать семейные и общественные традиции.</w:t>
      </w:r>
    </w:p>
    <w:p w:rsidR="00E376B9" w:rsidRPr="00ED7009" w:rsidRDefault="00E376B9" w:rsidP="00FC507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u w:val="single"/>
          <w:shd w:val="clear" w:color="auto" w:fill="FFFFFF"/>
        </w:rPr>
      </w:pPr>
      <w:r w:rsidRPr="00ED7009">
        <w:rPr>
          <w:b/>
          <w:bCs/>
          <w:sz w:val="28"/>
          <w:szCs w:val="28"/>
          <w:u w:val="single"/>
          <w:shd w:val="clear" w:color="auto" w:fill="FFFFFF"/>
        </w:rPr>
        <w:t>4 Слайд</w:t>
      </w:r>
    </w:p>
    <w:p w:rsidR="00E376B9" w:rsidRPr="00ED7009" w:rsidRDefault="00E376B9" w:rsidP="003E575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D7009">
        <w:rPr>
          <w:sz w:val="28"/>
          <w:szCs w:val="28"/>
        </w:rPr>
        <w:t xml:space="preserve">Инновационная особенность технологии «скрайбинг» заключается в том, что при её использовании возможно одновременно задействовать слух, речь, зрение и воображение ребёнка. «Скрайбинг»  помогает детям наглядно представить, запечатлеть, а затем воспроизвести материал. Визуализация позволяет связывать полученную информацию в целостную картину. </w:t>
      </w:r>
    </w:p>
    <w:p w:rsidR="00E376B9" w:rsidRPr="00ED7009" w:rsidRDefault="00E376B9" w:rsidP="00FC507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E376B9" w:rsidRPr="00ED7009" w:rsidRDefault="00E376B9" w:rsidP="00FC507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u w:val="single"/>
          <w:shd w:val="clear" w:color="auto" w:fill="FFFFFF"/>
        </w:rPr>
      </w:pPr>
      <w:r w:rsidRPr="00ED7009">
        <w:rPr>
          <w:b/>
          <w:bCs/>
          <w:sz w:val="28"/>
          <w:szCs w:val="28"/>
          <w:u w:val="single"/>
          <w:shd w:val="clear" w:color="auto" w:fill="FFFFFF"/>
        </w:rPr>
        <w:t xml:space="preserve"> 5-Слайд</w:t>
      </w:r>
    </w:p>
    <w:p w:rsidR="00E376B9" w:rsidRPr="00ED7009" w:rsidRDefault="00E376B9" w:rsidP="0018144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7009">
        <w:rPr>
          <w:rStyle w:val="c1"/>
          <w:sz w:val="28"/>
          <w:szCs w:val="28"/>
        </w:rPr>
        <w:t>«Скрайбинг» – это создание небольших понятных рисунков.</w:t>
      </w:r>
      <w:r w:rsidRPr="00ED7009">
        <w:rPr>
          <w:sz w:val="28"/>
          <w:szCs w:val="28"/>
        </w:rPr>
        <w:t xml:space="preserve"> Когда рисование простых образов происходит в процессе донесения информации,  ребенок её не только лучше понимает, но и запоминает. Именно эти особенности делают «скрайбинг» одним из методов современных технологий.</w:t>
      </w:r>
    </w:p>
    <w:p w:rsidR="00E376B9" w:rsidRPr="00ED7009" w:rsidRDefault="00E376B9" w:rsidP="0018144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76B9" w:rsidRPr="00ED7009" w:rsidRDefault="00E376B9" w:rsidP="00DF68F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u w:val="single"/>
        </w:rPr>
      </w:pPr>
      <w:r w:rsidRPr="00ED7009">
        <w:rPr>
          <w:b/>
          <w:bCs/>
          <w:sz w:val="28"/>
          <w:szCs w:val="28"/>
          <w:u w:val="single"/>
        </w:rPr>
        <w:t>6 Слайд</w:t>
      </w:r>
    </w:p>
    <w:p w:rsidR="00E376B9" w:rsidRPr="00ED7009" w:rsidRDefault="00E376B9" w:rsidP="00B264B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7009">
        <w:rPr>
          <w:sz w:val="28"/>
          <w:szCs w:val="28"/>
        </w:rPr>
        <w:t xml:space="preserve">Рисовать можно фломастерами, карандашами, используя бумагу, мольберт, фланелеграф, сопровождать это все можно рисунками, символами. </w:t>
      </w:r>
      <w:r w:rsidRPr="00ED7009">
        <w:rPr>
          <w:rStyle w:val="c1"/>
          <w:color w:val="000000"/>
          <w:sz w:val="28"/>
          <w:szCs w:val="28"/>
        </w:rPr>
        <w:t>Но самое главное в этой технологии все-таки не картинки и схемы, а история, которая ведет за собой повествование.</w:t>
      </w:r>
    </w:p>
    <w:p w:rsidR="00E376B9" w:rsidRPr="00ED7009" w:rsidRDefault="00E376B9" w:rsidP="005E7E9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76B9" w:rsidRPr="00ED7009" w:rsidRDefault="00E376B9" w:rsidP="008106B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7009">
        <w:rPr>
          <w:sz w:val="28"/>
          <w:szCs w:val="28"/>
        </w:rPr>
        <w:t>Уважаемые коллеги! Хотим познакомить вас с самыми распространенными видами «скрайбинга»:</w:t>
      </w:r>
    </w:p>
    <w:p w:rsidR="00E376B9" w:rsidRPr="00ED7009" w:rsidRDefault="00E376B9" w:rsidP="008106B6">
      <w:pPr>
        <w:pStyle w:val="c2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  <w:u w:val="single"/>
        </w:rPr>
      </w:pPr>
    </w:p>
    <w:p w:rsidR="00E376B9" w:rsidRPr="00ED7009" w:rsidRDefault="00E376B9" w:rsidP="008106B6">
      <w:pPr>
        <w:pStyle w:val="c2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  <w:u w:val="single"/>
        </w:rPr>
      </w:pPr>
      <w:r w:rsidRPr="00ED7009">
        <w:rPr>
          <w:b/>
          <w:bCs/>
          <w:sz w:val="28"/>
          <w:szCs w:val="28"/>
          <w:u w:val="single"/>
        </w:rPr>
        <w:t>7 слайд</w:t>
      </w:r>
    </w:p>
    <w:p w:rsidR="00E376B9" w:rsidRPr="00ED7009" w:rsidRDefault="00E376B9" w:rsidP="00096038">
      <w:pPr>
        <w:pStyle w:val="c2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D7009">
        <w:rPr>
          <w:sz w:val="28"/>
          <w:szCs w:val="28"/>
        </w:rPr>
        <w:t>«</w:t>
      </w:r>
      <w:r w:rsidRPr="00ED7009">
        <w:rPr>
          <w:b/>
          <w:sz w:val="28"/>
          <w:szCs w:val="28"/>
        </w:rPr>
        <w:t xml:space="preserve">Рисованый» </w:t>
      </w:r>
      <w:r w:rsidRPr="00ED7009">
        <w:rPr>
          <w:b/>
          <w:bCs/>
          <w:sz w:val="28"/>
          <w:szCs w:val="28"/>
        </w:rPr>
        <w:t>скрайбинг </w:t>
      </w:r>
      <w:r w:rsidRPr="00ED7009">
        <w:rPr>
          <w:sz w:val="28"/>
          <w:szCs w:val="28"/>
        </w:rPr>
        <w:t xml:space="preserve"> Взрослый или ребенок рассказывает о чем - либо и в тоже время рисует изображения, иллюстрирующие устный рассказ.</w:t>
      </w:r>
    </w:p>
    <w:p w:rsidR="00E376B9" w:rsidRPr="00ED7009" w:rsidRDefault="00E376B9" w:rsidP="00096038">
      <w:pPr>
        <w:pStyle w:val="c2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376B9" w:rsidRDefault="00E376B9" w:rsidP="005E7E9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376B9" w:rsidRPr="00ED7009" w:rsidRDefault="00E376B9" w:rsidP="005E7E9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40"/>
          <w:szCs w:val="40"/>
          <w:u w:val="single"/>
        </w:rPr>
      </w:pPr>
      <w:r w:rsidRPr="00ED7009">
        <w:rPr>
          <w:rFonts w:ascii="Times New Roman" w:hAnsi="Times New Roman"/>
          <w:b/>
          <w:bCs/>
          <w:sz w:val="40"/>
          <w:szCs w:val="40"/>
          <w:u w:val="single"/>
        </w:rPr>
        <w:t>8 Слайд</w:t>
      </w:r>
    </w:p>
    <w:p w:rsidR="00E376B9" w:rsidRPr="00ED7009" w:rsidRDefault="00E376B9" w:rsidP="00F3365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40"/>
          <w:szCs w:val="40"/>
        </w:rPr>
      </w:pPr>
      <w:r w:rsidRPr="00ED7009">
        <w:rPr>
          <w:rFonts w:ascii="Times New Roman" w:hAnsi="Times New Roman"/>
          <w:b/>
          <w:bCs/>
          <w:sz w:val="40"/>
          <w:szCs w:val="40"/>
        </w:rPr>
        <w:t>«Аппликационный скрайбинг»</w:t>
      </w:r>
      <w:r w:rsidRPr="00ED7009">
        <w:rPr>
          <w:rFonts w:ascii="Times New Roman" w:hAnsi="Times New Roman"/>
          <w:sz w:val="40"/>
          <w:szCs w:val="40"/>
        </w:rPr>
        <w:t>. На лист бумаги или любой другой фон выкладываются готовые изображения, соответствующие тексту.</w:t>
      </w:r>
    </w:p>
    <w:p w:rsidR="00E376B9" w:rsidRPr="00ED7009" w:rsidRDefault="00E376B9" w:rsidP="00ED700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40"/>
          <w:szCs w:val="40"/>
          <w:u w:val="single"/>
        </w:rPr>
      </w:pPr>
    </w:p>
    <w:p w:rsidR="00E376B9" w:rsidRPr="00ED7009" w:rsidRDefault="00E376B9" w:rsidP="005E7E9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40"/>
          <w:szCs w:val="40"/>
          <w:u w:val="single"/>
        </w:rPr>
      </w:pPr>
      <w:r w:rsidRPr="00ED7009">
        <w:rPr>
          <w:rFonts w:ascii="Times New Roman" w:hAnsi="Times New Roman"/>
          <w:b/>
          <w:bCs/>
          <w:sz w:val="40"/>
          <w:szCs w:val="40"/>
          <w:u w:val="single"/>
        </w:rPr>
        <w:t>9 Слайд</w:t>
      </w:r>
    </w:p>
    <w:p w:rsidR="00E376B9" w:rsidRPr="00ED7009" w:rsidRDefault="00E376B9" w:rsidP="005E7E9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40"/>
          <w:szCs w:val="40"/>
        </w:rPr>
      </w:pPr>
      <w:r w:rsidRPr="00ED7009">
        <w:rPr>
          <w:rFonts w:ascii="Times New Roman" w:hAnsi="Times New Roman"/>
          <w:b/>
          <w:bCs/>
          <w:sz w:val="40"/>
          <w:szCs w:val="40"/>
        </w:rPr>
        <w:t> </w:t>
      </w:r>
      <w:r w:rsidRPr="00ED7009">
        <w:rPr>
          <w:rFonts w:ascii="Times New Roman" w:hAnsi="Times New Roman"/>
          <w:b/>
          <w:sz w:val="40"/>
          <w:szCs w:val="40"/>
        </w:rPr>
        <w:t xml:space="preserve">«Магнитный </w:t>
      </w:r>
      <w:r w:rsidRPr="00ED7009">
        <w:rPr>
          <w:rFonts w:ascii="Times New Roman" w:hAnsi="Times New Roman"/>
          <w:b/>
          <w:bCs/>
          <w:sz w:val="40"/>
          <w:szCs w:val="40"/>
        </w:rPr>
        <w:t>скрайбинг» </w:t>
      </w:r>
      <w:r w:rsidRPr="00ED7009">
        <w:rPr>
          <w:rFonts w:ascii="Times New Roman" w:hAnsi="Times New Roman"/>
          <w:b/>
          <w:sz w:val="40"/>
          <w:szCs w:val="40"/>
        </w:rPr>
        <w:t>.</w:t>
      </w:r>
      <w:r w:rsidRPr="00ED7009">
        <w:rPr>
          <w:rFonts w:ascii="Times New Roman" w:hAnsi="Times New Roman"/>
          <w:sz w:val="40"/>
          <w:szCs w:val="40"/>
        </w:rPr>
        <w:t xml:space="preserve"> Похож на аппликационный, единственное различие, готовые изображения крепятся магнитами на магнитную доску.</w:t>
      </w:r>
    </w:p>
    <w:p w:rsidR="00E376B9" w:rsidRPr="00ED7009" w:rsidRDefault="00E376B9" w:rsidP="005E7E9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40"/>
          <w:szCs w:val="40"/>
        </w:rPr>
      </w:pPr>
    </w:p>
    <w:p w:rsidR="00E376B9" w:rsidRPr="00ED7009" w:rsidRDefault="00E376B9" w:rsidP="005E7E9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40"/>
          <w:szCs w:val="40"/>
          <w:u w:val="single"/>
        </w:rPr>
      </w:pPr>
      <w:r w:rsidRPr="00ED7009">
        <w:rPr>
          <w:rFonts w:ascii="Times New Roman" w:hAnsi="Times New Roman"/>
          <w:b/>
          <w:bCs/>
          <w:sz w:val="40"/>
          <w:szCs w:val="40"/>
          <w:u w:val="single"/>
        </w:rPr>
        <w:t>10 Слайд</w:t>
      </w:r>
    </w:p>
    <w:p w:rsidR="00E376B9" w:rsidRPr="00ED7009" w:rsidRDefault="00E376B9" w:rsidP="00640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ED7009">
        <w:rPr>
          <w:rFonts w:ascii="Times New Roman" w:hAnsi="Times New Roman"/>
          <w:b/>
          <w:bCs/>
          <w:sz w:val="40"/>
          <w:szCs w:val="40"/>
        </w:rPr>
        <w:t> </w:t>
      </w:r>
      <w:r w:rsidRPr="00ED7009">
        <w:rPr>
          <w:rFonts w:ascii="Times New Roman" w:hAnsi="Times New Roman"/>
          <w:sz w:val="40"/>
          <w:szCs w:val="40"/>
        </w:rPr>
        <w:t>«</w:t>
      </w:r>
      <w:r w:rsidRPr="00ED7009">
        <w:rPr>
          <w:rFonts w:ascii="Times New Roman" w:hAnsi="Times New Roman"/>
          <w:b/>
          <w:sz w:val="40"/>
          <w:szCs w:val="40"/>
        </w:rPr>
        <w:t>Фланелеграфный</w:t>
      </w:r>
      <w:r w:rsidRPr="00ED7009">
        <w:rPr>
          <w:rFonts w:ascii="Times New Roman" w:hAnsi="Times New Roman"/>
          <w:sz w:val="40"/>
          <w:szCs w:val="40"/>
        </w:rPr>
        <w:t xml:space="preserve"> </w:t>
      </w:r>
      <w:r w:rsidRPr="00ED7009">
        <w:rPr>
          <w:rFonts w:ascii="Times New Roman" w:hAnsi="Times New Roman"/>
          <w:b/>
          <w:bCs/>
          <w:sz w:val="40"/>
          <w:szCs w:val="40"/>
        </w:rPr>
        <w:t xml:space="preserve">скрайбинг». </w:t>
      </w:r>
      <w:r w:rsidRPr="00ED7009">
        <w:rPr>
          <w:rFonts w:ascii="Times New Roman" w:hAnsi="Times New Roman"/>
          <w:sz w:val="40"/>
          <w:szCs w:val="40"/>
        </w:rPr>
        <w:t xml:space="preserve"> На фланелеграфе крепятся готовые фигуры, изображения, помогающие рассказать историю.</w:t>
      </w:r>
    </w:p>
    <w:p w:rsidR="00E376B9" w:rsidRPr="00ED7009" w:rsidRDefault="00E376B9" w:rsidP="00640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E376B9" w:rsidRPr="00ED7009" w:rsidRDefault="00E376B9" w:rsidP="00640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ED7009">
        <w:rPr>
          <w:rFonts w:ascii="Times New Roman" w:hAnsi="Times New Roman"/>
          <w:sz w:val="40"/>
          <w:szCs w:val="40"/>
        </w:rPr>
        <w:t>Глядя на скрайб-рисунки, ребёнок может воссоздать в памяти услышанный рассказ и воспроизвести его.</w:t>
      </w:r>
    </w:p>
    <w:p w:rsidR="00E376B9" w:rsidRPr="00ED7009" w:rsidRDefault="00E376B9" w:rsidP="005E7E9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40"/>
          <w:szCs w:val="40"/>
        </w:rPr>
      </w:pPr>
    </w:p>
    <w:p w:rsidR="00E376B9" w:rsidRPr="00ED7009" w:rsidRDefault="00E376B9" w:rsidP="00F3365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40"/>
          <w:szCs w:val="40"/>
          <w:u w:val="single"/>
        </w:rPr>
      </w:pPr>
      <w:r w:rsidRPr="00ED7009">
        <w:rPr>
          <w:rFonts w:ascii="Times New Roman" w:hAnsi="Times New Roman"/>
          <w:b/>
          <w:sz w:val="40"/>
          <w:szCs w:val="40"/>
          <w:u w:val="single"/>
        </w:rPr>
        <w:t>11 Слайд</w:t>
      </w:r>
    </w:p>
    <w:p w:rsidR="00E376B9" w:rsidRPr="00ED7009" w:rsidRDefault="00E376B9" w:rsidP="006405A2">
      <w:pPr>
        <w:pStyle w:val="NormalWeb"/>
        <w:spacing w:before="0" w:beforeAutospacing="0" w:after="0" w:afterAutospacing="0"/>
        <w:ind w:firstLine="709"/>
        <w:jc w:val="both"/>
        <w:rPr>
          <w:sz w:val="40"/>
          <w:szCs w:val="40"/>
        </w:rPr>
      </w:pPr>
      <w:r w:rsidRPr="00ED7009">
        <w:rPr>
          <w:sz w:val="40"/>
          <w:szCs w:val="40"/>
        </w:rPr>
        <w:t xml:space="preserve">Одним из приоритетных направлений ФОП Дошкольного образования является нравственное и патриотическое воспитание. </w:t>
      </w:r>
    </w:p>
    <w:p w:rsidR="00E376B9" w:rsidRPr="00ED7009" w:rsidRDefault="00E376B9" w:rsidP="0050100C">
      <w:pPr>
        <w:pStyle w:val="NormalWeb"/>
        <w:spacing w:before="0" w:beforeAutospacing="0" w:after="0" w:afterAutospacing="0"/>
        <w:ind w:firstLine="709"/>
        <w:jc w:val="both"/>
        <w:rPr>
          <w:sz w:val="40"/>
          <w:szCs w:val="40"/>
        </w:rPr>
      </w:pPr>
      <w:r w:rsidRPr="00ED7009">
        <w:rPr>
          <w:sz w:val="40"/>
          <w:szCs w:val="40"/>
        </w:rPr>
        <w:t>Благодаря систематической, целенаправленной работе в технологии  «скрайбинга» дети быстрее приобщаются к русской народной культуре, запоминают легче стихи о Родине,   учатся отличать добро и зло посредством русских народных сказок. Продолжая свою работу в этом направлении мы планируем создать серию альбомов: «Потешки», «Загадки», «Пословицы», «Поговорки» «Старинные игры и забавы».</w:t>
      </w:r>
    </w:p>
    <w:p w:rsidR="00E376B9" w:rsidRPr="00ED7009" w:rsidRDefault="00E376B9" w:rsidP="005E7E9B">
      <w:pPr>
        <w:pStyle w:val="NormalWeb"/>
        <w:spacing w:before="0" w:beforeAutospacing="0" w:after="0" w:afterAutospacing="0"/>
        <w:ind w:firstLine="709"/>
        <w:rPr>
          <w:sz w:val="40"/>
          <w:szCs w:val="40"/>
        </w:rPr>
      </w:pPr>
    </w:p>
    <w:p w:rsidR="00E376B9" w:rsidRPr="00ED7009" w:rsidRDefault="00E376B9" w:rsidP="005E7E9B">
      <w:pPr>
        <w:pStyle w:val="NormalWeb"/>
        <w:spacing w:before="0" w:beforeAutospacing="0" w:after="0" w:afterAutospacing="0"/>
        <w:ind w:firstLine="709"/>
        <w:rPr>
          <w:b/>
          <w:sz w:val="40"/>
          <w:szCs w:val="40"/>
          <w:u w:val="single"/>
        </w:rPr>
      </w:pPr>
      <w:r w:rsidRPr="00ED7009">
        <w:rPr>
          <w:b/>
          <w:sz w:val="40"/>
          <w:szCs w:val="40"/>
          <w:u w:val="single"/>
        </w:rPr>
        <w:t>12 Слайд</w:t>
      </w:r>
    </w:p>
    <w:p w:rsidR="00E376B9" w:rsidRPr="00ED7009" w:rsidRDefault="00E376B9" w:rsidP="0050100C">
      <w:pPr>
        <w:pStyle w:val="NormalWeb"/>
        <w:spacing w:before="0" w:beforeAutospacing="0" w:after="0" w:afterAutospacing="0"/>
        <w:ind w:firstLine="709"/>
        <w:jc w:val="both"/>
        <w:rPr>
          <w:sz w:val="40"/>
          <w:szCs w:val="40"/>
        </w:rPr>
      </w:pPr>
      <w:r w:rsidRPr="00ED7009">
        <w:rPr>
          <w:sz w:val="40"/>
          <w:szCs w:val="40"/>
        </w:rPr>
        <w:t>Также, мы познакомили родителей с технологией «скрайбинга», показав на практике использование данной технологии. Тем самым повысили компетентность родителей в применении технологии «скрайбинг» в нравственном воспитании детей.</w:t>
      </w:r>
    </w:p>
    <w:p w:rsidR="00E376B9" w:rsidRPr="00ED7009" w:rsidRDefault="00E376B9" w:rsidP="005E7E9B">
      <w:pPr>
        <w:pStyle w:val="NormalWeb"/>
        <w:spacing w:before="0" w:beforeAutospacing="0" w:after="0" w:afterAutospacing="0"/>
        <w:ind w:firstLine="709"/>
        <w:rPr>
          <w:b/>
          <w:sz w:val="40"/>
          <w:szCs w:val="40"/>
          <w:u w:val="single"/>
        </w:rPr>
      </w:pPr>
    </w:p>
    <w:p w:rsidR="00E376B9" w:rsidRPr="00ED7009" w:rsidRDefault="00E376B9" w:rsidP="004715BD">
      <w:pPr>
        <w:pStyle w:val="NormalWeb"/>
        <w:spacing w:before="0" w:beforeAutospacing="0" w:after="0" w:afterAutospacing="0"/>
        <w:ind w:firstLine="709"/>
        <w:rPr>
          <w:b/>
          <w:sz w:val="40"/>
          <w:szCs w:val="40"/>
          <w:u w:val="single"/>
        </w:rPr>
      </w:pPr>
      <w:r w:rsidRPr="00ED7009">
        <w:rPr>
          <w:b/>
          <w:sz w:val="40"/>
          <w:szCs w:val="40"/>
          <w:u w:val="single"/>
        </w:rPr>
        <w:t>13 Слайд</w:t>
      </w:r>
    </w:p>
    <w:p w:rsidR="00E376B9" w:rsidRPr="00ED7009" w:rsidRDefault="00E376B9" w:rsidP="005E7E9B">
      <w:pPr>
        <w:pStyle w:val="NormalWeb"/>
        <w:spacing w:before="0" w:beforeAutospacing="0" w:after="0" w:afterAutospacing="0"/>
        <w:ind w:firstLine="709"/>
        <w:rPr>
          <w:sz w:val="40"/>
          <w:szCs w:val="40"/>
        </w:rPr>
      </w:pPr>
    </w:p>
    <w:p w:rsidR="00E376B9" w:rsidRPr="00ED7009" w:rsidRDefault="00E376B9" w:rsidP="008B6D3E">
      <w:pPr>
        <w:pStyle w:val="NormalWeb"/>
        <w:spacing w:before="0" w:beforeAutospacing="0" w:after="0" w:afterAutospacing="0"/>
        <w:ind w:firstLine="709"/>
        <w:jc w:val="both"/>
        <w:rPr>
          <w:sz w:val="40"/>
          <w:szCs w:val="40"/>
        </w:rPr>
      </w:pPr>
      <w:r w:rsidRPr="00ED7009">
        <w:rPr>
          <w:sz w:val="40"/>
          <w:szCs w:val="40"/>
        </w:rPr>
        <w:t xml:space="preserve">Доброта является основой духовно-нравственного воспитания детей, и ярким подтверждением этого говорят строки известного советского и российского поэта Андрея Дементьева: </w:t>
      </w:r>
    </w:p>
    <w:p w:rsidR="00E376B9" w:rsidRPr="00ED7009" w:rsidRDefault="00E376B9" w:rsidP="005E7E9B">
      <w:pPr>
        <w:pStyle w:val="NormalWeb"/>
        <w:spacing w:before="0" w:beforeAutospacing="0" w:after="0" w:afterAutospacing="0"/>
        <w:ind w:firstLine="709"/>
        <w:rPr>
          <w:sz w:val="40"/>
          <w:szCs w:val="40"/>
        </w:rPr>
      </w:pPr>
      <w:r w:rsidRPr="00ED7009">
        <w:rPr>
          <w:sz w:val="40"/>
          <w:szCs w:val="40"/>
        </w:rPr>
        <w:t>Мир держится на добрых людях.</w:t>
      </w:r>
    </w:p>
    <w:p w:rsidR="00E376B9" w:rsidRPr="00ED7009" w:rsidRDefault="00E376B9" w:rsidP="005E7E9B">
      <w:pPr>
        <w:spacing w:after="0" w:line="240" w:lineRule="auto"/>
        <w:ind w:firstLine="709"/>
        <w:rPr>
          <w:rFonts w:ascii="Times New Roman" w:hAnsi="Times New Roman"/>
          <w:sz w:val="40"/>
          <w:szCs w:val="40"/>
        </w:rPr>
      </w:pPr>
      <w:r w:rsidRPr="00ED7009">
        <w:rPr>
          <w:rFonts w:ascii="Times New Roman" w:hAnsi="Times New Roman"/>
          <w:sz w:val="40"/>
          <w:szCs w:val="40"/>
        </w:rPr>
        <w:t>Не на агрессии и зле.</w:t>
      </w:r>
    </w:p>
    <w:p w:rsidR="00E376B9" w:rsidRPr="00ED7009" w:rsidRDefault="00E376B9" w:rsidP="00B62902">
      <w:pPr>
        <w:spacing w:after="0" w:line="240" w:lineRule="auto"/>
        <w:ind w:firstLine="709"/>
        <w:rPr>
          <w:rFonts w:ascii="Times New Roman" w:hAnsi="Times New Roman"/>
          <w:sz w:val="40"/>
          <w:szCs w:val="40"/>
        </w:rPr>
      </w:pPr>
      <w:r w:rsidRPr="00ED7009">
        <w:rPr>
          <w:rFonts w:ascii="Times New Roman" w:hAnsi="Times New Roman"/>
          <w:sz w:val="40"/>
          <w:szCs w:val="40"/>
        </w:rPr>
        <w:t>И если доброты не будет, то ничего не будет на земле!</w:t>
      </w:r>
    </w:p>
    <w:p w:rsidR="00E376B9" w:rsidRPr="00ED7009" w:rsidRDefault="00E376B9" w:rsidP="00B62902">
      <w:pPr>
        <w:spacing w:after="0" w:line="240" w:lineRule="auto"/>
        <w:ind w:firstLine="709"/>
        <w:rPr>
          <w:rFonts w:ascii="Times New Roman" w:hAnsi="Times New Roman"/>
          <w:sz w:val="40"/>
          <w:szCs w:val="40"/>
        </w:rPr>
      </w:pPr>
    </w:p>
    <w:p w:rsidR="00E376B9" w:rsidRPr="00ED7009" w:rsidRDefault="00E376B9" w:rsidP="00B62902">
      <w:pPr>
        <w:spacing w:after="0" w:line="240" w:lineRule="auto"/>
        <w:ind w:firstLine="709"/>
        <w:rPr>
          <w:rFonts w:ascii="Times New Roman" w:hAnsi="Times New Roman"/>
          <w:b/>
          <w:sz w:val="40"/>
          <w:szCs w:val="40"/>
          <w:u w:val="single"/>
        </w:rPr>
      </w:pPr>
      <w:r w:rsidRPr="00ED7009">
        <w:rPr>
          <w:rFonts w:ascii="Times New Roman" w:hAnsi="Times New Roman"/>
          <w:b/>
          <w:sz w:val="40"/>
          <w:szCs w:val="40"/>
          <w:u w:val="single"/>
        </w:rPr>
        <w:t>14 Слайд</w:t>
      </w:r>
    </w:p>
    <w:p w:rsidR="00E376B9" w:rsidRPr="00ED7009" w:rsidRDefault="00E376B9" w:rsidP="00B629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40"/>
          <w:szCs w:val="40"/>
        </w:rPr>
      </w:pPr>
      <w:r w:rsidRPr="00ED7009">
        <w:rPr>
          <w:rStyle w:val="Strong"/>
          <w:b w:val="0"/>
          <w:bCs w:val="0"/>
          <w:sz w:val="40"/>
          <w:szCs w:val="40"/>
        </w:rPr>
        <w:t>Мы считаем, что использование данной инновационной технологии в духовно-нравственном воспитании дошкольников</w:t>
      </w:r>
      <w:r w:rsidRPr="00ED7009">
        <w:rPr>
          <w:sz w:val="40"/>
          <w:szCs w:val="40"/>
        </w:rPr>
        <w:t xml:space="preserve"> создает необходимые условия для того, чтобы каждый ребёнок вырос талантливым, умным, мог жить и трудиться в обществе. То, что мы вложим в наших ребят сегодня, завтра даст соответствующие результаты. </w:t>
      </w:r>
    </w:p>
    <w:p w:rsidR="00E376B9" w:rsidRPr="00ED7009" w:rsidRDefault="00E376B9" w:rsidP="00D3416C">
      <w:pPr>
        <w:spacing w:after="0" w:line="240" w:lineRule="auto"/>
        <w:rPr>
          <w:rFonts w:ascii="Times New Roman" w:hAnsi="Times New Roman"/>
          <w:color w:val="FF0000"/>
          <w:sz w:val="40"/>
          <w:szCs w:val="40"/>
        </w:rPr>
      </w:pPr>
    </w:p>
    <w:sectPr w:rsidR="00E376B9" w:rsidRPr="00ED7009" w:rsidSect="00CF70A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8D4"/>
    <w:multiLevelType w:val="hybridMultilevel"/>
    <w:tmpl w:val="CB808D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C6E3E"/>
    <w:multiLevelType w:val="hybridMultilevel"/>
    <w:tmpl w:val="1C00971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461000"/>
    <w:multiLevelType w:val="hybridMultilevel"/>
    <w:tmpl w:val="FB4C3F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67A2F"/>
    <w:multiLevelType w:val="hybridMultilevel"/>
    <w:tmpl w:val="53FEB9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B59"/>
    <w:rsid w:val="00077F92"/>
    <w:rsid w:val="00096038"/>
    <w:rsid w:val="000E4D13"/>
    <w:rsid w:val="00115948"/>
    <w:rsid w:val="00181440"/>
    <w:rsid w:val="00187D7B"/>
    <w:rsid w:val="001A65CC"/>
    <w:rsid w:val="001C54AD"/>
    <w:rsid w:val="002454A8"/>
    <w:rsid w:val="002C516D"/>
    <w:rsid w:val="00312336"/>
    <w:rsid w:val="003A72E1"/>
    <w:rsid w:val="003E575B"/>
    <w:rsid w:val="003F6903"/>
    <w:rsid w:val="0041056B"/>
    <w:rsid w:val="004715BD"/>
    <w:rsid w:val="004A112E"/>
    <w:rsid w:val="004A1338"/>
    <w:rsid w:val="0050100C"/>
    <w:rsid w:val="005145E8"/>
    <w:rsid w:val="0052670E"/>
    <w:rsid w:val="005479E4"/>
    <w:rsid w:val="005B6B59"/>
    <w:rsid w:val="005E7E9B"/>
    <w:rsid w:val="006240FF"/>
    <w:rsid w:val="00633247"/>
    <w:rsid w:val="006405A2"/>
    <w:rsid w:val="00644BA7"/>
    <w:rsid w:val="00670116"/>
    <w:rsid w:val="0075456E"/>
    <w:rsid w:val="007F7E60"/>
    <w:rsid w:val="008106B6"/>
    <w:rsid w:val="008624F1"/>
    <w:rsid w:val="008B6D3E"/>
    <w:rsid w:val="008D06F9"/>
    <w:rsid w:val="008F70ED"/>
    <w:rsid w:val="00921C29"/>
    <w:rsid w:val="00931096"/>
    <w:rsid w:val="00997CB1"/>
    <w:rsid w:val="009E1FE2"/>
    <w:rsid w:val="00A17B9C"/>
    <w:rsid w:val="00A83CD3"/>
    <w:rsid w:val="00AE6CDA"/>
    <w:rsid w:val="00AF1BE5"/>
    <w:rsid w:val="00B264BB"/>
    <w:rsid w:val="00B3501C"/>
    <w:rsid w:val="00B62902"/>
    <w:rsid w:val="00B87C29"/>
    <w:rsid w:val="00BE1E85"/>
    <w:rsid w:val="00C548AC"/>
    <w:rsid w:val="00C82F81"/>
    <w:rsid w:val="00CB6F7F"/>
    <w:rsid w:val="00CD1482"/>
    <w:rsid w:val="00CF70A7"/>
    <w:rsid w:val="00D1537E"/>
    <w:rsid w:val="00D21AB5"/>
    <w:rsid w:val="00D3416C"/>
    <w:rsid w:val="00D72A2A"/>
    <w:rsid w:val="00D84A34"/>
    <w:rsid w:val="00DF68F3"/>
    <w:rsid w:val="00E376B9"/>
    <w:rsid w:val="00E46B9A"/>
    <w:rsid w:val="00E508D6"/>
    <w:rsid w:val="00EB28AC"/>
    <w:rsid w:val="00ED7009"/>
    <w:rsid w:val="00EF0D6E"/>
    <w:rsid w:val="00F3365D"/>
    <w:rsid w:val="00F41256"/>
    <w:rsid w:val="00FC5070"/>
    <w:rsid w:val="00FE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F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B6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5B6B59"/>
    <w:rPr>
      <w:rFonts w:cs="Times New Roman"/>
    </w:rPr>
  </w:style>
  <w:style w:type="paragraph" w:customStyle="1" w:styleId="c2">
    <w:name w:val="c2"/>
    <w:basedOn w:val="Normal"/>
    <w:uiPriority w:val="99"/>
    <w:rsid w:val="005B6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Normal"/>
    <w:uiPriority w:val="99"/>
    <w:rsid w:val="00931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31096"/>
    <w:rPr>
      <w:rFonts w:cs="Times New Roman"/>
      <w:b/>
      <w:bCs/>
    </w:rPr>
  </w:style>
  <w:style w:type="paragraph" w:customStyle="1" w:styleId="c7">
    <w:name w:val="c7"/>
    <w:basedOn w:val="Normal"/>
    <w:uiPriority w:val="99"/>
    <w:rsid w:val="00997C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CD1482"/>
  </w:style>
  <w:style w:type="paragraph" w:customStyle="1" w:styleId="paragraph7ilyg4">
    <w:name w:val="_paragraph_7ilyg_4"/>
    <w:basedOn w:val="Normal"/>
    <w:uiPriority w:val="99"/>
    <w:rsid w:val="00312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4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699</TotalTime>
  <Pages>4</Pages>
  <Words>644</Words>
  <Characters>3671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2024-04-12T07:51:00Z</cp:lastPrinted>
  <dcterms:created xsi:type="dcterms:W3CDTF">2024-04-02T12:57:00Z</dcterms:created>
  <dcterms:modified xsi:type="dcterms:W3CDTF">2024-04-12T07:52:00Z</dcterms:modified>
</cp:coreProperties>
</file>