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FB" w:rsidRPr="00B453D3" w:rsidRDefault="00BA75FB" w:rsidP="00B453D3">
      <w:pPr>
        <w:pStyle w:val="Header"/>
        <w:rPr>
          <w:sz w:val="28"/>
          <w:szCs w:val="28"/>
        </w:rPr>
      </w:pPr>
      <w:r w:rsidRPr="003F6AD4">
        <w:rPr>
          <w:b/>
          <w:sz w:val="28"/>
          <w:szCs w:val="28"/>
        </w:rPr>
        <w:t>Педагог:</w:t>
      </w:r>
      <w:r w:rsidRPr="00B453D3">
        <w:rPr>
          <w:sz w:val="28"/>
          <w:szCs w:val="28"/>
        </w:rPr>
        <w:t xml:space="preserve"> Заставская Людмила Викторовна </w:t>
      </w:r>
    </w:p>
    <w:p w:rsidR="00BA75FB" w:rsidRDefault="00BA75FB" w:rsidP="00B453D3">
      <w:pPr>
        <w:pStyle w:val="Head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№ 30 «Незабудка», г. Рубцовск Алтайского края.</w:t>
      </w:r>
    </w:p>
    <w:p w:rsidR="00BA75FB" w:rsidRDefault="00BA75FB" w:rsidP="00B453D3">
      <w:pPr>
        <w:pStyle w:val="Header"/>
        <w:rPr>
          <w:sz w:val="28"/>
          <w:szCs w:val="28"/>
        </w:rPr>
      </w:pPr>
    </w:p>
    <w:p w:rsidR="00BA75FB" w:rsidRDefault="00BA75FB" w:rsidP="00B453D3">
      <w:pPr>
        <w:pStyle w:val="Header"/>
        <w:rPr>
          <w:sz w:val="28"/>
          <w:szCs w:val="28"/>
        </w:rPr>
      </w:pPr>
      <w:r>
        <w:rPr>
          <w:b/>
          <w:sz w:val="28"/>
          <w:szCs w:val="28"/>
        </w:rPr>
        <w:t>Образовательная область</w:t>
      </w:r>
      <w:r>
        <w:rPr>
          <w:sz w:val="28"/>
          <w:szCs w:val="28"/>
        </w:rPr>
        <w:t>: познавательное развитие.</w:t>
      </w:r>
    </w:p>
    <w:p w:rsidR="00BA75FB" w:rsidRDefault="00BA75FB" w:rsidP="00B453D3">
      <w:pPr>
        <w:pStyle w:val="Header"/>
        <w:rPr>
          <w:b/>
          <w:sz w:val="28"/>
          <w:szCs w:val="28"/>
        </w:rPr>
      </w:pPr>
    </w:p>
    <w:p w:rsidR="00BA75FB" w:rsidRDefault="00BA75FB" w:rsidP="00B453D3">
      <w:pPr>
        <w:pStyle w:val="Header"/>
        <w:rPr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 областей</w:t>
      </w:r>
      <w:r w:rsidRPr="004C177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речевое развитие, физическое развитие, познавательное развитие</w:t>
      </w:r>
    </w:p>
    <w:p w:rsidR="00BA75FB" w:rsidRDefault="00BA75FB">
      <w:pPr>
        <w:rPr>
          <w:rFonts w:ascii="Times New Roman" w:hAnsi="Times New Roman"/>
          <w:sz w:val="28"/>
          <w:szCs w:val="28"/>
        </w:rPr>
      </w:pPr>
      <w:r w:rsidRPr="00B453D3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/>
          <w:sz w:val="28"/>
          <w:szCs w:val="28"/>
        </w:rPr>
        <w:t xml:space="preserve"> первая младшая </w:t>
      </w:r>
    </w:p>
    <w:p w:rsidR="00BA75FB" w:rsidRDefault="00BA75FB">
      <w:pPr>
        <w:rPr>
          <w:rFonts w:ascii="Times New Roman" w:hAnsi="Times New Roman"/>
          <w:sz w:val="28"/>
          <w:szCs w:val="28"/>
        </w:rPr>
      </w:pPr>
      <w:r w:rsidRPr="00B453D3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«В лес пойдем -колобка найдем»</w:t>
      </w:r>
    </w:p>
    <w:p w:rsidR="00BA75FB" w:rsidRPr="00022C08" w:rsidRDefault="00BA75FB" w:rsidP="00B453D3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453D3">
        <w:rPr>
          <w:rFonts w:ascii="Times New Roman" w:hAnsi="Times New Roman"/>
          <w:b/>
          <w:sz w:val="28"/>
          <w:szCs w:val="28"/>
        </w:rPr>
        <w:t>Цель:</w:t>
      </w:r>
      <w:r w:rsidRPr="00B453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53D3">
        <w:rPr>
          <w:rFonts w:ascii="Times New Roman" w:hAnsi="Times New Roman"/>
          <w:color w:val="000000"/>
          <w:sz w:val="28"/>
          <w:szCs w:val="28"/>
        </w:rPr>
        <w:t>Закрепить полученные знания и умения по всему пройденному материалу</w:t>
      </w:r>
      <w:r w:rsidRPr="00022C08">
        <w:rPr>
          <w:rFonts w:ascii="Times New Roman" w:hAnsi="Times New Roman"/>
          <w:color w:val="000000"/>
          <w:sz w:val="24"/>
          <w:szCs w:val="24"/>
        </w:rPr>
        <w:t>.</w:t>
      </w:r>
    </w:p>
    <w:p w:rsidR="00BA75FB" w:rsidRDefault="00BA75FB" w:rsidP="00B453D3">
      <w:pPr>
        <w:pStyle w:val="Header"/>
        <w:rPr>
          <w:b/>
          <w:sz w:val="28"/>
          <w:szCs w:val="28"/>
        </w:rPr>
      </w:pPr>
      <w:r w:rsidRPr="00B453D3">
        <w:rPr>
          <w:b/>
          <w:sz w:val="28"/>
          <w:szCs w:val="28"/>
        </w:rPr>
        <w:t>Задачи:</w:t>
      </w:r>
    </w:p>
    <w:p w:rsidR="00BA75FB" w:rsidRPr="004D64EE" w:rsidRDefault="00BA75FB" w:rsidP="00B453D3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4D64EE">
        <w:rPr>
          <w:rFonts w:ascii="Times New Roman" w:hAnsi="Times New Roman"/>
          <w:b/>
          <w:color w:val="000000"/>
          <w:sz w:val="28"/>
          <w:szCs w:val="28"/>
        </w:rPr>
        <w:t>Образовательная:</w:t>
      </w:r>
    </w:p>
    <w:p w:rsidR="00BA75FB" w:rsidRPr="00022C08" w:rsidRDefault="00BA75FB" w:rsidP="00B453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453D3">
        <w:rPr>
          <w:rFonts w:ascii="Times New Roman" w:hAnsi="Times New Roman"/>
          <w:color w:val="000000"/>
          <w:sz w:val="28"/>
          <w:szCs w:val="28"/>
        </w:rPr>
        <w:t>- активизировать мыслительную деятельность детей по средствам игровых заданий</w:t>
      </w:r>
    </w:p>
    <w:p w:rsidR="00BA75FB" w:rsidRPr="00022C08" w:rsidRDefault="00BA75FB" w:rsidP="00B453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453D3">
        <w:rPr>
          <w:rFonts w:ascii="Times New Roman" w:hAnsi="Times New Roman"/>
          <w:color w:val="000000"/>
          <w:sz w:val="28"/>
          <w:szCs w:val="28"/>
        </w:rPr>
        <w:t>- закреплять основные цвета</w:t>
      </w:r>
      <w:r>
        <w:rPr>
          <w:rFonts w:ascii="Times New Roman" w:hAnsi="Times New Roman"/>
          <w:color w:val="000000"/>
          <w:sz w:val="28"/>
          <w:szCs w:val="28"/>
        </w:rPr>
        <w:t xml:space="preserve"> (Красный, желтый, зеленый, синий)</w:t>
      </w:r>
    </w:p>
    <w:p w:rsidR="00BA75FB" w:rsidRDefault="00BA75FB">
      <w:pPr>
        <w:rPr>
          <w:rFonts w:ascii="Times New Roman" w:hAnsi="Times New Roman"/>
          <w:sz w:val="28"/>
          <w:szCs w:val="28"/>
        </w:rPr>
      </w:pPr>
      <w:r w:rsidRPr="00B453D3">
        <w:rPr>
          <w:rFonts w:ascii="Times New Roman" w:hAnsi="Times New Roman"/>
          <w:b/>
          <w:sz w:val="28"/>
          <w:szCs w:val="28"/>
        </w:rPr>
        <w:t>-</w:t>
      </w:r>
      <w:r w:rsidRPr="00B453D3">
        <w:rPr>
          <w:rFonts w:ascii="Times New Roman" w:hAnsi="Times New Roman"/>
          <w:sz w:val="28"/>
          <w:szCs w:val="28"/>
        </w:rPr>
        <w:t xml:space="preserve"> закреплять </w:t>
      </w:r>
      <w:r>
        <w:rPr>
          <w:rFonts w:ascii="Times New Roman" w:hAnsi="Times New Roman"/>
          <w:sz w:val="28"/>
          <w:szCs w:val="28"/>
        </w:rPr>
        <w:t>название геометрических фигур</w:t>
      </w:r>
    </w:p>
    <w:p w:rsidR="00BA75FB" w:rsidRDefault="00BA75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пространственное ориентирование</w:t>
      </w:r>
    </w:p>
    <w:p w:rsidR="00BA75FB" w:rsidRPr="00857C5A" w:rsidRDefault="00BA75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7C5A">
        <w:rPr>
          <w:rFonts w:ascii="Times New Roman" w:hAnsi="Times New Roman"/>
          <w:color w:val="000000"/>
          <w:sz w:val="28"/>
          <w:szCs w:val="28"/>
        </w:rPr>
        <w:t>закрепить знания «большой», «маленький».</w:t>
      </w:r>
      <w:r w:rsidRPr="00857C5A">
        <w:rPr>
          <w:rFonts w:ascii="Times New Roman" w:hAnsi="Times New Roman"/>
          <w:b/>
          <w:sz w:val="28"/>
          <w:szCs w:val="28"/>
        </w:rPr>
        <w:br/>
      </w:r>
      <w:r w:rsidRPr="00857C5A">
        <w:rPr>
          <w:rFonts w:ascii="Times New Roman" w:hAnsi="Times New Roman"/>
          <w:b/>
          <w:sz w:val="28"/>
          <w:szCs w:val="28"/>
        </w:rPr>
        <w:br/>
      </w:r>
      <w:r w:rsidRPr="00B50578">
        <w:rPr>
          <w:rFonts w:ascii="Times New Roman" w:hAnsi="Times New Roman"/>
          <w:b/>
          <w:sz w:val="28"/>
          <w:szCs w:val="28"/>
        </w:rPr>
        <w:t>Развивающая</w:t>
      </w:r>
    </w:p>
    <w:p w:rsidR="00BA75FB" w:rsidRPr="00B50578" w:rsidRDefault="00BA75FB">
      <w:pPr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578">
        <w:rPr>
          <w:rFonts w:ascii="Times New Roman" w:hAnsi="Times New Roman"/>
          <w:sz w:val="28"/>
          <w:szCs w:val="28"/>
        </w:rPr>
        <w:t>внимание, память, сообразительность</w:t>
      </w:r>
      <w:r>
        <w:rPr>
          <w:rFonts w:ascii="Times New Roman" w:hAnsi="Times New Roman"/>
          <w:sz w:val="28"/>
          <w:szCs w:val="28"/>
        </w:rPr>
        <w:t>, мышление</w:t>
      </w:r>
    </w:p>
    <w:p w:rsidR="00BA75FB" w:rsidRDefault="00BA75FB" w:rsidP="00B50578">
      <w:pPr>
        <w:pStyle w:val="Header"/>
        <w:rPr>
          <w:sz w:val="28"/>
          <w:szCs w:val="28"/>
        </w:rPr>
      </w:pPr>
      <w:r>
        <w:rPr>
          <w:sz w:val="28"/>
          <w:szCs w:val="28"/>
        </w:rPr>
        <w:t>- развивать умение детей внимательно слушать взрослого и друг друга, отвечать на вопросы.</w:t>
      </w:r>
    </w:p>
    <w:p w:rsidR="00BA75FB" w:rsidRDefault="00BA75FB" w:rsidP="00E402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E4025A">
        <w:rPr>
          <w:rFonts w:ascii="Times New Roman" w:hAnsi="Times New Roman"/>
          <w:color w:val="000000"/>
          <w:sz w:val="28"/>
          <w:szCs w:val="28"/>
        </w:rPr>
        <w:t>развивать речь детей:</w:t>
      </w:r>
    </w:p>
    <w:p w:rsidR="00BA75FB" w:rsidRPr="00022C08" w:rsidRDefault="00BA75FB" w:rsidP="00E4025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402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2C0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4025A">
        <w:rPr>
          <w:rFonts w:ascii="Times New Roman" w:hAnsi="Times New Roman"/>
          <w:color w:val="000000"/>
          <w:sz w:val="28"/>
          <w:szCs w:val="28"/>
        </w:rPr>
        <w:t>способствовать формированию положительных эмоций.</w:t>
      </w:r>
    </w:p>
    <w:p w:rsidR="00BA75FB" w:rsidRDefault="00BA75FB" w:rsidP="00B50578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Воспитательная:</w:t>
      </w:r>
    </w:p>
    <w:p w:rsidR="00BA75FB" w:rsidRPr="00022C08" w:rsidRDefault="00BA75FB" w:rsidP="00E4025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4025A">
        <w:rPr>
          <w:rFonts w:ascii="Times New Roman" w:hAnsi="Times New Roman"/>
          <w:sz w:val="28"/>
          <w:szCs w:val="28"/>
        </w:rPr>
        <w:t xml:space="preserve"> </w:t>
      </w:r>
      <w:r w:rsidRPr="00E4025A">
        <w:rPr>
          <w:rFonts w:ascii="Times New Roman" w:hAnsi="Times New Roman"/>
          <w:color w:val="000000"/>
          <w:sz w:val="28"/>
          <w:szCs w:val="28"/>
        </w:rPr>
        <w:t>- воспитывать желание действовать сообща, в коллективе</w:t>
      </w:r>
    </w:p>
    <w:p w:rsidR="00BA75FB" w:rsidRDefault="00BA75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воспитывать нравственные качества детей</w:t>
      </w:r>
    </w:p>
    <w:p w:rsidR="00BA75FB" w:rsidRDefault="00BA75FB" w:rsidP="00E4025A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 и приемы: </w:t>
      </w:r>
    </w:p>
    <w:p w:rsidR="00BA75FB" w:rsidRDefault="00BA75FB" w:rsidP="00E4025A">
      <w:pPr>
        <w:pStyle w:val="Header"/>
        <w:rPr>
          <w:sz w:val="28"/>
          <w:szCs w:val="28"/>
        </w:rPr>
      </w:pPr>
      <w:r>
        <w:rPr>
          <w:sz w:val="28"/>
          <w:szCs w:val="28"/>
        </w:rPr>
        <w:t>Мотивационный прием: заинтересовать детей к практическим действиям.</w:t>
      </w:r>
    </w:p>
    <w:p w:rsidR="00BA75FB" w:rsidRDefault="00BA75FB" w:rsidP="00E4025A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Словесный:  художественное слово, беседа.</w:t>
      </w:r>
    </w:p>
    <w:p w:rsidR="00BA75FB" w:rsidRDefault="00BA75FB" w:rsidP="00E4025A">
      <w:pPr>
        <w:pStyle w:val="Header"/>
        <w:rPr>
          <w:sz w:val="28"/>
          <w:szCs w:val="28"/>
        </w:rPr>
      </w:pPr>
    </w:p>
    <w:p w:rsidR="00BA75FB" w:rsidRDefault="00BA75FB" w:rsidP="00E4025A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BA75FB" w:rsidRDefault="00BA75FB" w:rsidP="00E4025A">
      <w:pPr>
        <w:pStyle w:val="Header"/>
        <w:rPr>
          <w:sz w:val="28"/>
          <w:szCs w:val="28"/>
        </w:rPr>
      </w:pPr>
      <w:r>
        <w:rPr>
          <w:sz w:val="28"/>
          <w:szCs w:val="28"/>
        </w:rPr>
        <w:t>- чтение русской народной сказки  «Колобок»</w:t>
      </w:r>
    </w:p>
    <w:p w:rsidR="00BA75FB" w:rsidRDefault="00BA75FB" w:rsidP="00E4025A">
      <w:pPr>
        <w:pStyle w:val="Header"/>
        <w:rPr>
          <w:sz w:val="28"/>
          <w:szCs w:val="28"/>
        </w:rPr>
      </w:pPr>
      <w:r>
        <w:rPr>
          <w:sz w:val="28"/>
          <w:szCs w:val="28"/>
        </w:rPr>
        <w:t>- рисование «колобка»</w:t>
      </w:r>
    </w:p>
    <w:p w:rsidR="00BA75FB" w:rsidRDefault="00BA75FB" w:rsidP="00E4025A">
      <w:pPr>
        <w:pStyle w:val="Header"/>
        <w:rPr>
          <w:sz w:val="28"/>
          <w:szCs w:val="28"/>
        </w:rPr>
      </w:pPr>
      <w:r>
        <w:rPr>
          <w:sz w:val="28"/>
          <w:szCs w:val="28"/>
        </w:rPr>
        <w:t>-дидактические игры «Назови  и покажи цвет» , «Геометрические фигуры»</w:t>
      </w:r>
    </w:p>
    <w:p w:rsidR="00BA75FB" w:rsidRDefault="00BA75FB" w:rsidP="00E4025A">
      <w:pPr>
        <w:pStyle w:val="Header"/>
        <w:rPr>
          <w:sz w:val="28"/>
          <w:szCs w:val="28"/>
        </w:rPr>
      </w:pPr>
    </w:p>
    <w:p w:rsidR="00BA75FB" w:rsidRPr="006D0D6D" w:rsidRDefault="00BA75FB" w:rsidP="00C1444F">
      <w:pPr>
        <w:pStyle w:val="Header"/>
        <w:rPr>
          <w:sz w:val="28"/>
          <w:szCs w:val="28"/>
        </w:rPr>
      </w:pPr>
      <w:r w:rsidRPr="006D0D6D">
        <w:rPr>
          <w:b/>
          <w:sz w:val="28"/>
          <w:szCs w:val="28"/>
        </w:rPr>
        <w:t>Перечень дидактического материала и оборудования:</w:t>
      </w:r>
    </w:p>
    <w:p w:rsidR="00BA75FB" w:rsidRDefault="00BA75FB" w:rsidP="00E4025A">
      <w:pPr>
        <w:pStyle w:val="Header"/>
        <w:rPr>
          <w:sz w:val="28"/>
          <w:szCs w:val="28"/>
        </w:rPr>
      </w:pPr>
    </w:p>
    <w:p w:rsidR="00BA75FB" w:rsidRDefault="00BA75FB" w:rsidP="00E4025A">
      <w:pPr>
        <w:pStyle w:val="Header"/>
        <w:rPr>
          <w:sz w:val="28"/>
          <w:szCs w:val="28"/>
        </w:rPr>
      </w:pPr>
      <w:r>
        <w:rPr>
          <w:b/>
          <w:sz w:val="28"/>
          <w:szCs w:val="28"/>
        </w:rPr>
        <w:t>Игрушки:</w:t>
      </w:r>
      <w:r>
        <w:rPr>
          <w:sz w:val="28"/>
          <w:szCs w:val="28"/>
        </w:rPr>
        <w:t xml:space="preserve"> колобок,                    </w:t>
      </w:r>
    </w:p>
    <w:p w:rsidR="00BA75FB" w:rsidRDefault="00BA75FB" w:rsidP="00E4025A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           корзина с кубиками;</w:t>
      </w:r>
    </w:p>
    <w:p w:rsidR="00BA75FB" w:rsidRDefault="00BA75FB" w:rsidP="00E4025A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          домики с геометрическими фигурами</w:t>
      </w:r>
    </w:p>
    <w:p w:rsidR="00BA75FB" w:rsidRDefault="00BA75FB" w:rsidP="00E4025A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           мячи.</w:t>
      </w:r>
    </w:p>
    <w:p w:rsidR="00BA75FB" w:rsidRDefault="00BA75FB" w:rsidP="00E4025A">
      <w:pPr>
        <w:pStyle w:val="Header"/>
        <w:rPr>
          <w:sz w:val="28"/>
          <w:szCs w:val="28"/>
        </w:rPr>
      </w:pPr>
    </w:p>
    <w:p w:rsidR="00BA75FB" w:rsidRDefault="00BA75FB" w:rsidP="00C1444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93A14">
        <w:rPr>
          <w:rFonts w:ascii="Times New Roman" w:hAnsi="Times New Roman"/>
          <w:b/>
          <w:sz w:val="28"/>
          <w:szCs w:val="28"/>
        </w:rPr>
        <w:t>Словарная работа:</w:t>
      </w:r>
    </w:p>
    <w:p w:rsidR="00BA75FB" w:rsidRDefault="00BA75FB" w:rsidP="00C144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словаря по теме: Красный, желтый, зеленый, синий, кубик, квадрат, треугольник, колобок., большой -маленький.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4414"/>
        <w:gridCol w:w="2749"/>
      </w:tblGrid>
      <w:tr w:rsidR="00BA75FB" w:rsidRPr="00684141" w:rsidTr="002A77FC">
        <w:tc>
          <w:tcPr>
            <w:tcW w:w="5000" w:type="pct"/>
            <w:gridSpan w:val="3"/>
          </w:tcPr>
          <w:p w:rsidR="00BA75FB" w:rsidRPr="00684141" w:rsidRDefault="00BA75FB" w:rsidP="002A77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141">
              <w:rPr>
                <w:rFonts w:ascii="Times New Roman" w:hAnsi="Times New Roman"/>
                <w:b/>
                <w:sz w:val="28"/>
                <w:szCs w:val="28"/>
              </w:rPr>
              <w:t>1. Организационный момент</w:t>
            </w:r>
          </w:p>
          <w:p w:rsidR="00BA75FB" w:rsidRPr="00684141" w:rsidRDefault="00BA75FB" w:rsidP="002A77FC">
            <w:pPr>
              <w:rPr>
                <w:rFonts w:ascii="Times New Roman" w:hAnsi="Times New Roman"/>
                <w:sz w:val="28"/>
                <w:szCs w:val="28"/>
              </w:rPr>
            </w:pPr>
            <w:r w:rsidRPr="00684141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684141">
              <w:rPr>
                <w:rFonts w:ascii="Times New Roman" w:hAnsi="Times New Roman"/>
                <w:sz w:val="28"/>
                <w:szCs w:val="28"/>
              </w:rPr>
              <w:t xml:space="preserve"> создать у детей позитивный настрой, пробудить интерес к предстоящему занятию.</w:t>
            </w:r>
          </w:p>
          <w:p w:rsidR="00BA75FB" w:rsidRPr="00684141" w:rsidRDefault="00BA75FB" w:rsidP="002A77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4141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BA75FB" w:rsidRPr="00684141" w:rsidRDefault="00BA75FB" w:rsidP="002A77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141">
              <w:rPr>
                <w:rFonts w:ascii="Times New Roman" w:hAnsi="Times New Roman"/>
                <w:sz w:val="28"/>
                <w:szCs w:val="28"/>
              </w:rPr>
              <w:t>Заинтересовать детей, создать позитивный эмоциональный настрой.</w:t>
            </w:r>
          </w:p>
          <w:p w:rsidR="00BA75FB" w:rsidRPr="00684141" w:rsidRDefault="00BA75FB" w:rsidP="002A77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141">
              <w:rPr>
                <w:rFonts w:ascii="Times New Roman" w:hAnsi="Times New Roman"/>
                <w:sz w:val="28"/>
                <w:szCs w:val="28"/>
              </w:rPr>
              <w:t>Активизировать мыслительную деятельность детей, развивать эрудицию и сообразительность детей.</w:t>
            </w:r>
          </w:p>
          <w:p w:rsidR="00BA75FB" w:rsidRPr="00684141" w:rsidRDefault="00BA75FB" w:rsidP="002A77F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684141">
              <w:rPr>
                <w:rFonts w:ascii="Times New Roman" w:hAnsi="Times New Roman"/>
                <w:sz w:val="28"/>
                <w:szCs w:val="28"/>
              </w:rPr>
              <w:t>Поддержать интерес к дальнейшей совместной деятельности.</w:t>
            </w:r>
          </w:p>
          <w:p w:rsidR="00BA75FB" w:rsidRPr="00684141" w:rsidRDefault="00BA75FB" w:rsidP="002A77FC">
            <w:pPr>
              <w:spacing w:after="0" w:line="240" w:lineRule="auto"/>
              <w:ind w:left="720"/>
              <w:rPr>
                <w:sz w:val="28"/>
                <w:szCs w:val="28"/>
              </w:rPr>
            </w:pPr>
          </w:p>
        </w:tc>
      </w:tr>
      <w:tr w:rsidR="00BA75FB" w:rsidRPr="00684141" w:rsidTr="00F77637">
        <w:tc>
          <w:tcPr>
            <w:tcW w:w="1258" w:type="pct"/>
          </w:tcPr>
          <w:p w:rsidR="00BA75FB" w:rsidRPr="00684141" w:rsidRDefault="00BA75FB" w:rsidP="002A77FC">
            <w:pPr>
              <w:rPr>
                <w:rFonts w:ascii="Times New Roman" w:hAnsi="Times New Roman"/>
                <w:sz w:val="28"/>
                <w:szCs w:val="28"/>
              </w:rPr>
            </w:pPr>
            <w:r w:rsidRPr="00684141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306" w:type="pct"/>
          </w:tcPr>
          <w:p w:rsidR="00BA75FB" w:rsidRPr="00684141" w:rsidRDefault="00BA75FB" w:rsidP="002A77FC">
            <w:pPr>
              <w:rPr>
                <w:rFonts w:ascii="Times New Roman" w:hAnsi="Times New Roman"/>
                <w:sz w:val="28"/>
                <w:szCs w:val="28"/>
              </w:rPr>
            </w:pPr>
            <w:r w:rsidRPr="00684141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436" w:type="pct"/>
          </w:tcPr>
          <w:p w:rsidR="00BA75FB" w:rsidRPr="00684141" w:rsidRDefault="00BA75FB" w:rsidP="002A77FC">
            <w:pPr>
              <w:rPr>
                <w:rFonts w:ascii="Times New Roman" w:hAnsi="Times New Roman"/>
                <w:sz w:val="28"/>
                <w:szCs w:val="28"/>
              </w:rPr>
            </w:pPr>
            <w:r w:rsidRPr="00684141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BA75FB" w:rsidRPr="00684141" w:rsidTr="00F77637">
        <w:trPr>
          <w:trHeight w:val="70"/>
        </w:trPr>
        <w:tc>
          <w:tcPr>
            <w:tcW w:w="1258" w:type="pct"/>
          </w:tcPr>
          <w:p w:rsidR="00BA75FB" w:rsidRPr="00A91865" w:rsidRDefault="00BA75FB" w:rsidP="00881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865">
              <w:rPr>
                <w:rFonts w:ascii="Times New Roman" w:hAnsi="Times New Roman"/>
                <w:sz w:val="24"/>
                <w:szCs w:val="24"/>
              </w:rPr>
              <w:t>Дети свободно стоят и выполняют действия согласно тексту.</w:t>
            </w:r>
          </w:p>
          <w:p w:rsidR="00BA75FB" w:rsidRPr="00A91865" w:rsidRDefault="00BA75FB" w:rsidP="00881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A91865" w:rsidRDefault="00BA75FB" w:rsidP="00881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865">
              <w:rPr>
                <w:rFonts w:ascii="Times New Roman" w:hAnsi="Times New Roman"/>
                <w:sz w:val="24"/>
                <w:szCs w:val="24"/>
              </w:rPr>
              <w:t>Дети соглашаются отправится в путешествие</w:t>
            </w:r>
          </w:p>
          <w:p w:rsidR="00BA75FB" w:rsidRPr="00A91865" w:rsidRDefault="00BA75FB" w:rsidP="002A77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684141" w:rsidRDefault="00BA75FB" w:rsidP="002A77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pct"/>
          </w:tcPr>
          <w:p w:rsidR="00BA75FB" w:rsidRDefault="00BA75FB" w:rsidP="002E28FE">
            <w:pPr>
              <w:shd w:val="clear" w:color="auto" w:fill="FFFFFF"/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1FC">
              <w:rPr>
                <w:rFonts w:ascii="Times New Roman" w:hAnsi="Times New Roman"/>
                <w:color w:val="3A3A3A"/>
                <w:sz w:val="24"/>
                <w:szCs w:val="24"/>
              </w:rPr>
              <w:t>«</w:t>
            </w:r>
            <w:r w:rsidRPr="00A91865">
              <w:rPr>
                <w:rFonts w:ascii="Times New Roman" w:hAnsi="Times New Roman"/>
                <w:color w:val="000000"/>
                <w:sz w:val="24"/>
                <w:szCs w:val="24"/>
              </w:rPr>
              <w:t>Дружно за руки беритесь</w:t>
            </w:r>
            <w:r w:rsidRPr="00A918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в кружочек становитесь</w:t>
            </w:r>
            <w:r w:rsidRPr="00A918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Мы ребяткам очень рады (идут по кругу держатся за руки)</w:t>
            </w:r>
            <w:r w:rsidRPr="00A918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Нам в ладоши хлопать надо « (хлопают в ладоши)</w:t>
            </w:r>
          </w:p>
          <w:p w:rsidR="00BA75FB" w:rsidRDefault="00BA75FB" w:rsidP="002E28FE">
            <w:pPr>
              <w:shd w:val="clear" w:color="auto" w:fill="FFFFFF"/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Вот как мы хорошо поприветствовали друг друга и наших гостей.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Садитесь на стульчики (коврик).</w:t>
            </w:r>
          </w:p>
          <w:p w:rsidR="00BA75FB" w:rsidRDefault="00BA75FB" w:rsidP="00A91865">
            <w:pPr>
              <w:shd w:val="clear" w:color="auto" w:fill="FFFFFF"/>
              <w:spacing w:after="36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2A7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5FB" w:rsidRDefault="00BA75FB" w:rsidP="002A7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5FB" w:rsidRDefault="00BA75FB" w:rsidP="002A7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5FB" w:rsidRPr="00684141" w:rsidRDefault="00BA75FB" w:rsidP="002A77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pct"/>
          </w:tcPr>
          <w:p w:rsidR="00BA75FB" w:rsidRPr="00A91865" w:rsidRDefault="00BA75FB" w:rsidP="002A7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865">
              <w:rPr>
                <w:rFonts w:ascii="Times New Roman" w:hAnsi="Times New Roman"/>
                <w:sz w:val="24"/>
                <w:szCs w:val="24"/>
              </w:rPr>
              <w:t>Стихотворение на снятие психа – эмоционального напряжения.</w:t>
            </w:r>
          </w:p>
          <w:p w:rsidR="00BA75FB" w:rsidRPr="00A91865" w:rsidRDefault="00BA75FB" w:rsidP="002A7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684141" w:rsidRDefault="00BA75FB" w:rsidP="002A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75FB" w:rsidRPr="00684141" w:rsidRDefault="00BA75FB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A75FB" w:rsidRPr="00684141" w:rsidRDefault="00BA75FB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A75FB" w:rsidRPr="00684141" w:rsidRDefault="00BA75FB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A75FB" w:rsidRPr="00684141" w:rsidRDefault="00BA75FB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A75FB" w:rsidRPr="00684141" w:rsidRDefault="00BA75FB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A75FB" w:rsidRPr="00684141" w:rsidRDefault="00BA75FB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5FB" w:rsidRPr="00684141" w:rsidTr="002A77FC">
        <w:tc>
          <w:tcPr>
            <w:tcW w:w="5000" w:type="pct"/>
            <w:gridSpan w:val="3"/>
          </w:tcPr>
          <w:p w:rsidR="00BA75FB" w:rsidRPr="00684141" w:rsidRDefault="00BA75FB" w:rsidP="002A77FC">
            <w:pPr>
              <w:jc w:val="center"/>
              <w:rPr>
                <w:b/>
                <w:sz w:val="28"/>
                <w:szCs w:val="28"/>
              </w:rPr>
            </w:pPr>
            <w:r w:rsidRPr="00684141">
              <w:rPr>
                <w:b/>
                <w:sz w:val="28"/>
                <w:szCs w:val="28"/>
              </w:rPr>
              <w:t>Основная часть</w:t>
            </w:r>
          </w:p>
        </w:tc>
      </w:tr>
      <w:tr w:rsidR="00BA75FB" w:rsidRPr="00684141" w:rsidTr="002A77FC">
        <w:trPr>
          <w:trHeight w:val="3355"/>
        </w:trPr>
        <w:tc>
          <w:tcPr>
            <w:tcW w:w="5000" w:type="pct"/>
            <w:gridSpan w:val="3"/>
          </w:tcPr>
          <w:p w:rsidR="00BA75FB" w:rsidRPr="00022C08" w:rsidRDefault="00BA75FB" w:rsidP="003320E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84141">
              <w:rPr>
                <w:b/>
                <w:sz w:val="28"/>
                <w:szCs w:val="28"/>
              </w:rPr>
              <w:t>Цель</w:t>
            </w:r>
            <w:r w:rsidRPr="00684141">
              <w:rPr>
                <w:sz w:val="28"/>
                <w:szCs w:val="28"/>
              </w:rPr>
              <w:t>:</w:t>
            </w:r>
            <w:r w:rsidRPr="00B453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Закрепить полученные знания и умения по всему пройденному материалу</w:t>
            </w:r>
            <w:r w:rsidRPr="00022C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5FB" w:rsidRDefault="00BA75FB" w:rsidP="00A918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4141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A75FB" w:rsidRPr="00A91865" w:rsidRDefault="00BA75FB" w:rsidP="00A9186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1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Образовательная:</w:t>
            </w:r>
          </w:p>
          <w:p w:rsidR="00BA75FB" w:rsidRPr="00A91865" w:rsidRDefault="00BA75FB" w:rsidP="00A9186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65">
              <w:rPr>
                <w:rFonts w:ascii="Times New Roman" w:hAnsi="Times New Roman"/>
                <w:color w:val="000000"/>
                <w:sz w:val="24"/>
                <w:szCs w:val="24"/>
              </w:rPr>
              <w:t>- активизировать мыслительную деятельность детей по средствам игровых заданий</w:t>
            </w:r>
          </w:p>
          <w:p w:rsidR="00BA75FB" w:rsidRPr="00A91865" w:rsidRDefault="00BA75FB" w:rsidP="00A9186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65">
              <w:rPr>
                <w:rFonts w:ascii="Times New Roman" w:hAnsi="Times New Roman"/>
                <w:color w:val="000000"/>
                <w:sz w:val="24"/>
                <w:szCs w:val="24"/>
              </w:rPr>
              <w:t>- закреплять основные цвета (Красный, желтый, зеленый, синий)</w:t>
            </w:r>
          </w:p>
          <w:p w:rsidR="00BA75FB" w:rsidRDefault="00BA75FB" w:rsidP="001E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8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1865">
              <w:rPr>
                <w:rFonts w:ascii="Times New Roman" w:hAnsi="Times New Roman"/>
                <w:sz w:val="24"/>
                <w:szCs w:val="24"/>
              </w:rPr>
              <w:t xml:space="preserve"> закреплять название геометрических фигур</w:t>
            </w:r>
          </w:p>
          <w:p w:rsidR="00BA75FB" w:rsidRPr="00A91865" w:rsidRDefault="00BA75FB" w:rsidP="001E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865">
              <w:rPr>
                <w:rFonts w:ascii="Times New Roman" w:hAnsi="Times New Roman"/>
                <w:sz w:val="24"/>
                <w:szCs w:val="24"/>
              </w:rPr>
              <w:t>- закреплять пространственное ориентирование</w:t>
            </w:r>
          </w:p>
          <w:p w:rsidR="00BA75FB" w:rsidRDefault="00BA75FB" w:rsidP="001E709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18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1865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«большой», «маленький».</w:t>
            </w:r>
            <w:r w:rsidRPr="00A9186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91865">
              <w:rPr>
                <w:rFonts w:ascii="Times New Roman" w:hAnsi="Times New Roman"/>
                <w:b/>
                <w:sz w:val="24"/>
                <w:szCs w:val="24"/>
              </w:rPr>
              <w:br/>
              <w:t>Развивающая</w:t>
            </w:r>
          </w:p>
          <w:p w:rsidR="00BA75FB" w:rsidRPr="001E709F" w:rsidRDefault="00BA75FB" w:rsidP="001E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 xml:space="preserve">- </w:t>
            </w:r>
            <w:r w:rsidRPr="00A91865">
              <w:rPr>
                <w:rFonts w:ascii="Times New Roman" w:hAnsi="Times New Roman"/>
                <w:sz w:val="24"/>
                <w:szCs w:val="24"/>
              </w:rPr>
              <w:t>внимание, память, сообразительность, мышление</w:t>
            </w:r>
          </w:p>
          <w:p w:rsidR="00BA75FB" w:rsidRPr="00A91865" w:rsidRDefault="00BA75FB" w:rsidP="00A91865">
            <w:pPr>
              <w:pStyle w:val="Header"/>
            </w:pPr>
            <w:r w:rsidRPr="00A91865">
              <w:t>- развивать умение детей внимательно слушать взрослого и друг друга, отвечать на вопросы.</w:t>
            </w:r>
          </w:p>
          <w:p w:rsidR="00BA75FB" w:rsidRPr="00A91865" w:rsidRDefault="00BA75FB" w:rsidP="001E70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865">
              <w:rPr>
                <w:rFonts w:ascii="Times New Roman" w:hAnsi="Times New Roman"/>
                <w:color w:val="000000"/>
                <w:sz w:val="24"/>
                <w:szCs w:val="24"/>
              </w:rPr>
              <w:t>-развивать речь детей:</w:t>
            </w:r>
          </w:p>
          <w:p w:rsidR="00BA75FB" w:rsidRPr="00A91865" w:rsidRDefault="00BA75FB" w:rsidP="001E709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способствовать формированию положительных эмоций.</w:t>
            </w:r>
          </w:p>
          <w:p w:rsidR="00BA75FB" w:rsidRPr="00A91865" w:rsidRDefault="00BA75FB" w:rsidP="00A91865">
            <w:pPr>
              <w:pStyle w:val="Header"/>
              <w:rPr>
                <w:b/>
              </w:rPr>
            </w:pPr>
            <w:r w:rsidRPr="00A91865">
              <w:rPr>
                <w:b/>
              </w:rPr>
              <w:t>Воспитательная:</w:t>
            </w:r>
          </w:p>
          <w:p w:rsidR="00BA75FB" w:rsidRPr="00A91865" w:rsidRDefault="00BA75FB" w:rsidP="00A9186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865">
              <w:rPr>
                <w:rFonts w:ascii="Times New Roman" w:hAnsi="Times New Roman"/>
                <w:color w:val="000000"/>
                <w:sz w:val="24"/>
                <w:szCs w:val="24"/>
              </w:rPr>
              <w:t>- воспитывать желание действовать сообща, в коллективе</w:t>
            </w:r>
          </w:p>
          <w:p w:rsidR="00BA75FB" w:rsidRPr="001E709F" w:rsidRDefault="00BA75FB" w:rsidP="001E70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865">
              <w:rPr>
                <w:rFonts w:ascii="Times New Roman" w:hAnsi="Times New Roman"/>
                <w:sz w:val="24"/>
                <w:szCs w:val="24"/>
              </w:rPr>
              <w:t>-  воспитывать нравственные качества детей</w:t>
            </w:r>
          </w:p>
        </w:tc>
      </w:tr>
      <w:tr w:rsidR="00BA75FB" w:rsidRPr="00684141" w:rsidTr="00F77637">
        <w:trPr>
          <w:trHeight w:val="750"/>
        </w:trPr>
        <w:tc>
          <w:tcPr>
            <w:tcW w:w="1258" w:type="pct"/>
          </w:tcPr>
          <w:p w:rsidR="00BA75FB" w:rsidRPr="00684141" w:rsidRDefault="00BA75FB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141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306" w:type="pct"/>
          </w:tcPr>
          <w:p w:rsidR="00BA75FB" w:rsidRPr="00684141" w:rsidRDefault="00BA75FB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141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436" w:type="pct"/>
          </w:tcPr>
          <w:p w:rsidR="00BA75FB" w:rsidRPr="00684141" w:rsidRDefault="00BA75FB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141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BA75FB" w:rsidRPr="00684141" w:rsidTr="003F6AD4">
        <w:trPr>
          <w:trHeight w:val="70"/>
        </w:trPr>
        <w:tc>
          <w:tcPr>
            <w:tcW w:w="1258" w:type="pct"/>
          </w:tcPr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</w:t>
            </w: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09F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согласно тексту.</w:t>
            </w: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обращает внимание детей на листочек.</w:t>
            </w: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Дети обследуют мешок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Ответы детей.</w:t>
            </w: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выполняют задание.</w:t>
            </w: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Ответы детей</w:t>
            </w: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4F3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выполняют ходьбу по дорожкам.</w:t>
            </w:r>
          </w:p>
          <w:p w:rsidR="00BA75FB" w:rsidRPr="001E709F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BA75FB" w:rsidRPr="0055411B" w:rsidRDefault="00BA75FB" w:rsidP="001E709F">
            <w:pPr>
              <w:shd w:val="clear" w:color="auto" w:fill="FFFFFF"/>
              <w:spacing w:after="36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-Приготовьте ушки, глазки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-Нам письмо пришло из сказки: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«Здравствуйте, ребятки!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Пишут вам дед и бабка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Ох,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случилась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беда: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Испекли мы колобка</w:t>
            </w:r>
          </w:p>
          <w:p w:rsidR="00BA75FB" w:rsidRPr="0055411B" w:rsidRDefault="00BA75FB" w:rsidP="001E709F">
            <w:pPr>
              <w:shd w:val="clear" w:color="auto" w:fill="FFFFFF"/>
              <w:spacing w:after="36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Положили на окошко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Чтобы он остыл немножко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Колобок лежать устал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Прыгнул вниз и убежал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Вы, ребятки, помогите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Колобка нам разыщите!»</w:t>
            </w:r>
          </w:p>
          <w:p w:rsidR="00BA75FB" w:rsidRPr="00BE3BB1" w:rsidRDefault="00BA75FB" w:rsidP="001E709F">
            <w:pPr>
              <w:shd w:val="clear" w:color="auto" w:fill="FFFFFF"/>
              <w:spacing w:before="309" w:after="30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 w:rsidRPr="00BE3BB1">
              <w:rPr>
                <w:rFonts w:ascii="Times New Roman" w:hAnsi="Times New Roman"/>
                <w:sz w:val="24"/>
                <w:szCs w:val="24"/>
              </w:rPr>
              <w:t>Поможем бабке и дедке найти колобка?</w:t>
            </w:r>
            <w:r w:rsidRPr="00BE3BB1">
              <w:rPr>
                <w:rFonts w:ascii="Times New Roman" w:hAnsi="Times New Roman"/>
                <w:sz w:val="24"/>
                <w:szCs w:val="24"/>
              </w:rPr>
              <w:br/>
              <w:t>А как же мы его узнаем?</w:t>
            </w:r>
          </w:p>
          <w:p w:rsidR="00BA75FB" w:rsidRPr="00BE3BB1" w:rsidRDefault="00BA75FB" w:rsidP="00BE3BB1">
            <w:pPr>
              <w:shd w:val="clear" w:color="auto" w:fill="FFFFFF"/>
              <w:spacing w:before="30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B1">
              <w:rPr>
                <w:rFonts w:ascii="Times New Roman" w:hAnsi="Times New Roman"/>
                <w:sz w:val="24"/>
                <w:szCs w:val="24"/>
              </w:rPr>
              <w:t xml:space="preserve">Давайте вспомним, какой колобок. </w:t>
            </w:r>
            <w:r w:rsidRPr="00BE3BB1">
              <w:rPr>
                <w:rFonts w:ascii="Times New Roman" w:hAnsi="Times New Roman"/>
                <w:sz w:val="24"/>
                <w:szCs w:val="24"/>
              </w:rPr>
              <w:br/>
              <w:t>Какой формы колобок?</w:t>
            </w:r>
            <w:r w:rsidRPr="00BE3BB1">
              <w:rPr>
                <w:rFonts w:ascii="Times New Roman" w:hAnsi="Times New Roman"/>
                <w:sz w:val="24"/>
                <w:szCs w:val="24"/>
              </w:rPr>
              <w:br/>
              <w:t>Покажите в воздухе, нарисуйте круг, вот какой он круглый. Дети обводят рукой круг.</w:t>
            </w:r>
            <w:r w:rsidRPr="00BE3BB1">
              <w:rPr>
                <w:rFonts w:ascii="Times New Roman" w:hAnsi="Times New Roman"/>
                <w:sz w:val="24"/>
                <w:szCs w:val="24"/>
              </w:rPr>
              <w:br/>
              <w:t>Какого цвета колобок? (желтого)</w:t>
            </w:r>
            <w:r w:rsidRPr="00BE3BB1">
              <w:rPr>
                <w:rFonts w:ascii="Times New Roman" w:hAnsi="Times New Roman"/>
                <w:sz w:val="24"/>
                <w:szCs w:val="24"/>
              </w:rPr>
              <w:br/>
              <w:t>Из чего он сделан? (из теста)</w:t>
            </w:r>
            <w:r w:rsidRPr="00BE3BB1">
              <w:rPr>
                <w:rFonts w:ascii="Times New Roman" w:hAnsi="Times New Roman"/>
                <w:sz w:val="24"/>
                <w:szCs w:val="24"/>
              </w:rPr>
              <w:br/>
              <w:t>На что он похож? (на кружок, на солнышко, на мячик…)</w:t>
            </w:r>
            <w:r w:rsidRPr="00BE3BB1">
              <w:rPr>
                <w:rFonts w:ascii="Times New Roman" w:hAnsi="Times New Roman"/>
                <w:sz w:val="24"/>
                <w:szCs w:val="24"/>
              </w:rPr>
              <w:br/>
              <w:t>Как вы думаете , куда покатился колобок? (в лес)</w:t>
            </w:r>
            <w:r w:rsidRPr="00BE3BB1">
              <w:rPr>
                <w:rFonts w:ascii="Times New Roman" w:hAnsi="Times New Roman"/>
                <w:sz w:val="24"/>
                <w:szCs w:val="24"/>
              </w:rPr>
              <w:br/>
              <w:t xml:space="preserve">Ну, что ж пойдемте в лес искать колобка. </w:t>
            </w:r>
          </w:p>
          <w:p w:rsidR="00BA75FB" w:rsidRDefault="00BA75FB" w:rsidP="00BE3BB1">
            <w:pPr>
              <w:shd w:val="clear" w:color="auto" w:fill="FFFFFF"/>
              <w:spacing w:after="36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3BB1">
              <w:rPr>
                <w:rFonts w:ascii="Times New Roman" w:hAnsi="Times New Roman"/>
                <w:sz w:val="24"/>
                <w:szCs w:val="24"/>
              </w:rPr>
              <w:t>1,2,3, — мы покружились и в лесу мы очутились.</w:t>
            </w:r>
            <w:r w:rsidRPr="00BE3BB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A75FB" w:rsidRPr="00BE3BB1" w:rsidRDefault="00BA75FB" w:rsidP="00BE3BB1">
            <w:pPr>
              <w:shd w:val="clear" w:color="auto" w:fill="FFFFFF"/>
              <w:spacing w:after="36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Физкультминутка</w:t>
            </w:r>
          </w:p>
          <w:p w:rsidR="00BA75FB" w:rsidRDefault="00BA75FB" w:rsidP="00BE3BB1">
            <w:pPr>
              <w:shd w:val="clear" w:color="auto" w:fill="FFFFFF"/>
              <w:spacing w:after="36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А в лесу растут высокие деревья – тянут руки вверх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Ветви тянутся до самого неба.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 травка низкая – приседают.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 деревья-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то какие высокие – тянут руки вверх.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Налетели серые тучи, ветер стал деревья качать – качают руками.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зашумели дере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вья – ш- ш-ш.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Срывает ветер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листочки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листочки падают, падают, падают (показывают руками)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ложатся на землю (ладошками на полу).</w:t>
            </w:r>
          </w:p>
          <w:p w:rsidR="00BA75FB" w:rsidRDefault="00BA75FB" w:rsidP="004F35F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— Ой, смотрите-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ка куда один листочек улетел.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Подходят к листочку у деревьев. Что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 под листочком достает кубик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Может,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это колобок?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 что это? (кубик) (он красный, у него есть уголки, он не катится).</w:t>
            </w:r>
          </w:p>
          <w:p w:rsidR="00BA75FB" w:rsidRDefault="00BA75FB" w:rsidP="004F35F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кубик может катится? (нет)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А что можно с кубиком делать? (играть ,строить).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Ребята, а здесь целая корзина кубиков.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Сколько кубиков? (много)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Правильно кубиков много и они разного цвета, давайте построи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башенки.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Дидактическая игра « Построй башню.»</w:t>
            </w:r>
            <w:r w:rsidRPr="004F35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A75FB" w:rsidRDefault="00BA75FB" w:rsidP="004F35F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1 ребенок – из красных кубиков (3 кубика)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 ребенок – из желтых кубиков (4 кубика)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 ребенок – из синих кубиков (4 кубика)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 ребенок – из зеленых кубиков (5 кубиков)</w:t>
            </w:r>
          </w:p>
          <w:p w:rsidR="00BA75FB" w:rsidRDefault="00BA75FB" w:rsidP="004F35F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Дети строят башенки.</w:t>
            </w:r>
          </w:p>
          <w:p w:rsidR="00BA75FB" w:rsidRDefault="00BA75FB" w:rsidP="004F35F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Сколько у тебя…кубиков?</w:t>
            </w:r>
          </w:p>
          <w:p w:rsidR="00BA75FB" w:rsidRDefault="00BA75FB" w:rsidP="00F808BC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Какого цвета башня у тебя…?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 кого самая высокая башня?</w:t>
            </w:r>
          </w:p>
          <w:p w:rsidR="00BA75FB" w:rsidRDefault="00BA75FB" w:rsidP="00F808BC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F808BC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Молодцы! Ой, ребята, заигрались мы кубиками. Пусть ваши башенки стоят, звери ими полюбуются. А нам надо дальше идти. Колобка надо найти.</w:t>
            </w:r>
          </w:p>
          <w:p w:rsidR="00BA75FB" w:rsidRDefault="00BA75FB" w:rsidP="00F808BC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Вот мы шли, шли, шли и мешок нашли.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Что же там в мешке лежит?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Давайте потрогаем, пощупаем.</w:t>
            </w:r>
          </w:p>
          <w:p w:rsidR="00BA75FB" w:rsidRDefault="00BA75FB" w:rsidP="00F808BC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то-то гладкое, круглое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5FB" w:rsidRPr="0055411B" w:rsidRDefault="00BA75FB" w:rsidP="00F808BC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5FB" w:rsidRDefault="00BA75FB" w:rsidP="00F808BC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Может, это колобок?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ожет, это яблоки, мячики…? Как вы думаете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 </w:t>
            </w:r>
          </w:p>
          <w:p w:rsidR="00BA75FB" w:rsidRDefault="00BA75FB" w:rsidP="00F808BC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Давайте посмотрим.</w:t>
            </w:r>
          </w:p>
          <w:p w:rsidR="00BA75FB" w:rsidRDefault="00BA75FB" w:rsidP="00F808BC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Что это? Колобок?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Нет. Это мячики. Мяч похож на колобок? Какой он формы? Какого цвета?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Да, мяч очень похож на колобка.</w:t>
            </w:r>
          </w:p>
          <w:p w:rsidR="00BA75FB" w:rsidRDefault="00BA75FB" w:rsidP="000A10B8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Мяч – это игрушка, с ним можно играть. Помогите мне все мячики собрать: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Дидактическая игра « Большие – маленькие».</w:t>
            </w:r>
          </w:p>
          <w:p w:rsidR="00BA75FB" w:rsidRDefault="00BA75FB" w:rsidP="000A10B8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Все большие мячики – в большую корзину,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Все маленькие мячики – в маленькую корзину.</w:t>
            </w:r>
          </w:p>
          <w:p w:rsidR="00BA75FB" w:rsidRDefault="00BA75FB" w:rsidP="00F808BC">
            <w:pPr>
              <w:shd w:val="clear" w:color="auto" w:fill="FFFFFF"/>
              <w:spacing w:after="36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Молодцы! В мячики будут играть белочки и зайчики. А нам дальше надо идти колобка найти.</w:t>
            </w:r>
          </w:p>
          <w:p w:rsidR="00BA75FB" w:rsidRDefault="00BA75FB" w:rsidP="00F808BC">
            <w:pPr>
              <w:shd w:val="clear" w:color="auto" w:fill="FFFFFF"/>
              <w:spacing w:after="36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Ой, ребятки! Кто-то за пеньком сидит и тихонечко дрожит!</w:t>
            </w:r>
          </w:p>
          <w:p w:rsidR="00BA75FB" w:rsidRDefault="00BA75FB" w:rsidP="00F808BC">
            <w:pPr>
              <w:shd w:val="clear" w:color="auto" w:fill="FFFFFF"/>
              <w:spacing w:after="36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Дети тихонько подходят. Воспитатель говорит и берет в руки колобка.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Кто же это тут сидит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не весело глядит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 него румяный бок. Кто же это? (колобок)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BA75FB" w:rsidRDefault="00BA75FB" w:rsidP="00F808BC">
            <w:pPr>
              <w:shd w:val="clear" w:color="auto" w:fill="FFFFFF"/>
              <w:spacing w:after="36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Какой колобок: желтый, круглый, сделан из теста.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 какой колобок веселый или грустный?</w:t>
            </w:r>
          </w:p>
          <w:p w:rsidR="00BA75FB" w:rsidRDefault="00BA75FB" w:rsidP="00F808BC">
            <w:pPr>
              <w:shd w:val="clear" w:color="auto" w:fill="FFFFFF"/>
              <w:spacing w:after="36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обок оказывается в лес  укатился 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и в лесу заблудился.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Ах, какой ты непослушный колобок. Разве можно убегать из дома от Бабки и Деда, и ходить в лес одному?</w:t>
            </w:r>
          </w:p>
          <w:p w:rsidR="00BA75FB" w:rsidRDefault="00BA75FB" w:rsidP="00F808BC">
            <w:pPr>
              <w:shd w:val="clear" w:color="auto" w:fill="FFFFFF"/>
              <w:spacing w:after="36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-Ребята давайте возьмем с собой колобка  и покажем дорогу к деду, к бабе.</w:t>
            </w:r>
          </w:p>
          <w:p w:rsidR="00BA75FB" w:rsidRDefault="00BA75FB" w:rsidP="00F808BC">
            <w:pPr>
              <w:shd w:val="clear" w:color="auto" w:fill="FFFFFF"/>
              <w:spacing w:after="36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Ходьба по разным видам дорожкам</w:t>
            </w:r>
          </w:p>
          <w:p w:rsidR="00BA75FB" w:rsidRPr="00C17DF6" w:rsidRDefault="00BA75FB" w:rsidP="00C17DF6">
            <w:pPr>
              <w:shd w:val="clear" w:color="auto" w:fill="FFFFFF"/>
              <w:spacing w:after="36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Колобок благодарит вас за то, что вы нашли его в лесу, указали тропинку домой. Он обещает быть послушным. больше никогда не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бегать, слушаться бабку и деда.</w:t>
            </w:r>
          </w:p>
          <w:p w:rsidR="00BA75FB" w:rsidRPr="001E709F" w:rsidRDefault="00BA75FB" w:rsidP="001E709F">
            <w:pPr>
              <w:shd w:val="clear" w:color="auto" w:fill="FFFFFF"/>
              <w:spacing w:before="309" w:after="30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5FB" w:rsidRPr="001E709F" w:rsidRDefault="00BA75FB" w:rsidP="001E7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читает письмо</w:t>
            </w: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0447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0447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0447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</w:t>
            </w:r>
          </w:p>
          <w:p w:rsidR="00BA75FB" w:rsidRDefault="00BA75FB" w:rsidP="000447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0447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0447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0447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0447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0447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0447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0447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0447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09F">
              <w:rPr>
                <w:rFonts w:ascii="Times New Roman" w:hAnsi="Times New Roman"/>
                <w:sz w:val="24"/>
                <w:szCs w:val="24"/>
              </w:rPr>
              <w:t>напоминает детям , как нужно вести себя в лесу</w:t>
            </w: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BE3BB1">
            <w:pPr>
              <w:shd w:val="clear" w:color="auto" w:fill="FFFFFF"/>
              <w:spacing w:before="309" w:after="30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4D17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Наводящие вопросы:</w:t>
            </w: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4F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аккуратно переворачивает корзину.</w:t>
            </w:r>
            <w:r w:rsidRPr="0055411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задает вопросы</w:t>
            </w: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Стоит мешок с мячами.</w:t>
            </w: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раскладывает мячики на пол.</w:t>
            </w: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разного размера, две корзины разного размера.</w:t>
            </w: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5FB" w:rsidRPr="001E709F" w:rsidRDefault="00BA75FB" w:rsidP="002A7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 разным дорожкам</w:t>
            </w:r>
          </w:p>
        </w:tc>
      </w:tr>
      <w:tr w:rsidR="00BA75FB" w:rsidRPr="00684141" w:rsidTr="002A77FC">
        <w:tc>
          <w:tcPr>
            <w:tcW w:w="5000" w:type="pct"/>
            <w:gridSpan w:val="3"/>
          </w:tcPr>
          <w:p w:rsidR="00BA75FB" w:rsidRPr="00684141" w:rsidRDefault="00BA75FB" w:rsidP="002A77FC">
            <w:pPr>
              <w:tabs>
                <w:tab w:val="left" w:pos="2730"/>
                <w:tab w:val="center" w:pos="4677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141">
              <w:rPr>
                <w:rFonts w:ascii="Times New Roman" w:hAnsi="Times New Roman"/>
                <w:b/>
                <w:sz w:val="28"/>
                <w:szCs w:val="28"/>
              </w:rPr>
              <w:tab/>
              <w:t>Заключительная часть</w:t>
            </w:r>
          </w:p>
        </w:tc>
      </w:tr>
      <w:tr w:rsidR="00BA75FB" w:rsidRPr="00684141" w:rsidTr="002A77FC">
        <w:trPr>
          <w:trHeight w:val="970"/>
        </w:trPr>
        <w:tc>
          <w:tcPr>
            <w:tcW w:w="5000" w:type="pct"/>
            <w:gridSpan w:val="3"/>
          </w:tcPr>
          <w:p w:rsidR="00BA75FB" w:rsidRPr="00684141" w:rsidRDefault="00BA75FB" w:rsidP="002A77FC">
            <w:pPr>
              <w:rPr>
                <w:rFonts w:ascii="Times New Roman" w:hAnsi="Times New Roman"/>
                <w:sz w:val="28"/>
                <w:szCs w:val="28"/>
              </w:rPr>
            </w:pPr>
            <w:r w:rsidRPr="00684141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684141">
              <w:rPr>
                <w:rFonts w:ascii="Times New Roman" w:hAnsi="Times New Roman"/>
                <w:sz w:val="28"/>
                <w:szCs w:val="28"/>
              </w:rPr>
              <w:t xml:space="preserve"> подведение итогов занятия</w:t>
            </w:r>
          </w:p>
          <w:p w:rsidR="00BA75FB" w:rsidRPr="00684141" w:rsidRDefault="00BA75FB" w:rsidP="002A77FC">
            <w:pPr>
              <w:rPr>
                <w:rFonts w:ascii="Times New Roman" w:hAnsi="Times New Roman"/>
                <w:sz w:val="28"/>
                <w:szCs w:val="28"/>
              </w:rPr>
            </w:pPr>
            <w:r w:rsidRPr="00684141">
              <w:rPr>
                <w:rFonts w:ascii="Times New Roman" w:hAnsi="Times New Roman"/>
                <w:b/>
                <w:sz w:val="28"/>
                <w:szCs w:val="28"/>
              </w:rPr>
              <w:t xml:space="preserve">Задача: </w:t>
            </w:r>
            <w:bookmarkStart w:id="0" w:name="_GoBack"/>
            <w:bookmarkEnd w:id="0"/>
            <w:r w:rsidRPr="00684141">
              <w:rPr>
                <w:rFonts w:ascii="Times New Roman" w:hAnsi="Times New Roman"/>
                <w:sz w:val="28"/>
                <w:szCs w:val="28"/>
              </w:rPr>
              <w:t>поощрить успехи детей, вызвать эмоциональный отклик на результат своей деятельности.</w:t>
            </w:r>
          </w:p>
        </w:tc>
      </w:tr>
      <w:tr w:rsidR="00BA75FB" w:rsidRPr="00684141" w:rsidTr="00F77637">
        <w:tc>
          <w:tcPr>
            <w:tcW w:w="1258" w:type="pct"/>
          </w:tcPr>
          <w:p w:rsidR="00BA75FB" w:rsidRPr="00C17DF6" w:rsidRDefault="00BA75FB" w:rsidP="002A77FC">
            <w:pPr>
              <w:rPr>
                <w:rFonts w:ascii="Times New Roman" w:hAnsi="Times New Roman"/>
                <w:sz w:val="24"/>
                <w:szCs w:val="24"/>
              </w:rPr>
            </w:pPr>
            <w:r w:rsidRPr="00C17DF6">
              <w:rPr>
                <w:rFonts w:ascii="Times New Roman" w:hAnsi="Times New Roman"/>
                <w:sz w:val="24"/>
                <w:szCs w:val="24"/>
              </w:rPr>
              <w:t>Дети слушают воспитателя и отвечают на вопросы.</w:t>
            </w:r>
          </w:p>
          <w:p w:rsidR="00BA75FB" w:rsidRPr="00684141" w:rsidRDefault="00BA75FB" w:rsidP="002A77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pct"/>
          </w:tcPr>
          <w:p w:rsidR="00BA75FB" w:rsidRDefault="00BA75FB" w:rsidP="00C17D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кого мы искали с вами в лесу?</w:t>
            </w:r>
          </w:p>
          <w:p w:rsidR="00BA75FB" w:rsidRPr="00C17DF6" w:rsidRDefault="00BA75FB" w:rsidP="00C17D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BA75FB" w:rsidRPr="00C17DF6" w:rsidRDefault="00BA75FB" w:rsidP="002A77FC">
            <w:pPr>
              <w:rPr>
                <w:rFonts w:ascii="Times New Roman" w:hAnsi="Times New Roman"/>
                <w:sz w:val="24"/>
                <w:szCs w:val="24"/>
              </w:rPr>
            </w:pPr>
            <w:r w:rsidRPr="00C17DF6">
              <w:rPr>
                <w:rFonts w:ascii="Times New Roman" w:hAnsi="Times New Roman"/>
                <w:sz w:val="24"/>
                <w:szCs w:val="24"/>
              </w:rPr>
              <w:t>Воспитатель спрашивает каждого ребёнка.</w:t>
            </w:r>
          </w:p>
        </w:tc>
      </w:tr>
    </w:tbl>
    <w:p w:rsidR="00BA75FB" w:rsidRDefault="00BA75FB" w:rsidP="0088152D">
      <w:pPr>
        <w:rPr>
          <w:sz w:val="28"/>
          <w:szCs w:val="28"/>
        </w:rPr>
      </w:pPr>
    </w:p>
    <w:p w:rsidR="00BA75FB" w:rsidRDefault="00BA75FB" w:rsidP="0088152D"/>
    <w:p w:rsidR="00BA75FB" w:rsidRPr="00C1444F" w:rsidRDefault="00BA75FB" w:rsidP="00C1444F">
      <w:pPr>
        <w:spacing w:after="0"/>
        <w:rPr>
          <w:rFonts w:ascii="Times New Roman" w:hAnsi="Times New Roman"/>
          <w:sz w:val="28"/>
          <w:szCs w:val="28"/>
        </w:rPr>
      </w:pPr>
    </w:p>
    <w:sectPr w:rsidR="00BA75FB" w:rsidRPr="00C1444F" w:rsidSect="0078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4186"/>
    <w:multiLevelType w:val="hybridMultilevel"/>
    <w:tmpl w:val="FDAEA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8B7CB0"/>
    <w:multiLevelType w:val="hybridMultilevel"/>
    <w:tmpl w:val="FDAEA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3D3"/>
    <w:rsid w:val="00022C08"/>
    <w:rsid w:val="00044728"/>
    <w:rsid w:val="000A10B8"/>
    <w:rsid w:val="00141583"/>
    <w:rsid w:val="00142C5A"/>
    <w:rsid w:val="001D659D"/>
    <w:rsid w:val="001E709F"/>
    <w:rsid w:val="00276EF5"/>
    <w:rsid w:val="00296596"/>
    <w:rsid w:val="002A77FC"/>
    <w:rsid w:val="002E28FE"/>
    <w:rsid w:val="002F2A48"/>
    <w:rsid w:val="003320E8"/>
    <w:rsid w:val="003F6AD4"/>
    <w:rsid w:val="0049688C"/>
    <w:rsid w:val="004C1777"/>
    <w:rsid w:val="004D176C"/>
    <w:rsid w:val="004D64EE"/>
    <w:rsid w:val="004F35F0"/>
    <w:rsid w:val="00501945"/>
    <w:rsid w:val="0055411B"/>
    <w:rsid w:val="00561416"/>
    <w:rsid w:val="00591189"/>
    <w:rsid w:val="005F468B"/>
    <w:rsid w:val="00614039"/>
    <w:rsid w:val="00664444"/>
    <w:rsid w:val="00684141"/>
    <w:rsid w:val="006A5239"/>
    <w:rsid w:val="006D0D6D"/>
    <w:rsid w:val="00717690"/>
    <w:rsid w:val="00780E33"/>
    <w:rsid w:val="008033E8"/>
    <w:rsid w:val="00841F34"/>
    <w:rsid w:val="00857C5A"/>
    <w:rsid w:val="0088152D"/>
    <w:rsid w:val="0092659C"/>
    <w:rsid w:val="00975F7B"/>
    <w:rsid w:val="009A6153"/>
    <w:rsid w:val="009B185E"/>
    <w:rsid w:val="00A07B07"/>
    <w:rsid w:val="00A262A5"/>
    <w:rsid w:val="00A41DD9"/>
    <w:rsid w:val="00A71C40"/>
    <w:rsid w:val="00A91865"/>
    <w:rsid w:val="00A93A14"/>
    <w:rsid w:val="00AD2C51"/>
    <w:rsid w:val="00AF5C68"/>
    <w:rsid w:val="00B20552"/>
    <w:rsid w:val="00B453D3"/>
    <w:rsid w:val="00B50578"/>
    <w:rsid w:val="00BA75FB"/>
    <w:rsid w:val="00BE3BB1"/>
    <w:rsid w:val="00C1444F"/>
    <w:rsid w:val="00C17DF6"/>
    <w:rsid w:val="00DE31FC"/>
    <w:rsid w:val="00E32B5F"/>
    <w:rsid w:val="00E4025A"/>
    <w:rsid w:val="00E70518"/>
    <w:rsid w:val="00F35267"/>
    <w:rsid w:val="00F67D96"/>
    <w:rsid w:val="00F77637"/>
    <w:rsid w:val="00F8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3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53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453D3"/>
    <w:rPr>
      <w:rFonts w:ascii="Times New Roman" w:hAnsi="Times New Roman" w:cs="Times New Roman"/>
      <w:sz w:val="24"/>
      <w:szCs w:val="24"/>
    </w:r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locked/>
    <w:rsid w:val="00B453D3"/>
    <w:rPr>
      <w:rFonts w:cs="Times New Roman"/>
    </w:rPr>
  </w:style>
  <w:style w:type="table" w:styleId="TableGrid">
    <w:name w:val="Table Grid"/>
    <w:basedOn w:val="TableNormal"/>
    <w:uiPriority w:val="99"/>
    <w:rsid w:val="008815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88152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6</Pages>
  <Words>1151</Words>
  <Characters>6563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16</cp:revision>
  <cp:lastPrinted>2019-05-16T06:17:00Z</cp:lastPrinted>
  <dcterms:created xsi:type="dcterms:W3CDTF">2016-04-09T01:25:00Z</dcterms:created>
  <dcterms:modified xsi:type="dcterms:W3CDTF">2019-05-16T06:18:00Z</dcterms:modified>
</cp:coreProperties>
</file>