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4" w:rsidRPr="00192E3B" w:rsidRDefault="00A54594" w:rsidP="004340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2E3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192E3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</w:t>
      </w:r>
    </w:p>
    <w:p w:rsidR="00A54594" w:rsidRPr="00192E3B" w:rsidRDefault="00A54594" w:rsidP="004340D6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sz w:val="24"/>
          <w:szCs w:val="24"/>
        </w:rPr>
        <w:t>658213,Алтайский край, г.Рубцовск, пр.Ленина 9 «А»,тел.(38557)7-76-16</w:t>
      </w:r>
    </w:p>
    <w:p w:rsidR="00A54594" w:rsidRPr="00192E3B" w:rsidRDefault="00A54594" w:rsidP="004340D6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E-mail:</w:t>
      </w:r>
      <w:r w:rsidRPr="00192E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92E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detskisad.nezabudka@yandex.ru</w:t>
        </w:r>
      </w:hyperlink>
    </w:p>
    <w:p w:rsidR="00A54594" w:rsidRPr="00192E3B" w:rsidRDefault="00A54594" w:rsidP="004340D6">
      <w:pPr>
        <w:tabs>
          <w:tab w:val="left" w:pos="180"/>
          <w:tab w:val="right" w:pos="10205"/>
        </w:tabs>
        <w:spacing w:after="0" w:line="240" w:lineRule="auto"/>
        <w:ind w:firstLine="567"/>
        <w:rPr>
          <w:sz w:val="24"/>
          <w:szCs w:val="24"/>
        </w:rPr>
      </w:pP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4594" w:rsidRPr="00192E3B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>Конспект</w:t>
      </w: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 xml:space="preserve">непосредственной образовательной деятельности </w:t>
      </w: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 xml:space="preserve">в </w:t>
      </w:r>
      <w:r>
        <w:rPr>
          <w:rFonts w:ascii="Times New Roman" w:hAnsi="Times New Roman"/>
          <w:b/>
          <w:sz w:val="36"/>
          <w:szCs w:val="36"/>
        </w:rPr>
        <w:t>подготовительной</w:t>
      </w:r>
      <w:r w:rsidRPr="00192E3B">
        <w:rPr>
          <w:rFonts w:ascii="Times New Roman" w:hAnsi="Times New Roman"/>
          <w:b/>
          <w:sz w:val="36"/>
          <w:szCs w:val="36"/>
        </w:rPr>
        <w:t xml:space="preserve"> группе</w:t>
      </w: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4594" w:rsidRPr="00192E3B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2E3B">
        <w:rPr>
          <w:rFonts w:ascii="Times New Roman" w:hAnsi="Times New Roman"/>
          <w:b/>
          <w:sz w:val="36"/>
          <w:szCs w:val="36"/>
        </w:rPr>
        <w:t>Тема: «</w:t>
      </w:r>
      <w:r>
        <w:rPr>
          <w:rFonts w:ascii="Times New Roman" w:hAnsi="Times New Roman"/>
          <w:b/>
          <w:sz w:val="36"/>
          <w:szCs w:val="36"/>
        </w:rPr>
        <w:t>Семья и семейные традиции</w:t>
      </w:r>
      <w:r w:rsidRPr="00192E3B">
        <w:rPr>
          <w:rFonts w:ascii="Times New Roman" w:hAnsi="Times New Roman"/>
          <w:b/>
          <w:sz w:val="36"/>
          <w:szCs w:val="36"/>
        </w:rPr>
        <w:t>»</w:t>
      </w:r>
    </w:p>
    <w:p w:rsidR="00A54594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4594" w:rsidRPr="00192E3B" w:rsidRDefault="00A54594" w:rsidP="004340D6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A54594" w:rsidRDefault="00A54594" w:rsidP="004340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92E3B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192E3B">
        <w:rPr>
          <w:rFonts w:ascii="Times New Roman" w:hAnsi="Times New Roman"/>
          <w:sz w:val="28"/>
          <w:szCs w:val="28"/>
        </w:rPr>
        <w:t xml:space="preserve"> Князева Татьяна Борисовна</w:t>
      </w:r>
    </w:p>
    <w:p w:rsidR="00A54594" w:rsidRDefault="00A54594" w:rsidP="004340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594" w:rsidRDefault="00A54594" w:rsidP="004340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594" w:rsidRDefault="00A54594" w:rsidP="004340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594" w:rsidRDefault="00A54594" w:rsidP="004340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Рубцовск, 2018</w:t>
      </w:r>
    </w:p>
    <w:p w:rsidR="00A54594" w:rsidRDefault="00A54594" w:rsidP="004340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2E8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3002E8">
        <w:rPr>
          <w:rFonts w:ascii="Times New Roman" w:hAnsi="Times New Roman"/>
          <w:b/>
          <w:sz w:val="28"/>
          <w:szCs w:val="28"/>
        </w:rPr>
        <w:t>».</w:t>
      </w:r>
    </w:p>
    <w:p w:rsidR="00A54594" w:rsidRPr="003002E8" w:rsidRDefault="00A54594" w:rsidP="004340D6">
      <w:pPr>
        <w:pStyle w:val="Header"/>
        <w:jc w:val="both"/>
        <w:rPr>
          <w:sz w:val="28"/>
          <w:szCs w:val="28"/>
        </w:rPr>
      </w:pPr>
      <w:r w:rsidRPr="003002E8">
        <w:rPr>
          <w:b/>
          <w:sz w:val="28"/>
          <w:szCs w:val="28"/>
        </w:rPr>
        <w:t xml:space="preserve">Интеграция образовательных областей: </w:t>
      </w:r>
      <w:r w:rsidRPr="003002E8">
        <w:rPr>
          <w:sz w:val="28"/>
          <w:szCs w:val="28"/>
        </w:rPr>
        <w:t xml:space="preserve">познавательное развитие, </w:t>
      </w:r>
      <w:r w:rsidRPr="005D665F">
        <w:rPr>
          <w:sz w:val="28"/>
          <w:szCs w:val="28"/>
        </w:rPr>
        <w:t>речевое</w:t>
      </w:r>
      <w:r w:rsidRPr="003002E8">
        <w:rPr>
          <w:sz w:val="28"/>
          <w:szCs w:val="28"/>
        </w:rPr>
        <w:t xml:space="preserve"> развитие, художественно-эстетическое</w:t>
      </w:r>
      <w:r>
        <w:rPr>
          <w:sz w:val="28"/>
          <w:szCs w:val="28"/>
        </w:rPr>
        <w:t xml:space="preserve"> развитие,</w:t>
      </w:r>
      <w:r w:rsidRPr="003002E8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 xml:space="preserve"> развитие</w:t>
      </w:r>
      <w:r w:rsidRPr="003002E8">
        <w:rPr>
          <w:sz w:val="28"/>
          <w:szCs w:val="28"/>
        </w:rPr>
        <w:t>, физическое развитие.</w:t>
      </w:r>
    </w:p>
    <w:p w:rsidR="00A54594" w:rsidRDefault="00A54594" w:rsidP="004340D6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640FC5">
        <w:rPr>
          <w:rFonts w:ascii="Times New Roman" w:hAnsi="Times New Roman"/>
          <w:b/>
          <w:color w:val="373737"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подготовительная группа</w:t>
      </w:r>
    </w:p>
    <w:p w:rsidR="00A54594" w:rsidRPr="004F106F" w:rsidRDefault="00A54594" w:rsidP="004C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06F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4F10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развитию свободного общения</w:t>
      </w:r>
      <w:r w:rsidRPr="004F106F">
        <w:rPr>
          <w:rFonts w:ascii="Times New Roman" w:hAnsi="Times New Roman"/>
          <w:sz w:val="28"/>
          <w:szCs w:val="28"/>
        </w:rPr>
        <w:t xml:space="preserve"> детей с взрослым</w:t>
      </w:r>
      <w:r>
        <w:rPr>
          <w:rFonts w:ascii="Times New Roman" w:hAnsi="Times New Roman"/>
          <w:sz w:val="28"/>
          <w:szCs w:val="28"/>
        </w:rPr>
        <w:t>, друг с другом</w:t>
      </w:r>
      <w:r w:rsidRPr="004F106F">
        <w:rPr>
          <w:rFonts w:ascii="Times New Roman" w:hAnsi="Times New Roman"/>
          <w:sz w:val="28"/>
          <w:szCs w:val="28"/>
        </w:rPr>
        <w:t>; формировать представление о семье и семейных традициях.</w:t>
      </w:r>
    </w:p>
    <w:p w:rsidR="00A54594" w:rsidRPr="002F711F" w:rsidRDefault="00A54594" w:rsidP="004C45EB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54594" w:rsidRDefault="00A54594" w:rsidP="004C45EB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4AF0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Образовательная</w:t>
      </w:r>
      <w:r w:rsidRPr="00F04AF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54594" w:rsidRPr="001E521B" w:rsidRDefault="00A54594" w:rsidP="004C45E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1E521B">
        <w:rPr>
          <w:rFonts w:ascii="Times New Roman" w:hAnsi="Times New Roman"/>
          <w:sz w:val="28"/>
          <w:szCs w:val="28"/>
        </w:rPr>
        <w:t xml:space="preserve">расширять представление детей о семье, о родственных отношениях, о семейных традициях; </w:t>
      </w:r>
    </w:p>
    <w:p w:rsidR="00A54594" w:rsidRPr="001E521B" w:rsidRDefault="00A54594" w:rsidP="004C45E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21B">
        <w:rPr>
          <w:rFonts w:ascii="Times New Roman" w:hAnsi="Times New Roman"/>
          <w:sz w:val="28"/>
          <w:szCs w:val="28"/>
        </w:rPr>
        <w:t>- учить понимать</w:t>
      </w:r>
      <w:r>
        <w:rPr>
          <w:rFonts w:ascii="Times New Roman" w:hAnsi="Times New Roman"/>
          <w:sz w:val="28"/>
          <w:szCs w:val="28"/>
        </w:rPr>
        <w:t xml:space="preserve"> смысл русских пословиц о семье;</w:t>
      </w:r>
      <w:r w:rsidRPr="001E521B">
        <w:rPr>
          <w:rFonts w:ascii="Times New Roman" w:hAnsi="Times New Roman"/>
          <w:sz w:val="28"/>
          <w:szCs w:val="28"/>
        </w:rPr>
        <w:t xml:space="preserve"> </w:t>
      </w:r>
    </w:p>
    <w:p w:rsidR="00A54594" w:rsidRPr="001E521B" w:rsidRDefault="00A54594" w:rsidP="004C45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521B">
        <w:rPr>
          <w:sz w:val="28"/>
          <w:szCs w:val="28"/>
        </w:rPr>
        <w:t>- продолжать учить детей составлять распространенные предложения.</w:t>
      </w:r>
    </w:p>
    <w:p w:rsidR="00A54594" w:rsidRPr="00F04AF0" w:rsidRDefault="00A54594" w:rsidP="004C45EB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711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Развивающая:</w:t>
      </w: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4594" w:rsidRDefault="00A54594" w:rsidP="004C45E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развивать </w:t>
      </w:r>
      <w:r w:rsidRPr="002F711F">
        <w:rPr>
          <w:rFonts w:ascii="Times New Roman" w:hAnsi="Times New Roman"/>
          <w:color w:val="000000"/>
          <w:sz w:val="28"/>
          <w:szCs w:val="28"/>
        </w:rPr>
        <w:t>связную речь;</w:t>
      </w:r>
      <w:r w:rsidRPr="002F711F">
        <w:rPr>
          <w:rFonts w:ascii="Times New Roman" w:hAnsi="Times New Roman"/>
          <w:sz w:val="28"/>
          <w:szCs w:val="28"/>
        </w:rPr>
        <w:t xml:space="preserve"> </w:t>
      </w:r>
    </w:p>
    <w:p w:rsidR="00A54594" w:rsidRPr="001E521B" w:rsidRDefault="00A54594" w:rsidP="004C45E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521B">
        <w:rPr>
          <w:rFonts w:ascii="Times New Roman" w:hAnsi="Times New Roman"/>
          <w:sz w:val="28"/>
          <w:szCs w:val="28"/>
        </w:rPr>
        <w:t>расширять кругозор детей, стимулировать познавательный</w:t>
      </w:r>
      <w:r w:rsidRPr="001E521B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1E521B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интерес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;</w:t>
      </w:r>
    </w:p>
    <w:p w:rsidR="00A54594" w:rsidRPr="002F711F" w:rsidRDefault="00A54594" w:rsidP="004C45E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развивать </w:t>
      </w:r>
      <w:r w:rsidRPr="002F711F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логическое мышление, </w:t>
      </w:r>
      <w:r w:rsidRPr="00E517C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разное восприятие, воображение, внимание, память; </w:t>
      </w:r>
    </w:p>
    <w:p w:rsidR="00A54594" w:rsidRDefault="00A54594" w:rsidP="004C45EB">
      <w:pPr>
        <w:tabs>
          <w:tab w:val="num" w:pos="0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F7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F711F">
        <w:rPr>
          <w:rFonts w:ascii="Times New Roman" w:hAnsi="Times New Roman"/>
          <w:sz w:val="28"/>
          <w:szCs w:val="28"/>
        </w:rPr>
        <w:t xml:space="preserve">ктивизировать и </w:t>
      </w:r>
      <w:r>
        <w:rPr>
          <w:rFonts w:ascii="Times New Roman" w:hAnsi="Times New Roman"/>
          <w:sz w:val="28"/>
          <w:szCs w:val="28"/>
        </w:rPr>
        <w:t>обогащать словарный запас детей;</w:t>
      </w:r>
    </w:p>
    <w:p w:rsidR="00A54594" w:rsidRPr="001E521B" w:rsidRDefault="00A54594" w:rsidP="009C26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521B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совершенствовать технику рисования акварельными красками;</w:t>
      </w:r>
      <w:r w:rsidRPr="001E521B">
        <w:rPr>
          <w:sz w:val="28"/>
          <w:szCs w:val="28"/>
        </w:rPr>
        <w:t xml:space="preserve"> </w:t>
      </w:r>
    </w:p>
    <w:p w:rsidR="00A54594" w:rsidRDefault="00A54594" w:rsidP="004C45EB">
      <w:pPr>
        <w:tabs>
          <w:tab w:val="num" w:pos="0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детей внимательно слушать взрослого и друг друга, отвечать на вопросы.</w:t>
      </w:r>
    </w:p>
    <w:p w:rsidR="00A54594" w:rsidRDefault="00A54594" w:rsidP="004C45EB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2F711F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3.    </w:t>
      </w:r>
      <w:r w:rsidRPr="002F711F">
        <w:rPr>
          <w:b/>
          <w:iCs/>
          <w:color w:val="000000"/>
          <w:sz w:val="28"/>
          <w:szCs w:val="28"/>
        </w:rPr>
        <w:t>Воспитательная</w:t>
      </w:r>
      <w:r>
        <w:rPr>
          <w:b/>
          <w:iCs/>
          <w:color w:val="000000"/>
          <w:sz w:val="28"/>
          <w:szCs w:val="28"/>
        </w:rPr>
        <w:t xml:space="preserve">: </w:t>
      </w:r>
    </w:p>
    <w:p w:rsidR="00A54594" w:rsidRDefault="00A54594" w:rsidP="004C45EB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 в</w:t>
      </w:r>
      <w:r w:rsidRPr="002F711F">
        <w:rPr>
          <w:color w:val="000000"/>
          <w:sz w:val="28"/>
          <w:szCs w:val="28"/>
        </w:rPr>
        <w:t>оспитывать любовь к родному дому, семье</w:t>
      </w:r>
      <w:r>
        <w:rPr>
          <w:color w:val="000000"/>
          <w:sz w:val="28"/>
          <w:szCs w:val="28"/>
        </w:rPr>
        <w:t>, семейным традициям</w:t>
      </w:r>
      <w:r w:rsidRPr="002F711F">
        <w:rPr>
          <w:color w:val="000000"/>
          <w:sz w:val="28"/>
          <w:szCs w:val="28"/>
        </w:rPr>
        <w:t>;</w:t>
      </w:r>
    </w:p>
    <w:p w:rsidR="00A54594" w:rsidRPr="002F711F" w:rsidRDefault="00A54594" w:rsidP="004C45EB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711F">
        <w:rPr>
          <w:color w:val="000000"/>
          <w:sz w:val="28"/>
          <w:szCs w:val="28"/>
        </w:rPr>
        <w:t xml:space="preserve"> уважительное отношение друг к другу, умение слушать </w:t>
      </w:r>
      <w:r>
        <w:rPr>
          <w:color w:val="000000"/>
          <w:sz w:val="28"/>
          <w:szCs w:val="28"/>
        </w:rPr>
        <w:t xml:space="preserve">и слышать </w:t>
      </w:r>
      <w:r w:rsidRPr="002F711F">
        <w:rPr>
          <w:color w:val="000000"/>
          <w:sz w:val="28"/>
          <w:szCs w:val="28"/>
        </w:rPr>
        <w:t>друг друга.</w:t>
      </w:r>
    </w:p>
    <w:p w:rsidR="00A54594" w:rsidRPr="002F711F" w:rsidRDefault="00A54594" w:rsidP="004C45E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A54594" w:rsidRPr="002F711F" w:rsidRDefault="00A54594" w:rsidP="004C45E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 Мотивационный прием: 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заинтересовать детей к практическим действиям. </w:t>
      </w:r>
    </w:p>
    <w:p w:rsidR="00A54594" w:rsidRPr="002F711F" w:rsidRDefault="00A54594" w:rsidP="004C45EB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Словесный: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художественное слово, объяснение, указание, </w:t>
      </w:r>
      <w:r w:rsidRPr="002F7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воспитателя, ответы детей, обобщение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беседа.</w:t>
      </w:r>
    </w:p>
    <w:p w:rsidR="00A54594" w:rsidRDefault="00A54594" w:rsidP="004C45E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Игровой: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Словесная игра «У кого какая семья?», пальчиковая гимнастика.</w:t>
      </w:r>
    </w:p>
    <w:p w:rsidR="00A54594" w:rsidRPr="002F711F" w:rsidRDefault="00A54594" w:rsidP="004F106F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Практический: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совместные действия педагога и детей.</w:t>
      </w:r>
    </w:p>
    <w:p w:rsidR="00A54594" w:rsidRPr="000E1F6B" w:rsidRDefault="00A54594" w:rsidP="004F106F">
      <w:pPr>
        <w:shd w:val="clear" w:color="auto" w:fill="FFFFFF"/>
        <w:spacing w:after="0" w:line="240" w:lineRule="auto"/>
        <w:rPr>
          <w:rFonts w:cs="Calibri"/>
          <w:color w:val="000000"/>
          <w:sz w:val="24"/>
          <w:lang w:eastAsia="ru-RU"/>
        </w:rPr>
      </w:pPr>
      <w:r w:rsidRPr="004F106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Наглядный: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1F6B">
        <w:rPr>
          <w:rFonts w:ascii="Times New Roman" w:hAnsi="Times New Roman"/>
          <w:color w:val="000000"/>
          <w:sz w:val="28"/>
          <w:szCs w:val="24"/>
          <w:lang w:eastAsia="ru-RU"/>
        </w:rPr>
        <w:t>показ иллюстраций, приемов работы;</w:t>
      </w:r>
    </w:p>
    <w:p w:rsidR="00A54594" w:rsidRDefault="00A54594" w:rsidP="004340D6">
      <w:pPr>
        <w:spacing w:after="0" w:line="240" w:lineRule="auto"/>
        <w:jc w:val="both"/>
        <w:textAlignment w:val="baseline"/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  <w:r w:rsidRPr="00F82376">
        <w:t xml:space="preserve"> </w:t>
      </w:r>
    </w:p>
    <w:p w:rsidR="00A54594" w:rsidRPr="000E1F6B" w:rsidRDefault="00A54594" w:rsidP="004340D6">
      <w:pPr>
        <w:spacing w:after="0" w:line="240" w:lineRule="auto"/>
        <w:jc w:val="both"/>
        <w:textAlignment w:val="baseline"/>
        <w:rPr>
          <w:rStyle w:val="c3"/>
          <w:rFonts w:ascii="Times New Roman" w:hAnsi="Times New Roman"/>
          <w:sz w:val="28"/>
          <w:szCs w:val="28"/>
        </w:rPr>
      </w:pPr>
      <w:r w:rsidRPr="00B83764">
        <w:rPr>
          <w:rFonts w:ascii="Times New Roman" w:hAnsi="Times New Roman"/>
          <w:b/>
          <w:sz w:val="28"/>
          <w:szCs w:val="28"/>
        </w:rPr>
        <w:t>1.Активизация словаря:</w:t>
      </w:r>
      <w:r>
        <w:t xml:space="preserve"> </w:t>
      </w:r>
      <w:r w:rsidRPr="000E1F6B">
        <w:rPr>
          <w:rFonts w:ascii="Times New Roman" w:hAnsi="Times New Roman"/>
          <w:sz w:val="28"/>
          <w:szCs w:val="28"/>
        </w:rPr>
        <w:t>семья, родственники</w:t>
      </w:r>
      <w:r>
        <w:rPr>
          <w:rFonts w:ascii="Times New Roman" w:hAnsi="Times New Roman"/>
          <w:sz w:val="28"/>
          <w:szCs w:val="28"/>
        </w:rPr>
        <w:t>.</w:t>
      </w:r>
    </w:p>
    <w:p w:rsidR="00A54594" w:rsidRDefault="00A54594" w:rsidP="004340D6">
      <w:pPr>
        <w:spacing w:after="0" w:line="240" w:lineRule="auto"/>
        <w:jc w:val="both"/>
        <w:textAlignment w:val="baseline"/>
        <w:rPr>
          <w:rStyle w:val="c3"/>
          <w:rFonts w:ascii="Times New Roman" w:hAnsi="Times New Roman"/>
          <w:sz w:val="28"/>
          <w:szCs w:val="28"/>
        </w:rPr>
      </w:pPr>
      <w:r w:rsidRPr="00B83764">
        <w:rPr>
          <w:rStyle w:val="c3"/>
          <w:rFonts w:ascii="Times New Roman" w:hAnsi="Times New Roman"/>
          <w:b/>
          <w:sz w:val="28"/>
          <w:szCs w:val="28"/>
        </w:rPr>
        <w:t>2.Обогащение словаря:</w:t>
      </w:r>
      <w:r w:rsidRPr="00F82376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>ребус, семейные традиции.</w:t>
      </w:r>
    </w:p>
    <w:p w:rsidR="00A54594" w:rsidRPr="00503D8C" w:rsidRDefault="00A54594" w:rsidP="00F04AF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AF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F04AF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04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Ребус, нарисованный на формате А4; и</w:t>
      </w:r>
      <w:r w:rsidRPr="00F04AF0">
        <w:rPr>
          <w:rFonts w:ascii="Times New Roman" w:hAnsi="Times New Roman"/>
          <w:color w:val="000000"/>
          <w:sz w:val="28"/>
          <w:szCs w:val="28"/>
          <w:lang w:eastAsia="ru-RU"/>
        </w:rPr>
        <w:t>ллюстрация к потешке «Из – за леса из – за гор..»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03D8C">
        <w:rPr>
          <w:rFonts w:ascii="Times New Roman" w:hAnsi="Times New Roman"/>
          <w:sz w:val="28"/>
          <w:szCs w:val="28"/>
          <w:lang w:eastAsia="ru-RU"/>
        </w:rPr>
        <w:t>яч</w:t>
      </w:r>
      <w:r>
        <w:rPr>
          <w:rFonts w:ascii="Times New Roman" w:hAnsi="Times New Roman"/>
          <w:sz w:val="28"/>
          <w:szCs w:val="28"/>
          <w:lang w:eastAsia="ru-RU"/>
        </w:rPr>
        <w:t>; коробочка</w:t>
      </w:r>
      <w:r w:rsidRPr="00503D8C">
        <w:rPr>
          <w:rFonts w:ascii="Times New Roman" w:hAnsi="Times New Roman"/>
          <w:sz w:val="28"/>
          <w:szCs w:val="28"/>
          <w:lang w:eastAsia="ru-RU"/>
        </w:rPr>
        <w:t>, в кот</w:t>
      </w:r>
      <w:r>
        <w:rPr>
          <w:rFonts w:ascii="Times New Roman" w:hAnsi="Times New Roman"/>
          <w:sz w:val="28"/>
          <w:szCs w:val="28"/>
          <w:lang w:eastAsia="ru-RU"/>
        </w:rPr>
        <w:t>орой лежат: гитара, мяч, книга,  рюкзак, лото, фотоальбом, самодельная открытка, поделка, пирог, карандаши; а</w:t>
      </w:r>
      <w:r w:rsidRPr="00503D8C">
        <w:rPr>
          <w:rFonts w:ascii="Times New Roman" w:hAnsi="Times New Roman"/>
          <w:sz w:val="28"/>
          <w:szCs w:val="28"/>
          <w:lang w:eastAsia="ru-RU"/>
        </w:rPr>
        <w:t>льбомные 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нарисованными свечой цветами.</w:t>
      </w:r>
      <w:r w:rsidRPr="00503D8C">
        <w:rPr>
          <w:rFonts w:ascii="Times New Roman" w:hAnsi="Times New Roman"/>
          <w:sz w:val="28"/>
          <w:szCs w:val="28"/>
          <w:lang w:eastAsia="ru-RU"/>
        </w:rPr>
        <w:t>, акварельные краски, кисти № 6, ст</w:t>
      </w:r>
      <w:r>
        <w:rPr>
          <w:rFonts w:ascii="Times New Roman" w:hAnsi="Times New Roman"/>
          <w:sz w:val="28"/>
          <w:szCs w:val="28"/>
          <w:lang w:eastAsia="ru-RU"/>
        </w:rPr>
        <w:t>аканчики непроливайки, салфетки п</w:t>
      </w:r>
      <w:r w:rsidRPr="00503D8C">
        <w:rPr>
          <w:rFonts w:ascii="Times New Roman" w:hAnsi="Times New Roman"/>
          <w:sz w:val="28"/>
          <w:szCs w:val="28"/>
          <w:lang w:eastAsia="ru-RU"/>
        </w:rPr>
        <w:t xml:space="preserve">о количеству детей). </w:t>
      </w:r>
    </w:p>
    <w:p w:rsidR="00A54594" w:rsidRPr="00503D8C" w:rsidRDefault="00A54594" w:rsidP="00F04AF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3"/>
        <w:gridCol w:w="4857"/>
        <w:gridCol w:w="1779"/>
        <w:gridCol w:w="3071"/>
      </w:tblGrid>
      <w:tr w:rsidR="00A54594" w:rsidRPr="003002E8" w:rsidTr="004F106F">
        <w:trPr>
          <w:trHeight w:val="1964"/>
        </w:trPr>
        <w:tc>
          <w:tcPr>
            <w:tcW w:w="14560" w:type="dxa"/>
            <w:gridSpan w:val="4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Обеспечить положительную мотивацию детей к предстоящей деятельности.</w:t>
            </w: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Заинтересовать детей, создать позитивный эмоциональный настрой.</w:t>
            </w:r>
          </w:p>
          <w:p w:rsidR="00A54594" w:rsidRPr="003002E8" w:rsidRDefault="00A54594" w:rsidP="00083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A54594" w:rsidRPr="003002E8" w:rsidRDefault="00A54594" w:rsidP="007F3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Поддержать интерес к дальнейшей совместной деятельности.</w:t>
            </w:r>
          </w:p>
        </w:tc>
      </w:tr>
      <w:tr w:rsidR="00A54594" w:rsidRPr="003002E8" w:rsidTr="004F106F">
        <w:trPr>
          <w:trHeight w:val="648"/>
        </w:trPr>
        <w:tc>
          <w:tcPr>
            <w:tcW w:w="4853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857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gridSpan w:val="2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4594" w:rsidRPr="003002E8" w:rsidTr="00233949">
        <w:trPr>
          <w:trHeight w:val="4483"/>
        </w:trPr>
        <w:tc>
          <w:tcPr>
            <w:tcW w:w="4853" w:type="dxa"/>
          </w:tcPr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говорят гостям «Здравствуйте»</w:t>
            </w: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 w:rsidRPr="00300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 прикладывают ладошки к груди и прислушиваются.</w:t>
            </w: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движения.</w:t>
            </w: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включаются в работу и отгадывают ребус.</w:t>
            </w:r>
          </w:p>
          <w:p w:rsidR="00A54594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Pr="003002E8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A54594" w:rsidRPr="002F3E1A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E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приветствует всех и </w:t>
            </w:r>
            <w:r w:rsidRPr="002F3E1A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знакомится с детьми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4594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54594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54594" w:rsidRPr="0006639E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3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066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Приложите ладошки к груди, туда, где у вас находится сердце. Послушайте, как оно бьётся.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</w:t>
            </w:r>
          </w:p>
          <w:p w:rsidR="00A54594" w:rsidRPr="0006639E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39E">
              <w:rPr>
                <w:rFonts w:ascii="Times New Roman" w:hAnsi="Times New Roman"/>
                <w:sz w:val="28"/>
                <w:szCs w:val="28"/>
                <w:lang w:eastAsia="ru-RU"/>
              </w:rPr>
              <w:t>Собрались все дети в круг</w:t>
            </w:r>
          </w:p>
          <w:p w:rsidR="00A54594" w:rsidRPr="0006639E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39E">
              <w:rPr>
                <w:rFonts w:ascii="Times New Roman" w:hAnsi="Times New Roman"/>
                <w:sz w:val="28"/>
                <w:szCs w:val="28"/>
                <w:lang w:eastAsia="ru-RU"/>
              </w:rPr>
              <w:t>Я - твой друг и ты мой друг</w:t>
            </w:r>
          </w:p>
          <w:p w:rsidR="00A54594" w:rsidRPr="0006639E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39E">
              <w:rPr>
                <w:rFonts w:ascii="Times New Roman" w:hAnsi="Times New Roman"/>
                <w:sz w:val="28"/>
                <w:szCs w:val="28"/>
                <w:lang w:eastAsia="ru-RU"/>
              </w:rPr>
              <w:t>Крепко за руки возьмемся</w:t>
            </w:r>
          </w:p>
          <w:p w:rsidR="00A54594" w:rsidRPr="0006639E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39E">
              <w:rPr>
                <w:rFonts w:ascii="Times New Roman" w:hAnsi="Times New Roman"/>
                <w:sz w:val="28"/>
                <w:szCs w:val="28"/>
                <w:lang w:eastAsia="ru-RU"/>
              </w:rPr>
              <w:t>И друг другу улыбнёмся.</w:t>
            </w:r>
          </w:p>
          <w:p w:rsidR="00A54594" w:rsidRPr="00DB46DE" w:rsidRDefault="00A54594" w:rsidP="00066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3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46DE">
              <w:rPr>
                <w:rFonts w:ascii="Times New Roman" w:hAnsi="Times New Roman"/>
                <w:sz w:val="28"/>
                <w:szCs w:val="28"/>
                <w:lang w:eastAsia="ru-RU"/>
              </w:rPr>
              <w:t>Дети сегодня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</w:t>
            </w:r>
            <w:r w:rsidRPr="00DB46DE">
              <w:rPr>
                <w:rFonts w:ascii="Times New Roman" w:hAnsi="Times New Roman"/>
                <w:sz w:val="28"/>
                <w:szCs w:val="28"/>
                <w:lang w:eastAsia="ru-RU"/>
              </w:rPr>
              <w:t>поговорим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 о чем мы сегодня поговорим…</w:t>
            </w:r>
          </w:p>
          <w:p w:rsidR="00A54594" w:rsidRDefault="00A54594" w:rsidP="00066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6639E">
              <w:rPr>
                <w:rFonts w:ascii="Times New Roman" w:hAnsi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нашей беседы спрятано в ребусе.</w:t>
            </w:r>
            <w:r w:rsidRPr="0006639E">
              <w:rPr>
                <w:rFonts w:ascii="Times New Roman" w:hAnsi="Times New Roman"/>
                <w:sz w:val="28"/>
                <w:szCs w:val="28"/>
              </w:rPr>
              <w:t xml:space="preserve"> Придется нам отгад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639E">
              <w:rPr>
                <w:rFonts w:ascii="Times New Roman" w:hAnsi="Times New Roman"/>
                <w:sz w:val="28"/>
                <w:szCs w:val="28"/>
              </w:rPr>
              <w:t>ть этот хитрый ребус.</w:t>
            </w:r>
          </w:p>
          <w:p w:rsidR="00A54594" w:rsidRPr="0006639E" w:rsidRDefault="00A54594" w:rsidP="00066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39E">
              <w:rPr>
                <w:sz w:val="96"/>
                <w:szCs w:val="96"/>
              </w:rPr>
              <w:t xml:space="preserve">  </w:t>
            </w:r>
            <w:r w:rsidRPr="0006639E">
              <w:rPr>
                <w:rFonts w:ascii="Times New Roman" w:hAnsi="Times New Roman"/>
                <w:b/>
                <w:sz w:val="28"/>
                <w:szCs w:val="28"/>
              </w:rPr>
              <w:t>7 Я</w:t>
            </w:r>
          </w:p>
          <w:p w:rsidR="00A54594" w:rsidRPr="0006639E" w:rsidRDefault="00A54594" w:rsidP="00066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39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06639E">
              <w:rPr>
                <w:rFonts w:ascii="Times New Roman" w:hAnsi="Times New Roman"/>
                <w:sz w:val="28"/>
                <w:szCs w:val="28"/>
              </w:rPr>
              <w:t xml:space="preserve"> Молодцы ребята! Отгадали хитрый ребус.</w:t>
            </w:r>
          </w:p>
          <w:p w:rsidR="00A54594" w:rsidRDefault="00A54594" w:rsidP="007F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сегодня будем говорить о семье.</w:t>
            </w:r>
          </w:p>
          <w:p w:rsidR="00A54594" w:rsidRPr="00325C0C" w:rsidRDefault="00A54594" w:rsidP="007F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2"/>
          </w:tcPr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987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06639E" w:rsidRDefault="00A54594" w:rsidP="00987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Ребус, нарисованный на формате А4 </w:t>
            </w: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4594" w:rsidRPr="003002E8" w:rsidTr="004F106F">
        <w:trPr>
          <w:trHeight w:val="157"/>
        </w:trPr>
        <w:tc>
          <w:tcPr>
            <w:tcW w:w="14560" w:type="dxa"/>
            <w:gridSpan w:val="4"/>
          </w:tcPr>
          <w:p w:rsidR="00A54594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Основная часть.</w:t>
            </w:r>
          </w:p>
          <w:p w:rsidR="00A54594" w:rsidRPr="004F106F" w:rsidRDefault="00A54594" w:rsidP="004C4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0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4F106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способствовать </w:t>
            </w:r>
            <w:r>
              <w:rPr>
                <w:rFonts w:ascii="Times New Roman" w:hAnsi="Times New Roman"/>
                <w:sz w:val="28"/>
                <w:szCs w:val="28"/>
              </w:rPr>
              <w:t>развитию свободного общения</w:t>
            </w:r>
            <w:r w:rsidRPr="004F106F">
              <w:rPr>
                <w:rFonts w:ascii="Times New Roman" w:hAnsi="Times New Roman"/>
                <w:sz w:val="28"/>
                <w:szCs w:val="28"/>
              </w:rPr>
              <w:t xml:space="preserve"> детей с взрослым</w:t>
            </w:r>
            <w:r>
              <w:rPr>
                <w:rFonts w:ascii="Times New Roman" w:hAnsi="Times New Roman"/>
                <w:sz w:val="28"/>
                <w:szCs w:val="28"/>
              </w:rPr>
              <w:t>, друг с другом</w:t>
            </w:r>
            <w:r w:rsidRPr="004F106F">
              <w:rPr>
                <w:rFonts w:ascii="Times New Roman" w:hAnsi="Times New Roman"/>
                <w:sz w:val="28"/>
                <w:szCs w:val="28"/>
              </w:rPr>
              <w:t>; формировать представление о семье и семейных традициях.</w:t>
            </w:r>
          </w:p>
          <w:p w:rsidR="00A54594" w:rsidRPr="002F711F" w:rsidRDefault="00A54594" w:rsidP="004C45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2F71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Pr="002F711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54594" w:rsidRDefault="00A54594" w:rsidP="004C45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04AF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Образовательная</w:t>
            </w:r>
            <w:r w:rsidRPr="00F04A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54594" w:rsidRPr="001E521B" w:rsidRDefault="00A54594" w:rsidP="004C45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1E521B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представление детей о семье, о родственных отношениях, о семейных традициях; </w:t>
            </w:r>
          </w:p>
          <w:p w:rsidR="00A54594" w:rsidRPr="001E521B" w:rsidRDefault="00A54594" w:rsidP="004C45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1B">
              <w:rPr>
                <w:rFonts w:ascii="Times New Roman" w:hAnsi="Times New Roman"/>
                <w:sz w:val="28"/>
                <w:szCs w:val="28"/>
              </w:rPr>
              <w:t>- учить 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смысл русских пословиц о семье;</w:t>
            </w:r>
            <w:r w:rsidRPr="001E5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594" w:rsidRPr="001E521B" w:rsidRDefault="00A54594" w:rsidP="004C45E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521B">
              <w:rPr>
                <w:sz w:val="28"/>
                <w:szCs w:val="28"/>
              </w:rPr>
              <w:t>-  продолжать учить детей составлять распространенные предложения.</w:t>
            </w:r>
          </w:p>
          <w:p w:rsidR="00A54594" w:rsidRPr="00F04AF0" w:rsidRDefault="00A54594" w:rsidP="004C45E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711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Развивающая:</w:t>
            </w:r>
            <w:r w:rsidRPr="002F711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54594" w:rsidRDefault="00A54594" w:rsidP="004C45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развивать </w:t>
            </w:r>
            <w:r w:rsidRPr="002F711F">
              <w:rPr>
                <w:rFonts w:ascii="Times New Roman" w:hAnsi="Times New Roman"/>
                <w:color w:val="000000"/>
                <w:sz w:val="28"/>
                <w:szCs w:val="28"/>
              </w:rPr>
              <w:t>связную речь;</w:t>
            </w:r>
            <w:r w:rsidRPr="002F7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594" w:rsidRPr="001E521B" w:rsidRDefault="00A54594" w:rsidP="004C45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521B">
              <w:rPr>
                <w:rFonts w:ascii="Times New Roman" w:hAnsi="Times New Roman"/>
                <w:sz w:val="28"/>
                <w:szCs w:val="28"/>
              </w:rPr>
              <w:t>расширять кругозор детей, стимулировать познавательный</w:t>
            </w:r>
            <w:r w:rsidRPr="001E521B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 </w:t>
            </w:r>
            <w:r w:rsidRPr="001E521B"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интерес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;</w:t>
            </w:r>
          </w:p>
          <w:p w:rsidR="00A54594" w:rsidRPr="002F711F" w:rsidRDefault="00A54594" w:rsidP="004C45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- развивать </w:t>
            </w:r>
            <w:r w:rsidRPr="002F711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логическое мышление, </w:t>
            </w:r>
            <w:r w:rsidRPr="00E517CC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разное восприятие, воображение, внимание, память; </w:t>
            </w:r>
          </w:p>
          <w:p w:rsidR="00A54594" w:rsidRDefault="00A54594" w:rsidP="004C45EB">
            <w:pPr>
              <w:tabs>
                <w:tab w:val="num" w:pos="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71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F711F">
              <w:rPr>
                <w:rFonts w:ascii="Times New Roman" w:hAnsi="Times New Roman"/>
                <w:sz w:val="28"/>
                <w:szCs w:val="28"/>
              </w:rPr>
              <w:t xml:space="preserve">ктивизировать и </w:t>
            </w:r>
            <w:r>
              <w:rPr>
                <w:rFonts w:ascii="Times New Roman" w:hAnsi="Times New Roman"/>
                <w:sz w:val="28"/>
                <w:szCs w:val="28"/>
              </w:rPr>
              <w:t>обогащать словарный запас детей;</w:t>
            </w:r>
          </w:p>
          <w:p w:rsidR="00A54594" w:rsidRPr="001E521B" w:rsidRDefault="00A54594" w:rsidP="009C26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технику рисования акварельными красками;</w:t>
            </w:r>
            <w:r w:rsidRPr="001E521B">
              <w:rPr>
                <w:sz w:val="28"/>
                <w:szCs w:val="28"/>
              </w:rPr>
              <w:t xml:space="preserve"> </w:t>
            </w:r>
          </w:p>
          <w:p w:rsidR="00A54594" w:rsidRDefault="00A54594" w:rsidP="004C45EB">
            <w:pPr>
              <w:tabs>
                <w:tab w:val="num" w:pos="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умение детей внимательно слушать взрослого и друг друга, отвечать на вопросы.</w:t>
            </w:r>
          </w:p>
          <w:p w:rsidR="00A54594" w:rsidRDefault="00A54594" w:rsidP="004C45EB">
            <w:pPr>
              <w:pStyle w:val="NormalWeb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F711F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3.    </w:t>
            </w:r>
            <w:r w:rsidRPr="002F711F">
              <w:rPr>
                <w:b/>
                <w:iCs/>
                <w:color w:val="000000"/>
                <w:sz w:val="28"/>
                <w:szCs w:val="28"/>
              </w:rPr>
              <w:t>Воспитательная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: </w:t>
            </w:r>
          </w:p>
          <w:p w:rsidR="00A54594" w:rsidRDefault="00A54594" w:rsidP="004C45EB">
            <w:pPr>
              <w:pStyle w:val="NormalWeb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 в</w:t>
            </w:r>
            <w:r w:rsidRPr="002F711F">
              <w:rPr>
                <w:color w:val="000000"/>
                <w:sz w:val="28"/>
                <w:szCs w:val="28"/>
              </w:rPr>
              <w:t>оспитывать любовь к родному дому, семье</w:t>
            </w:r>
            <w:r>
              <w:rPr>
                <w:color w:val="000000"/>
                <w:sz w:val="28"/>
                <w:szCs w:val="28"/>
              </w:rPr>
              <w:t>, семейным традициям</w:t>
            </w:r>
            <w:r w:rsidRPr="002F711F">
              <w:rPr>
                <w:color w:val="000000"/>
                <w:sz w:val="28"/>
                <w:szCs w:val="28"/>
              </w:rPr>
              <w:t>;</w:t>
            </w:r>
          </w:p>
          <w:p w:rsidR="00A54594" w:rsidRPr="002F711F" w:rsidRDefault="00A54594" w:rsidP="004C45EB">
            <w:pPr>
              <w:pStyle w:val="NormalWeb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F711F">
              <w:rPr>
                <w:color w:val="000000"/>
                <w:sz w:val="28"/>
                <w:szCs w:val="28"/>
              </w:rPr>
              <w:t xml:space="preserve"> уважительное отношение друг к другу, умение слушать </w:t>
            </w:r>
            <w:r>
              <w:rPr>
                <w:color w:val="000000"/>
                <w:sz w:val="28"/>
                <w:szCs w:val="28"/>
              </w:rPr>
              <w:t xml:space="preserve">и слышать </w:t>
            </w:r>
            <w:r w:rsidRPr="002F711F">
              <w:rPr>
                <w:color w:val="000000"/>
                <w:sz w:val="28"/>
                <w:szCs w:val="28"/>
              </w:rPr>
              <w:t>друг друга.</w:t>
            </w:r>
          </w:p>
          <w:p w:rsidR="00A54594" w:rsidRPr="003002E8" w:rsidRDefault="00A54594" w:rsidP="00F54DF4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014CA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54594" w:rsidRPr="003002E8" w:rsidTr="004F106F">
        <w:trPr>
          <w:trHeight w:val="157"/>
        </w:trPr>
        <w:tc>
          <w:tcPr>
            <w:tcW w:w="4853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636" w:type="dxa"/>
            <w:gridSpan w:val="2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4594" w:rsidRPr="003002E8" w:rsidTr="004F106F">
        <w:trPr>
          <w:trHeight w:val="688"/>
        </w:trPr>
        <w:tc>
          <w:tcPr>
            <w:tcW w:w="4853" w:type="dxa"/>
          </w:tcPr>
          <w:p w:rsidR="00A54594" w:rsidRDefault="00A54594" w:rsidP="005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думают и отвечают.</w:t>
            </w:r>
            <w:r w:rsidRPr="00C5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594" w:rsidRDefault="00A54594" w:rsidP="0006639E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слушают.</w:t>
            </w:r>
          </w:p>
          <w:p w:rsidR="00A54594" w:rsidRDefault="00A54594" w:rsidP="0006639E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6639E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A54594" w:rsidRDefault="00A54594" w:rsidP="0006639E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думают и называют.</w:t>
            </w:r>
          </w:p>
          <w:p w:rsidR="00A54594" w:rsidRDefault="00A54594" w:rsidP="00083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проявляют заинтересованность, думают и отвечают.</w:t>
            </w: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думают и отвечают.</w:t>
            </w: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434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думают и отвечают.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B92E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Дети думают и называют пословицы и объясняют их смысл. </w:t>
            </w:r>
          </w:p>
          <w:p w:rsidR="00A54594" w:rsidRDefault="00A54594" w:rsidP="00B92E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53BBD">
              <w:rPr>
                <w:rFonts w:ascii="Times New Roman" w:hAnsi="Times New Roman"/>
                <w:sz w:val="28"/>
                <w:szCs w:val="28"/>
              </w:rPr>
              <w:t>ети стоят в 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и, отвечая на вопрос, бросают мяч воспитателю.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посмотреть, что в коробочке.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называют семейные традиции.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сделать подарок своими руками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BE1355" w:rsidRDefault="00A54594" w:rsidP="00BE1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55">
              <w:rPr>
                <w:rFonts w:ascii="Times New Roman" w:hAnsi="Times New Roman"/>
                <w:sz w:val="28"/>
                <w:szCs w:val="28"/>
              </w:rPr>
              <w:t>Дети садятся за столы.</w:t>
            </w:r>
          </w:p>
          <w:p w:rsidR="00A54594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355">
              <w:rPr>
                <w:rFonts w:ascii="Times New Roman" w:hAnsi="Times New Roman"/>
                <w:sz w:val="28"/>
                <w:szCs w:val="28"/>
              </w:rPr>
              <w:t>Дети рисуют «Цветы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семейного</w:t>
            </w:r>
            <w:r w:rsidRPr="00BE1355">
              <w:rPr>
                <w:rFonts w:ascii="Times New Roman" w:hAnsi="Times New Roman"/>
                <w:sz w:val="28"/>
                <w:szCs w:val="28"/>
              </w:rPr>
              <w:t xml:space="preserve"> счастья».</w:t>
            </w:r>
          </w:p>
          <w:p w:rsidR="00A54594" w:rsidRDefault="00A54594" w:rsidP="00F6048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любуются своими цветами.</w:t>
            </w:r>
          </w:p>
          <w:p w:rsidR="00A54594" w:rsidRDefault="00A54594" w:rsidP="00F6048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54594" w:rsidRPr="00BE1355" w:rsidRDefault="00A54594" w:rsidP="007F3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 на вопрос.</w:t>
            </w:r>
          </w:p>
        </w:tc>
        <w:tc>
          <w:tcPr>
            <w:tcW w:w="6636" w:type="dxa"/>
            <w:gridSpan w:val="2"/>
          </w:tcPr>
          <w:p w:rsidR="00A54594" w:rsidRPr="00503D8C" w:rsidRDefault="00A54594" w:rsidP="00503D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D8C">
              <w:rPr>
                <w:b/>
                <w:sz w:val="28"/>
                <w:szCs w:val="28"/>
              </w:rPr>
              <w:t>Воспитатель:</w:t>
            </w:r>
            <w:r w:rsidRPr="00503D8C">
              <w:rPr>
                <w:sz w:val="28"/>
                <w:szCs w:val="28"/>
              </w:rPr>
              <w:t xml:space="preserve"> Как вы понимаете слово «семья»?</w:t>
            </w:r>
          </w:p>
          <w:p w:rsidR="00A54594" w:rsidRPr="00503D8C" w:rsidRDefault="00A54594" w:rsidP="00066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Послушайте, пожалуйста, потешку </w:t>
            </w:r>
          </w:p>
          <w:p w:rsidR="00A54594" w:rsidRPr="00503D8C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Из-за леса, из-за гор</w:t>
            </w:r>
          </w:p>
          <w:p w:rsidR="00A54594" w:rsidRPr="00503D8C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Едет дедушка Егор.</w:t>
            </w:r>
          </w:p>
          <w:p w:rsidR="00A54594" w:rsidRPr="00503D8C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Сам - на лошадке,</w:t>
            </w:r>
          </w:p>
          <w:p w:rsidR="00A54594" w:rsidRPr="00503D8C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Жена - на коровке,</w:t>
            </w:r>
          </w:p>
          <w:p w:rsidR="00A54594" w:rsidRPr="00503D8C" w:rsidRDefault="00A54594" w:rsidP="00066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Дети – на телятках,</w:t>
            </w:r>
          </w:p>
          <w:p w:rsidR="00A54594" w:rsidRDefault="00A54594" w:rsidP="001F16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Внуки – на козлятках.</w:t>
            </w:r>
          </w:p>
          <w:p w:rsidR="00A54594" w:rsidRPr="00503D8C" w:rsidRDefault="00A54594" w:rsidP="001F16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sz w:val="28"/>
                <w:szCs w:val="28"/>
              </w:rPr>
              <w:t xml:space="preserve">   </w:t>
            </w:r>
            <w:r w:rsidRPr="001F165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503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ак можно назвать одним словом людей, которые едут из-за леса, из-за гор? 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D8C">
              <w:rPr>
                <w:b/>
                <w:sz w:val="28"/>
                <w:szCs w:val="28"/>
              </w:rPr>
              <w:t>Воспитатель: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самые старшие в этой семье?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самых младших членов этой семьи?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кого еще мы не назвали?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как, одним словом назвать всех членов семьи?</w:t>
            </w:r>
          </w:p>
          <w:p w:rsidR="00A54594" w:rsidRDefault="00A54594" w:rsidP="0006639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Каких еще родственников вы можете назвать? </w:t>
            </w:r>
          </w:p>
          <w:p w:rsidR="00A54594" w:rsidRPr="003A71FE" w:rsidRDefault="00A54594" w:rsidP="007F38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71FE">
              <w:rPr>
                <w:b/>
                <w:sz w:val="28"/>
                <w:szCs w:val="28"/>
              </w:rPr>
              <w:t>Воспитатель:</w:t>
            </w:r>
            <w:r w:rsidRPr="003A71FE">
              <w:rPr>
                <w:sz w:val="28"/>
                <w:szCs w:val="28"/>
              </w:rPr>
              <w:t xml:space="preserve"> Старшие члены семьи воспитали своих детей, а теперь помогают детям растить своих внуков. Их все в семье уважают и прислушиваются к их советам. </w:t>
            </w:r>
          </w:p>
          <w:p w:rsidR="00A54594" w:rsidRDefault="00A54594" w:rsidP="004C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54594" w:rsidRDefault="00A54594" w:rsidP="004C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семье мы должны беречь друг друга?</w:t>
            </w:r>
          </w:p>
          <w:p w:rsidR="00A54594" w:rsidRDefault="00A54594" w:rsidP="004C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семье хорошо всем вместе отмечать праздники?</w:t>
            </w:r>
          </w:p>
          <w:p w:rsidR="00A54594" w:rsidRDefault="00A54594" w:rsidP="004C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семье дети учатся быть трудолюбивыми?</w:t>
            </w:r>
          </w:p>
          <w:p w:rsidR="00A54594" w:rsidRDefault="00A54594" w:rsidP="004C3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 семье мы учимся уступать и уважать друг друга?</w:t>
            </w:r>
          </w:p>
          <w:p w:rsidR="00A54594" w:rsidRPr="00503D8C" w:rsidRDefault="00A54594" w:rsidP="00D90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D8C">
              <w:rPr>
                <w:sz w:val="28"/>
                <w:szCs w:val="28"/>
              </w:rPr>
              <w:t xml:space="preserve">  </w:t>
            </w:r>
            <w:r w:rsidRPr="00503D8C">
              <w:rPr>
                <w:b/>
                <w:sz w:val="28"/>
                <w:szCs w:val="28"/>
              </w:rPr>
              <w:t>Воспитатель:</w:t>
            </w:r>
            <w:r w:rsidRPr="00503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 вы знаете какие – ни будь</w:t>
            </w:r>
            <w:r w:rsidRPr="00503D8C">
              <w:rPr>
                <w:sz w:val="28"/>
                <w:szCs w:val="28"/>
              </w:rPr>
              <w:t xml:space="preserve"> пословицы</w:t>
            </w:r>
            <w:r>
              <w:rPr>
                <w:sz w:val="28"/>
                <w:szCs w:val="28"/>
              </w:rPr>
              <w:t>, поговорки.</w:t>
            </w:r>
          </w:p>
          <w:p w:rsidR="00A54594" w:rsidRPr="00503D8C" w:rsidRDefault="00A54594" w:rsidP="00D906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D8C">
              <w:rPr>
                <w:bCs/>
                <w:sz w:val="28"/>
                <w:szCs w:val="28"/>
              </w:rPr>
              <w:t>Вся семья вместе и душа на месте.</w:t>
            </w:r>
          </w:p>
          <w:p w:rsidR="00A54594" w:rsidRPr="00503D8C" w:rsidRDefault="00A54594" w:rsidP="00D906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D8C">
              <w:rPr>
                <w:color w:val="000000"/>
                <w:sz w:val="28"/>
                <w:szCs w:val="28"/>
              </w:rPr>
              <w:t>При солнышке тепло, при матери добро.</w:t>
            </w:r>
          </w:p>
          <w:p w:rsidR="00A54594" w:rsidRPr="00503D8C" w:rsidRDefault="00A54594" w:rsidP="00D906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D8C">
              <w:rPr>
                <w:bCs/>
                <w:sz w:val="28"/>
                <w:szCs w:val="28"/>
              </w:rPr>
              <w:t>В родной семье и каша гуще.</w:t>
            </w:r>
          </w:p>
          <w:p w:rsidR="00A54594" w:rsidRPr="00D906DB" w:rsidRDefault="00A54594" w:rsidP="00D906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B60387">
              <w:rPr>
                <w:color w:val="111111"/>
                <w:sz w:val="28"/>
                <w:szCs w:val="28"/>
                <w:shd w:val="clear" w:color="auto" w:fill="FFFFFF"/>
              </w:rPr>
              <w:t>Дерево держится корнями, а человек </w:t>
            </w:r>
            <w:r w:rsidRPr="00B60387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семьёй</w:t>
            </w:r>
            <w:r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54594" w:rsidRDefault="00A54594" w:rsidP="00F54D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хвалит детей. И предлагает им поиграть.</w:t>
            </w:r>
          </w:p>
          <w:p w:rsidR="00A54594" w:rsidRPr="00F54DF4" w:rsidRDefault="00A54594" w:rsidP="00F54D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03D8C">
              <w:rPr>
                <w:b/>
                <w:sz w:val="28"/>
                <w:szCs w:val="28"/>
              </w:rPr>
              <w:t>Воспитатель:</w:t>
            </w:r>
            <w:r w:rsidRPr="00503D8C">
              <w:rPr>
                <w:sz w:val="28"/>
                <w:szCs w:val="28"/>
              </w:rPr>
              <w:t xml:space="preserve"> А сейчас давайте </w:t>
            </w:r>
            <w:r>
              <w:rPr>
                <w:sz w:val="28"/>
                <w:szCs w:val="28"/>
              </w:rPr>
              <w:t>поиграем в словесную игру</w:t>
            </w:r>
            <w:r w:rsidRPr="00503D8C">
              <w:rPr>
                <w:sz w:val="28"/>
                <w:szCs w:val="28"/>
              </w:rPr>
              <w:t xml:space="preserve"> «Какая ваша семья».</w:t>
            </w:r>
            <w:r>
              <w:rPr>
                <w:sz w:val="28"/>
                <w:szCs w:val="28"/>
              </w:rPr>
              <w:t xml:space="preserve"> 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где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 заботятся друг о друге.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В семье не ссорятся, живут дружно.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много детей.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любят трудиться?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любят заниматься спортом?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любят встречать гостей?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 xml:space="preserve">В семье любят читать книги?  Какая это семья? 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любят играть в театр? 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 семье любят играть на музыкальных инструментах?</w:t>
            </w:r>
          </w:p>
          <w:p w:rsidR="00A54594" w:rsidRPr="00503D8C" w:rsidRDefault="00A54594" w:rsidP="00B31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В семье любят </w:t>
            </w:r>
            <w:r>
              <w:rPr>
                <w:rFonts w:ascii="Times New Roman" w:hAnsi="Times New Roman"/>
                <w:sz w:val="28"/>
                <w:szCs w:val="28"/>
              </w:rPr>
              <w:t>танцевать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? Какая это семья?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Все семьи разные. Они отличаются своими обычаями, привычками. В каждой семье есть свои семейные традиции.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Кто знает, что такое традиция?</w:t>
            </w: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Семейные традиции - это порядки и привычки, которые существуют в одной семье, объединяют её и переходят от одного поколения к другому.</w:t>
            </w: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Посмотрите здесь </w:t>
            </w:r>
            <w:r>
              <w:rPr>
                <w:rFonts w:ascii="Times New Roman" w:hAnsi="Times New Roman"/>
                <w:sz w:val="28"/>
                <w:szCs w:val="28"/>
              </w:rPr>
              <w:t>коробочка.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посмотрим, что в ней?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находятся предметы, которые расскажут нам, какие существуют семейные традиции. </w:t>
            </w:r>
          </w:p>
          <w:p w:rsidR="00A54594" w:rsidRPr="00503D8C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- музыкальная традиция. Вся семья поёт, играет на музыкальных инструментах.</w:t>
            </w:r>
          </w:p>
          <w:p w:rsidR="00A54594" w:rsidRPr="00503D8C" w:rsidRDefault="00A54594" w:rsidP="00DB46DE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2. Книга -  чтение книги – это тоже семейная традиция. Традиция эта очень хорошая, ведь из книг можно узнать много интересного и полезного. Такая традиция называется – семейное чтение.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Мяч - спортивная традиция. Занятие спортом. Вся семья занимается спортом, ходят в бассейн, спортивный зал, занимаются на свежем воздухе.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Рюкзак – традиция путешествовать всей семьей.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Елка с елочной игрушкой – традиция вместе наряжать елку и встречать новый год.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Пирог – традиция вместе готовить и устраивать воскресные обеды.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Альбом с фотографиями – традиция фотографироваться всей семьей и оформлять альбомы.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Лото – традиция вечером в выходные дни играть в лото.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 Поделка – традиция мастерить кормушки, скворечники.</w:t>
            </w:r>
          </w:p>
          <w:p w:rsidR="00A54594" w:rsidRDefault="00A54594" w:rsidP="005D4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Самодельная открытка – традиция  рисовать открытки к праздникам.</w:t>
            </w:r>
          </w:p>
          <w:p w:rsidR="00A54594" w:rsidRPr="00EE4458" w:rsidRDefault="00A54594" w:rsidP="00212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4458">
              <w:rPr>
                <w:rFonts w:ascii="Times New Roman" w:hAnsi="Times New Roman"/>
                <w:sz w:val="28"/>
                <w:szCs w:val="28"/>
              </w:rPr>
              <w:t>Ребята, а в вашей семье есть семейные традиции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54594" w:rsidRPr="00503D8C" w:rsidRDefault="00A54594" w:rsidP="00845BCD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Воспитатель.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Спасибо, дети. Теперь мы знаем, что каждая семья имеет свои традиции и поэтому каждая семья интересна по – своему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594" w:rsidRDefault="00A54594" w:rsidP="0084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Мне нравится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одна очень добрая традиция дарить подарки. Можно купить подарок в магазине, но самый лучший подарок тот, который сделан своими руками. Давайте для наших самых любимых и родных людей сделаем такой подарок своими руками, мы нарисуем им цветы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семейного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счастья.</w:t>
            </w:r>
          </w:p>
          <w:p w:rsidR="00A54594" w:rsidRPr="00503D8C" w:rsidRDefault="00A54594" w:rsidP="0084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детям сесть за столы.</w:t>
            </w:r>
          </w:p>
          <w:p w:rsidR="00A54594" w:rsidRDefault="00A54594" w:rsidP="00BF338C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>Чтобы нарисовать цветы счастья надо раскрасить наш лист бумаги акварельными красками. И они сами расцветут на нашем листе.</w:t>
            </w:r>
          </w:p>
          <w:p w:rsidR="00A54594" w:rsidRPr="00503D8C" w:rsidRDefault="00A54594" w:rsidP="00BF338C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смотрит за правильной посадкой детей.</w:t>
            </w:r>
          </w:p>
          <w:p w:rsidR="00A54594" w:rsidRPr="00503D8C" w:rsidRDefault="00A54594" w:rsidP="00BF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503D8C">
              <w:rPr>
                <w:rFonts w:ascii="Times New Roman" w:hAnsi="Times New Roman"/>
                <w:sz w:val="28"/>
                <w:szCs w:val="28"/>
              </w:rPr>
              <w:t xml:space="preserve"> Ребята, посмотрите, какие прекрасные цветы расцвели у нас.</w:t>
            </w:r>
          </w:p>
          <w:p w:rsidR="00A54594" w:rsidRDefault="00A54594" w:rsidP="00F60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Вам понравилась такая традиция? Чему она учит?</w:t>
            </w:r>
          </w:p>
          <w:p w:rsidR="00A54594" w:rsidRPr="00503D8C" w:rsidRDefault="00A54594" w:rsidP="00F60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Иллюстрация на которой изображена семья дедушки Егора.</w:t>
            </w: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Мяч</w:t>
            </w: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лежат: гитара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, мяч, книга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рюкзак, фотоальбом, лото, пирог, елка с елочной игрушкой, самодельная открытка. </w:t>
            </w: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Альбомные листы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нарисованными свечой цветами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>, акварельные краски, кисти № 6, 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аканчики непроливайки, салфетки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03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количеству детей). </w:t>
            </w:r>
          </w:p>
          <w:p w:rsidR="00A54594" w:rsidRPr="00503D8C" w:rsidRDefault="00A54594" w:rsidP="000830E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D8C">
              <w:rPr>
                <w:rFonts w:ascii="Times New Roman" w:hAnsi="Times New Roman"/>
                <w:sz w:val="28"/>
                <w:szCs w:val="28"/>
              </w:rPr>
              <w:t>Звучит музыка.</w:t>
            </w:r>
          </w:p>
        </w:tc>
      </w:tr>
      <w:tr w:rsidR="00A54594" w:rsidRPr="003002E8" w:rsidTr="004F106F">
        <w:trPr>
          <w:trHeight w:val="157"/>
        </w:trPr>
        <w:tc>
          <w:tcPr>
            <w:tcW w:w="14560" w:type="dxa"/>
            <w:gridSpan w:val="4"/>
          </w:tcPr>
          <w:p w:rsidR="00A54594" w:rsidRPr="003002E8" w:rsidRDefault="00A54594" w:rsidP="0008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Заключительная часть.</w:t>
            </w:r>
          </w:p>
          <w:p w:rsidR="00A54594" w:rsidRPr="003002E8" w:rsidRDefault="00A54594" w:rsidP="000830E1">
            <w:pPr>
              <w:pStyle w:val="ListParagraph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Подведение итогов образовательной деятельности.</w:t>
            </w: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1. Поощрить детей за активную деятельность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вызвать эмоциональный отклик на результат своей деятельности.</w:t>
            </w:r>
          </w:p>
        </w:tc>
      </w:tr>
      <w:tr w:rsidR="00A54594" w:rsidRPr="003002E8" w:rsidTr="007F3580">
        <w:trPr>
          <w:trHeight w:val="157"/>
        </w:trPr>
        <w:tc>
          <w:tcPr>
            <w:tcW w:w="4853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636" w:type="dxa"/>
            <w:gridSpan w:val="2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A54594" w:rsidRPr="003002E8" w:rsidRDefault="00A54594" w:rsidP="0008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4594" w:rsidRPr="003002E8" w:rsidTr="007F3580">
        <w:trPr>
          <w:trHeight w:val="157"/>
        </w:trPr>
        <w:tc>
          <w:tcPr>
            <w:tcW w:w="4853" w:type="dxa"/>
          </w:tcPr>
          <w:p w:rsidR="00A54594" w:rsidRDefault="00A54594" w:rsidP="00083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отвечают. Мы говорили о семье, о семейных традициях.</w:t>
            </w:r>
          </w:p>
          <w:p w:rsidR="00A54594" w:rsidRPr="003002E8" w:rsidRDefault="00A54594" w:rsidP="004340D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высказывают свои пожелания своей семье.</w:t>
            </w: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6636" w:type="dxa"/>
            <w:gridSpan w:val="2"/>
          </w:tcPr>
          <w:p w:rsidR="00A54594" w:rsidRDefault="00A54594" w:rsidP="00433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C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33FCE">
              <w:rPr>
                <w:rFonts w:ascii="Times New Roman" w:hAnsi="Times New Roman"/>
                <w:sz w:val="28"/>
                <w:szCs w:val="28"/>
              </w:rPr>
              <w:t xml:space="preserve"> О чём мы сегодня с вами говорили? </w:t>
            </w:r>
          </w:p>
          <w:p w:rsidR="00A54594" w:rsidRPr="00433FCE" w:rsidRDefault="00A54594" w:rsidP="00433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CE">
              <w:rPr>
                <w:rFonts w:ascii="Times New Roman" w:hAnsi="Times New Roman"/>
                <w:sz w:val="28"/>
                <w:szCs w:val="28"/>
              </w:rPr>
              <w:t>Чтобы вы хотели пожелать своей семье?</w:t>
            </w:r>
          </w:p>
          <w:p w:rsidR="00A54594" w:rsidRPr="00433FCE" w:rsidRDefault="00A54594" w:rsidP="00433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C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33FCE">
              <w:rPr>
                <w:rFonts w:ascii="Times New Roman" w:hAnsi="Times New Roman"/>
                <w:sz w:val="28"/>
                <w:szCs w:val="28"/>
              </w:rPr>
              <w:t xml:space="preserve"> Я хочу, чтобы в вашей семье всегда были мир, дружба, уважение, любовь друг к другу.</w:t>
            </w:r>
          </w:p>
          <w:p w:rsidR="00A54594" w:rsidRPr="00E907EE" w:rsidRDefault="00A54594" w:rsidP="00A676D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33FC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3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Дети, а я сегодня из нашей беседы тоже усвоила и поняла, что у вас дружные семьи со своими семейными традициями, «спасибо»</w:t>
            </w:r>
            <w:r w:rsidRPr="0043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вам </w:t>
            </w:r>
            <w:r w:rsidRPr="00433FCE">
              <w:rPr>
                <w:rFonts w:ascii="Times New Roman" w:hAnsi="Times New Roman"/>
                <w:sz w:val="28"/>
                <w:szCs w:val="28"/>
              </w:rPr>
              <w:t>за то, что вы такие умные и добрые.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Мне понравилось с вами общаться.</w:t>
            </w:r>
            <w:bookmarkStart w:id="0" w:name="_GoBack"/>
            <w:bookmarkEnd w:id="0"/>
          </w:p>
        </w:tc>
        <w:tc>
          <w:tcPr>
            <w:tcW w:w="3071" w:type="dxa"/>
          </w:tcPr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594" w:rsidRPr="003002E8" w:rsidRDefault="00A54594" w:rsidP="0008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4594" w:rsidRPr="007C2C79" w:rsidRDefault="00A54594" w:rsidP="004340D6">
      <w:pPr>
        <w:rPr>
          <w:rFonts w:ascii="Times New Roman" w:hAnsi="Times New Roman"/>
          <w:sz w:val="28"/>
          <w:szCs w:val="28"/>
        </w:rPr>
      </w:pPr>
    </w:p>
    <w:p w:rsidR="00A54594" w:rsidRDefault="00A54594"/>
    <w:sectPr w:rsidR="00A54594" w:rsidSect="007C2C79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94" w:rsidRDefault="00A54594">
      <w:pPr>
        <w:spacing w:after="0" w:line="240" w:lineRule="auto"/>
      </w:pPr>
      <w:r>
        <w:separator/>
      </w:r>
    </w:p>
  </w:endnote>
  <w:endnote w:type="continuationSeparator" w:id="0">
    <w:p w:rsidR="00A54594" w:rsidRDefault="00A5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94" w:rsidRDefault="00A54594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54594" w:rsidRDefault="00A54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94" w:rsidRDefault="00A54594">
      <w:pPr>
        <w:spacing w:after="0" w:line="240" w:lineRule="auto"/>
      </w:pPr>
      <w:r>
        <w:separator/>
      </w:r>
    </w:p>
  </w:footnote>
  <w:footnote w:type="continuationSeparator" w:id="0">
    <w:p w:rsidR="00A54594" w:rsidRDefault="00A5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684"/>
    <w:multiLevelType w:val="hybridMultilevel"/>
    <w:tmpl w:val="6F50B838"/>
    <w:lvl w:ilvl="0" w:tplc="F13C4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91D66"/>
    <w:multiLevelType w:val="hybridMultilevel"/>
    <w:tmpl w:val="AE384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A1B16"/>
    <w:multiLevelType w:val="multilevel"/>
    <w:tmpl w:val="C14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B5B15"/>
    <w:multiLevelType w:val="multilevel"/>
    <w:tmpl w:val="F2F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444B7"/>
    <w:multiLevelType w:val="multilevel"/>
    <w:tmpl w:val="A512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7B554CA8"/>
    <w:multiLevelType w:val="multilevel"/>
    <w:tmpl w:val="FD0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D4F"/>
    <w:rsid w:val="00014CA1"/>
    <w:rsid w:val="0006639E"/>
    <w:rsid w:val="000830E1"/>
    <w:rsid w:val="000E1F6B"/>
    <w:rsid w:val="0010147B"/>
    <w:rsid w:val="00115393"/>
    <w:rsid w:val="00192E3B"/>
    <w:rsid w:val="001C568C"/>
    <w:rsid w:val="001D2C3A"/>
    <w:rsid w:val="001E3658"/>
    <w:rsid w:val="001E521B"/>
    <w:rsid w:val="001F1650"/>
    <w:rsid w:val="00212C55"/>
    <w:rsid w:val="002324A4"/>
    <w:rsid w:val="00233949"/>
    <w:rsid w:val="002F3E1A"/>
    <w:rsid w:val="002F711F"/>
    <w:rsid w:val="002F71B5"/>
    <w:rsid w:val="003002E8"/>
    <w:rsid w:val="00325C0C"/>
    <w:rsid w:val="003659AA"/>
    <w:rsid w:val="003A0F6D"/>
    <w:rsid w:val="003A71FE"/>
    <w:rsid w:val="00433FCE"/>
    <w:rsid w:val="004340D6"/>
    <w:rsid w:val="00450F08"/>
    <w:rsid w:val="004A114D"/>
    <w:rsid w:val="004C37E0"/>
    <w:rsid w:val="004C45EB"/>
    <w:rsid w:val="004E02BE"/>
    <w:rsid w:val="004F106F"/>
    <w:rsid w:val="00503D8C"/>
    <w:rsid w:val="00507E65"/>
    <w:rsid w:val="005C1B95"/>
    <w:rsid w:val="005D4AD1"/>
    <w:rsid w:val="005D665F"/>
    <w:rsid w:val="00633288"/>
    <w:rsid w:val="00640FC5"/>
    <w:rsid w:val="00652672"/>
    <w:rsid w:val="00712CED"/>
    <w:rsid w:val="0073003A"/>
    <w:rsid w:val="00746D4F"/>
    <w:rsid w:val="007C2C79"/>
    <w:rsid w:val="007F3580"/>
    <w:rsid w:val="007F38F4"/>
    <w:rsid w:val="008360B4"/>
    <w:rsid w:val="00845BCD"/>
    <w:rsid w:val="008643CB"/>
    <w:rsid w:val="00876D6F"/>
    <w:rsid w:val="008D7BE1"/>
    <w:rsid w:val="00904FD2"/>
    <w:rsid w:val="00917432"/>
    <w:rsid w:val="00987220"/>
    <w:rsid w:val="009C26B7"/>
    <w:rsid w:val="00A45836"/>
    <w:rsid w:val="00A54594"/>
    <w:rsid w:val="00A676D7"/>
    <w:rsid w:val="00B035C7"/>
    <w:rsid w:val="00B2118B"/>
    <w:rsid w:val="00B24430"/>
    <w:rsid w:val="00B31CA7"/>
    <w:rsid w:val="00B60387"/>
    <w:rsid w:val="00B83764"/>
    <w:rsid w:val="00B92E16"/>
    <w:rsid w:val="00BD59D6"/>
    <w:rsid w:val="00BE1355"/>
    <w:rsid w:val="00BF338C"/>
    <w:rsid w:val="00C37076"/>
    <w:rsid w:val="00C37437"/>
    <w:rsid w:val="00C53BBD"/>
    <w:rsid w:val="00C83318"/>
    <w:rsid w:val="00C94145"/>
    <w:rsid w:val="00D80D88"/>
    <w:rsid w:val="00D906DB"/>
    <w:rsid w:val="00DB46DE"/>
    <w:rsid w:val="00DC37F1"/>
    <w:rsid w:val="00E16816"/>
    <w:rsid w:val="00E515FD"/>
    <w:rsid w:val="00E517CC"/>
    <w:rsid w:val="00E907EE"/>
    <w:rsid w:val="00EC41A7"/>
    <w:rsid w:val="00EE4458"/>
    <w:rsid w:val="00F04AF0"/>
    <w:rsid w:val="00F145B1"/>
    <w:rsid w:val="00F54DF4"/>
    <w:rsid w:val="00F6048D"/>
    <w:rsid w:val="00F742C1"/>
    <w:rsid w:val="00F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0D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4340D6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4340D6"/>
    <w:pPr>
      <w:ind w:left="720"/>
      <w:contextualSpacing/>
    </w:pPr>
  </w:style>
  <w:style w:type="paragraph" w:styleId="NormalWeb">
    <w:name w:val="Normal (Web)"/>
    <w:basedOn w:val="Normal"/>
    <w:uiPriority w:val="99"/>
    <w:rsid w:val="00434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40D6"/>
    <w:rPr>
      <w:rFonts w:cs="Times New Roman"/>
    </w:rPr>
  </w:style>
  <w:style w:type="character" w:customStyle="1" w:styleId="c3">
    <w:name w:val="c3"/>
    <w:basedOn w:val="DefaultParagraphFont"/>
    <w:uiPriority w:val="99"/>
    <w:rsid w:val="004340D6"/>
    <w:rPr>
      <w:rFonts w:cs="Times New Roman"/>
    </w:rPr>
  </w:style>
  <w:style w:type="paragraph" w:customStyle="1" w:styleId="c1">
    <w:name w:val="c1"/>
    <w:basedOn w:val="Normal"/>
    <w:uiPriority w:val="99"/>
    <w:rsid w:val="00434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340D6"/>
    <w:rPr>
      <w:rFonts w:cs="Times New Roman"/>
      <w:i/>
      <w:iCs/>
    </w:rPr>
  </w:style>
  <w:style w:type="character" w:customStyle="1" w:styleId="c0">
    <w:name w:val="c0"/>
    <w:basedOn w:val="DefaultParagraphFont"/>
    <w:uiPriority w:val="99"/>
    <w:rsid w:val="004340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0D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4340D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03D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kisad.nezabud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9</Pages>
  <Words>1590</Words>
  <Characters>9067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</cp:lastModifiedBy>
  <cp:revision>12</cp:revision>
  <cp:lastPrinted>2018-11-08T01:41:00Z</cp:lastPrinted>
  <dcterms:created xsi:type="dcterms:W3CDTF">2018-11-04T13:16:00Z</dcterms:created>
  <dcterms:modified xsi:type="dcterms:W3CDTF">2018-11-08T01:43:00Z</dcterms:modified>
</cp:coreProperties>
</file>