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74" w:rsidRPr="00192E3B" w:rsidRDefault="00712874" w:rsidP="00441BA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92E3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№ 30 «Незабудка» города Рубцовска </w:t>
      </w:r>
      <w:r w:rsidRPr="00192E3B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____________________________________________________________________________________________________</w:t>
      </w:r>
    </w:p>
    <w:p w:rsidR="00712874" w:rsidRPr="00192E3B" w:rsidRDefault="00712874" w:rsidP="00441BA8">
      <w:pPr>
        <w:tabs>
          <w:tab w:val="left" w:pos="136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92E3B">
        <w:rPr>
          <w:rFonts w:ascii="Times New Roman" w:hAnsi="Times New Roman"/>
          <w:sz w:val="24"/>
          <w:szCs w:val="24"/>
        </w:rPr>
        <w:t>658213,Алтайский край, г.Рубцовск, пр.Ленина 9 «А»,тел.(38557)7-76-16</w:t>
      </w:r>
    </w:p>
    <w:p w:rsidR="00712874" w:rsidRPr="00192E3B" w:rsidRDefault="00712874" w:rsidP="00441BA8">
      <w:pPr>
        <w:tabs>
          <w:tab w:val="left" w:pos="457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92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E-mail:</w:t>
      </w:r>
      <w:r w:rsidRPr="00192E3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192E3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detskisad.nezabudka@yandex.ru</w:t>
        </w:r>
      </w:hyperlink>
    </w:p>
    <w:p w:rsidR="00712874" w:rsidRPr="00192E3B" w:rsidRDefault="00712874" w:rsidP="00441BA8">
      <w:pPr>
        <w:tabs>
          <w:tab w:val="left" w:pos="180"/>
          <w:tab w:val="right" w:pos="10205"/>
        </w:tabs>
        <w:spacing w:after="0" w:line="240" w:lineRule="auto"/>
        <w:ind w:firstLine="567"/>
        <w:rPr>
          <w:sz w:val="24"/>
          <w:szCs w:val="24"/>
        </w:rPr>
      </w:pPr>
    </w:p>
    <w:p w:rsidR="00712874" w:rsidRDefault="00712874" w:rsidP="00441BA8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712874" w:rsidRDefault="00712874" w:rsidP="00441BA8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712874" w:rsidRDefault="00712874" w:rsidP="00441BA8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712874" w:rsidRDefault="00712874" w:rsidP="00441BA8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712874" w:rsidRDefault="00712874" w:rsidP="00441BA8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712874" w:rsidRDefault="00712874" w:rsidP="00441BA8">
      <w:pPr>
        <w:spacing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712874" w:rsidRPr="00441BA8" w:rsidRDefault="00712874" w:rsidP="00441BA8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41BA8">
        <w:rPr>
          <w:rFonts w:ascii="Times New Roman" w:hAnsi="Times New Roman"/>
          <w:b/>
          <w:sz w:val="32"/>
          <w:szCs w:val="32"/>
        </w:rPr>
        <w:t>Проект совместной организованной деятельности педагога с детьми</w:t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441BA8">
        <w:rPr>
          <w:rFonts w:ascii="Times New Roman" w:hAnsi="Times New Roman"/>
          <w:b/>
          <w:sz w:val="32"/>
          <w:szCs w:val="32"/>
        </w:rPr>
        <w:t>в старшей группе</w:t>
      </w:r>
    </w:p>
    <w:p w:rsidR="00712874" w:rsidRPr="00441BA8" w:rsidRDefault="00712874" w:rsidP="00441BA8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41BA8">
        <w:rPr>
          <w:rFonts w:ascii="Times New Roman" w:hAnsi="Times New Roman"/>
          <w:b/>
          <w:sz w:val="32"/>
          <w:szCs w:val="32"/>
        </w:rPr>
        <w:t>Тема: «Наша родина -  Россия»</w:t>
      </w:r>
    </w:p>
    <w:p w:rsidR="00712874" w:rsidRPr="00441BA8" w:rsidRDefault="00712874" w:rsidP="00441BA8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12874" w:rsidRPr="00441BA8" w:rsidRDefault="00712874" w:rsidP="00441BA8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12874" w:rsidRPr="00441BA8" w:rsidRDefault="00712874" w:rsidP="00441BA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12874" w:rsidRDefault="00712874" w:rsidP="00441BA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12874" w:rsidRDefault="00712874" w:rsidP="00441BA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12874" w:rsidRDefault="00712874" w:rsidP="00441BA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12874" w:rsidRDefault="00712874" w:rsidP="00441BA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12874" w:rsidRDefault="00712874" w:rsidP="00441BA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92E3B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Pr="00192E3B">
        <w:rPr>
          <w:rFonts w:ascii="Times New Roman" w:hAnsi="Times New Roman"/>
          <w:sz w:val="28"/>
          <w:szCs w:val="28"/>
        </w:rPr>
        <w:t xml:space="preserve"> Князева Татьяна Борисовна</w:t>
      </w:r>
    </w:p>
    <w:p w:rsidR="00712874" w:rsidRDefault="00712874" w:rsidP="00441BA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12874" w:rsidRDefault="00712874" w:rsidP="00441BA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12874" w:rsidRDefault="00712874" w:rsidP="00441BA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12874" w:rsidRDefault="00712874" w:rsidP="00441B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Рубцовск, 2019</w:t>
      </w:r>
    </w:p>
    <w:p w:rsidR="00712874" w:rsidRDefault="00712874" w:rsidP="00441BA8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12874" w:rsidRDefault="00712874" w:rsidP="00441BA8">
      <w:pPr>
        <w:spacing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12874" w:rsidRPr="003002E8" w:rsidRDefault="00712874" w:rsidP="004E7105">
      <w:pPr>
        <w:pStyle w:val="Header"/>
        <w:spacing w:line="360" w:lineRule="auto"/>
        <w:jc w:val="both"/>
        <w:rPr>
          <w:sz w:val="28"/>
          <w:szCs w:val="28"/>
        </w:rPr>
      </w:pPr>
      <w:r w:rsidRPr="003002E8">
        <w:rPr>
          <w:b/>
          <w:sz w:val="28"/>
          <w:szCs w:val="28"/>
        </w:rPr>
        <w:t xml:space="preserve">Интеграция образовательных областей: </w:t>
      </w:r>
      <w:r w:rsidRPr="003002E8">
        <w:rPr>
          <w:sz w:val="28"/>
          <w:szCs w:val="28"/>
        </w:rPr>
        <w:t xml:space="preserve">познавательное развитие, </w:t>
      </w:r>
      <w:r w:rsidRPr="00BF44A0">
        <w:rPr>
          <w:sz w:val="28"/>
          <w:szCs w:val="28"/>
        </w:rPr>
        <w:t xml:space="preserve">речевое </w:t>
      </w:r>
      <w:r w:rsidRPr="003002E8">
        <w:rPr>
          <w:sz w:val="28"/>
          <w:szCs w:val="28"/>
        </w:rPr>
        <w:t>развитие, художественно-эстетическое, социально-коммуникативное, физическое развитие.</w:t>
      </w:r>
    </w:p>
    <w:p w:rsidR="00712874" w:rsidRPr="00AF75E5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5E5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AF75E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F75E5">
        <w:rPr>
          <w:rFonts w:ascii="Times New Roman" w:hAnsi="Times New Roman"/>
          <w:sz w:val="28"/>
          <w:szCs w:val="28"/>
        </w:rPr>
        <w:t>Закрепить и обобщить знания детей о своей стране и ее символике, о родном городе.</w:t>
      </w:r>
    </w:p>
    <w:p w:rsidR="00712874" w:rsidRPr="00AF75E5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AF75E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Задачи</w:t>
      </w:r>
      <w:r w:rsidRPr="00AF75E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12874" w:rsidRPr="00AF75E5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75E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Образовательны</w:t>
      </w:r>
      <w:r w:rsidRPr="00AF75E5">
        <w:rPr>
          <w:rFonts w:ascii="Times New Roman" w:hAnsi="Times New Roman"/>
          <w:b/>
          <w:color w:val="000000"/>
          <w:sz w:val="28"/>
          <w:szCs w:val="28"/>
          <w:lang w:eastAsia="ru-RU"/>
        </w:rPr>
        <w:t>е:</w:t>
      </w:r>
      <w:r w:rsidRPr="00AF75E5">
        <w:rPr>
          <w:rFonts w:ascii="Times New Roman" w:hAnsi="Times New Roman"/>
          <w:sz w:val="28"/>
          <w:szCs w:val="28"/>
        </w:rPr>
        <w:t xml:space="preserve"> </w:t>
      </w:r>
    </w:p>
    <w:p w:rsidR="00712874" w:rsidRPr="00AF75E5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75E5">
        <w:rPr>
          <w:rFonts w:ascii="Times New Roman" w:hAnsi="Times New Roman"/>
          <w:sz w:val="28"/>
          <w:szCs w:val="28"/>
        </w:rPr>
        <w:t xml:space="preserve">- расширить представление детей о России как стране, в которой они живут; о её столице; </w:t>
      </w:r>
    </w:p>
    <w:p w:rsidR="00712874" w:rsidRPr="00AF75E5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75E5">
        <w:rPr>
          <w:rFonts w:ascii="Times New Roman" w:hAnsi="Times New Roman"/>
          <w:sz w:val="28"/>
          <w:szCs w:val="28"/>
        </w:rPr>
        <w:t xml:space="preserve">- закреплять и обобщать знания детей о символах России; </w:t>
      </w:r>
    </w:p>
    <w:p w:rsidR="00712874" w:rsidRPr="00AF75E5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F75E5">
        <w:rPr>
          <w:rFonts w:ascii="Times New Roman" w:hAnsi="Times New Roman"/>
          <w:sz w:val="28"/>
          <w:szCs w:val="28"/>
        </w:rPr>
        <w:t xml:space="preserve"> -продолжать знакомить детей с основными неофициальными символами России;</w:t>
      </w:r>
    </w:p>
    <w:p w:rsidR="00712874" w:rsidRPr="00AF75E5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F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AF75E5">
        <w:rPr>
          <w:rFonts w:ascii="Times New Roman" w:hAnsi="Times New Roman"/>
          <w:sz w:val="28"/>
          <w:szCs w:val="28"/>
        </w:rPr>
        <w:t xml:space="preserve"> учить детей рассказывать о достопримечательностях города;</w:t>
      </w:r>
    </w:p>
    <w:p w:rsidR="00712874" w:rsidRPr="00AF75E5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F75E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Развивающие:</w:t>
      </w:r>
      <w:r w:rsidRPr="00AF75E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2874" w:rsidRPr="00AF75E5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AF75E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F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связную речь, познавательную активность, память, мышление;</w:t>
      </w:r>
    </w:p>
    <w:p w:rsidR="00712874" w:rsidRPr="00AF75E5" w:rsidRDefault="00712874" w:rsidP="004E710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AF75E5">
        <w:rPr>
          <w:sz w:val="28"/>
          <w:szCs w:val="28"/>
        </w:rPr>
        <w:t xml:space="preserve"> о</w:t>
      </w:r>
      <w:r w:rsidRPr="00AF75E5">
        <w:rPr>
          <w:rFonts w:ascii="Times New Roman" w:hAnsi="Times New Roman"/>
          <w:color w:val="000000"/>
          <w:sz w:val="28"/>
          <w:szCs w:val="28"/>
          <w:lang w:eastAsia="ru-RU"/>
        </w:rPr>
        <w:t>богащать и активизировать словарный запас детей;</w:t>
      </w:r>
    </w:p>
    <w:p w:rsidR="00712874" w:rsidRPr="00AF75E5" w:rsidRDefault="00712874" w:rsidP="004E7105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5E5">
        <w:rPr>
          <w:rFonts w:ascii="Times New Roman" w:hAnsi="Times New Roman"/>
          <w:color w:val="000000"/>
          <w:sz w:val="28"/>
          <w:szCs w:val="28"/>
          <w:lang w:eastAsia="ru-RU"/>
        </w:rPr>
        <w:t>- развивать умение выразительно читать стихотворение</w:t>
      </w:r>
    </w:p>
    <w:p w:rsidR="00712874" w:rsidRPr="00AF75E5" w:rsidRDefault="00712874" w:rsidP="004E7105">
      <w:pPr>
        <w:spacing w:after="0" w:line="360" w:lineRule="auto"/>
        <w:jc w:val="both"/>
        <w:textAlignment w:val="baseline"/>
        <w:rPr>
          <w:sz w:val="28"/>
          <w:szCs w:val="28"/>
        </w:rPr>
      </w:pPr>
      <w:r w:rsidRPr="00AF75E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Воспитательные</w:t>
      </w:r>
      <w:r w:rsidRPr="00AF75E5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r w:rsidRPr="00AF75E5">
        <w:rPr>
          <w:sz w:val="28"/>
          <w:szCs w:val="28"/>
        </w:rPr>
        <w:t xml:space="preserve"> </w:t>
      </w:r>
    </w:p>
    <w:p w:rsidR="00712874" w:rsidRPr="00AF75E5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75E5">
        <w:rPr>
          <w:rFonts w:ascii="Times New Roman" w:hAnsi="Times New Roman"/>
          <w:sz w:val="28"/>
          <w:szCs w:val="28"/>
        </w:rPr>
        <w:t xml:space="preserve">- воспитывать эмоционально-положительное отношение к тем местам, где ребёнок родился и живет: к родному краю, городу, улице; </w:t>
      </w:r>
    </w:p>
    <w:p w:rsidR="00712874" w:rsidRPr="00AF75E5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AF75E5">
        <w:rPr>
          <w:rFonts w:ascii="Times New Roman" w:hAnsi="Times New Roman"/>
          <w:sz w:val="28"/>
          <w:szCs w:val="28"/>
        </w:rPr>
        <w:t xml:space="preserve"> - воспитывать чувство патриотизма.</w:t>
      </w:r>
    </w:p>
    <w:p w:rsidR="00712874" w:rsidRPr="002F711F" w:rsidRDefault="00712874" w:rsidP="004E7105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02E8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 и приемы:</w:t>
      </w:r>
      <w:r w:rsidRPr="00441B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12874" w:rsidRPr="002F711F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F711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1. Мотивационный прием: </w:t>
      </w:r>
      <w:r w:rsidRPr="002F71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заинтересовать детей к действиям. </w:t>
      </w:r>
    </w:p>
    <w:p w:rsidR="00712874" w:rsidRPr="002F711F" w:rsidRDefault="00712874" w:rsidP="00276529">
      <w:pPr>
        <w:spacing w:after="0" w:line="36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2F711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 Словесный:</w:t>
      </w:r>
      <w:r w:rsidRPr="002F71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художественное слово, объяснение, указание, </w:t>
      </w:r>
      <w:r w:rsidRPr="002F71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вопросы воспитателя, ответы детей, обобщение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беседа, чтение стихотворений</w:t>
      </w:r>
    </w:p>
    <w:p w:rsidR="00712874" w:rsidRDefault="00712874" w:rsidP="0027652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F711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Игровой:</w:t>
      </w:r>
      <w:r w:rsidRPr="002F71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физкультминутка, игра  «Слова – признаки», </w:t>
      </w:r>
      <w:r>
        <w:rPr>
          <w:rFonts w:ascii="Times New Roman" w:hAnsi="Times New Roman"/>
          <w:sz w:val="28"/>
          <w:szCs w:val="28"/>
          <w:lang w:eastAsia="ru-RU"/>
        </w:rPr>
        <w:t>Д/и «Найди флаг»</w:t>
      </w:r>
    </w:p>
    <w:p w:rsidR="00712874" w:rsidRPr="002F711F" w:rsidRDefault="00712874" w:rsidP="00276529">
      <w:pPr>
        <w:spacing w:after="0" w:line="36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2F711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 Практический:</w:t>
      </w:r>
      <w:r w:rsidRPr="002F711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совместные действия педагога и детей.</w:t>
      </w:r>
    </w:p>
    <w:p w:rsidR="00712874" w:rsidRPr="000E1F6B" w:rsidRDefault="00712874" w:rsidP="00276529">
      <w:pPr>
        <w:shd w:val="clear" w:color="auto" w:fill="FFFFFF"/>
        <w:spacing w:after="0" w:line="360" w:lineRule="auto"/>
        <w:rPr>
          <w:rFonts w:cs="Calibri"/>
          <w:color w:val="000000"/>
          <w:sz w:val="24"/>
          <w:lang w:eastAsia="ru-RU"/>
        </w:rPr>
      </w:pPr>
      <w:r w:rsidRPr="004F106F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B837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Наглядный: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1F6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показ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картинок.</w:t>
      </w:r>
    </w:p>
    <w:p w:rsidR="00712874" w:rsidRDefault="00712874" w:rsidP="00276529">
      <w:pPr>
        <w:spacing w:after="0" w:line="360" w:lineRule="auto"/>
        <w:jc w:val="both"/>
        <w:textAlignment w:val="baseline"/>
      </w:pPr>
      <w:r w:rsidRPr="003002E8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Словарная работа:</w:t>
      </w:r>
      <w:r w:rsidRPr="00F82376">
        <w:t xml:space="preserve"> </w:t>
      </w:r>
    </w:p>
    <w:p w:rsidR="00712874" w:rsidRPr="00693CED" w:rsidRDefault="00712874" w:rsidP="00276529">
      <w:pPr>
        <w:spacing w:after="0" w:line="360" w:lineRule="auto"/>
        <w:jc w:val="both"/>
        <w:textAlignment w:val="baseline"/>
        <w:rPr>
          <w:rStyle w:val="c3"/>
          <w:rFonts w:ascii="Times New Roman" w:hAnsi="Times New Roman"/>
          <w:sz w:val="28"/>
          <w:szCs w:val="28"/>
        </w:rPr>
      </w:pPr>
      <w:r w:rsidRPr="00B83764">
        <w:rPr>
          <w:rFonts w:ascii="Times New Roman" w:hAnsi="Times New Roman"/>
          <w:b/>
          <w:sz w:val="28"/>
          <w:szCs w:val="28"/>
        </w:rPr>
        <w:t>1.Активизация словаря:</w:t>
      </w:r>
      <w:r>
        <w:t xml:space="preserve"> </w:t>
      </w:r>
      <w:r w:rsidRPr="00693CED">
        <w:rPr>
          <w:rFonts w:ascii="Times New Roman" w:hAnsi="Times New Roman"/>
          <w:sz w:val="28"/>
          <w:szCs w:val="28"/>
        </w:rPr>
        <w:t>родина,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ED">
        <w:rPr>
          <w:rFonts w:ascii="Times New Roman" w:hAnsi="Times New Roman"/>
          <w:sz w:val="28"/>
          <w:szCs w:val="28"/>
        </w:rPr>
        <w:t>гимн, герб</w:t>
      </w:r>
      <w:r>
        <w:rPr>
          <w:rFonts w:ascii="Times New Roman" w:hAnsi="Times New Roman"/>
          <w:sz w:val="28"/>
          <w:szCs w:val="28"/>
        </w:rPr>
        <w:t>, флаг</w:t>
      </w:r>
    </w:p>
    <w:p w:rsidR="00712874" w:rsidRPr="00693CED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B83764">
        <w:rPr>
          <w:rStyle w:val="c3"/>
          <w:rFonts w:ascii="Times New Roman" w:hAnsi="Times New Roman"/>
          <w:b/>
          <w:sz w:val="28"/>
          <w:szCs w:val="28"/>
        </w:rPr>
        <w:t>2.Обогащение словаря:</w:t>
      </w:r>
      <w:r>
        <w:rPr>
          <w:rStyle w:val="c3"/>
          <w:rFonts w:ascii="Times New Roman" w:hAnsi="Times New Roman"/>
          <w:b/>
          <w:sz w:val="28"/>
          <w:szCs w:val="28"/>
        </w:rPr>
        <w:t xml:space="preserve"> </w:t>
      </w:r>
      <w:r w:rsidRPr="00693CED">
        <w:rPr>
          <w:rStyle w:val="c3"/>
          <w:rFonts w:ascii="Times New Roman" w:hAnsi="Times New Roman"/>
          <w:sz w:val="28"/>
          <w:szCs w:val="28"/>
        </w:rPr>
        <w:t>символы, знаки, россияне</w:t>
      </w:r>
      <w:r>
        <w:rPr>
          <w:rStyle w:val="c3"/>
          <w:rFonts w:ascii="Times New Roman" w:hAnsi="Times New Roman"/>
          <w:sz w:val="28"/>
          <w:szCs w:val="28"/>
        </w:rPr>
        <w:t>, столица, скипетр, держава.</w:t>
      </w:r>
    </w:p>
    <w:p w:rsidR="00712874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02E8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Материалы и оборудование</w:t>
      </w:r>
      <w:r w:rsidRPr="00014CA1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4418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карта</w:t>
      </w:r>
      <w:r w:rsidRPr="00AF75E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РФ, иллюстрации природы, Красной площади,  герба РФ, фото города Рубцовска , аудиозапись музыки.</w:t>
      </w:r>
    </w:p>
    <w:p w:rsidR="00712874" w:rsidRPr="003002E8" w:rsidRDefault="00712874" w:rsidP="009226EE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002E8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712874" w:rsidRPr="00054F41" w:rsidRDefault="00712874" w:rsidP="009226E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4C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054F41">
        <w:rPr>
          <w:sz w:val="36"/>
          <w:szCs w:val="36"/>
        </w:rPr>
        <w:t xml:space="preserve"> </w:t>
      </w:r>
      <w:r w:rsidRPr="00054F41">
        <w:rPr>
          <w:rFonts w:ascii="Times New Roman" w:hAnsi="Times New Roman"/>
          <w:sz w:val="28"/>
          <w:szCs w:val="28"/>
        </w:rPr>
        <w:t xml:space="preserve">беседы о российской символике, </w:t>
      </w:r>
    </w:p>
    <w:p w:rsidR="00712874" w:rsidRPr="00054F41" w:rsidRDefault="00712874" w:rsidP="009226E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4F41">
        <w:rPr>
          <w:rFonts w:ascii="Times New Roman" w:hAnsi="Times New Roman"/>
          <w:sz w:val="28"/>
          <w:szCs w:val="28"/>
        </w:rPr>
        <w:t xml:space="preserve">- беседы о </w:t>
      </w:r>
      <w:r>
        <w:rPr>
          <w:rFonts w:ascii="Times New Roman" w:hAnsi="Times New Roman"/>
          <w:sz w:val="28"/>
          <w:szCs w:val="28"/>
        </w:rPr>
        <w:t xml:space="preserve">стране, </w:t>
      </w:r>
      <w:r w:rsidRPr="00054F41">
        <w:rPr>
          <w:rFonts w:ascii="Times New Roman" w:hAnsi="Times New Roman"/>
          <w:sz w:val="28"/>
          <w:szCs w:val="28"/>
        </w:rPr>
        <w:t xml:space="preserve">родном крае, </w:t>
      </w:r>
      <w:r>
        <w:rPr>
          <w:rFonts w:ascii="Times New Roman" w:hAnsi="Times New Roman"/>
          <w:sz w:val="28"/>
          <w:szCs w:val="28"/>
        </w:rPr>
        <w:t>городе</w:t>
      </w:r>
    </w:p>
    <w:p w:rsidR="00712874" w:rsidRPr="00054F41" w:rsidRDefault="00712874" w:rsidP="009226E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4F41">
        <w:rPr>
          <w:rFonts w:ascii="Times New Roman" w:hAnsi="Times New Roman"/>
          <w:sz w:val="28"/>
          <w:szCs w:val="28"/>
        </w:rPr>
        <w:t xml:space="preserve">- рассматривание фотографий, иллюстраций о родном городе, </w:t>
      </w:r>
    </w:p>
    <w:p w:rsidR="00712874" w:rsidRDefault="00712874" w:rsidP="009226E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54F41">
        <w:rPr>
          <w:rFonts w:ascii="Times New Roman" w:hAnsi="Times New Roman"/>
          <w:sz w:val="28"/>
          <w:szCs w:val="28"/>
        </w:rPr>
        <w:t>-  чтение художественной литературы, стихов о родине, пословиц и поговорок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12874" w:rsidRDefault="00712874" w:rsidP="009226E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разучивание физкультминутки, стихотворений, поговорки,</w:t>
      </w:r>
    </w:p>
    <w:p w:rsidR="00712874" w:rsidRDefault="00712874" w:rsidP="009226E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рассматривание иллюстраций  флагов других стран,</w:t>
      </w:r>
    </w:p>
    <w:p w:rsidR="00712874" w:rsidRDefault="00712874" w:rsidP="009226E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5E34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Д/и «Найди флаг»</w:t>
      </w:r>
    </w:p>
    <w:p w:rsidR="00712874" w:rsidRDefault="00712874" w:rsidP="009226E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слушание гимна РФ</w:t>
      </w:r>
    </w:p>
    <w:p w:rsidR="00712874" w:rsidRPr="00014CA1" w:rsidRDefault="00712874" w:rsidP="004E7105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373737"/>
          <w:sz w:val="28"/>
          <w:szCs w:val="28"/>
          <w:lang w:eastAsia="ru-RU"/>
        </w:rPr>
      </w:pPr>
      <w:r w:rsidRPr="003002E8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Индивидуальная работа:</w:t>
      </w: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4C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3002E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разучить стихотворения с Сережей, Аней,  Машей, Соней.</w:t>
      </w: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12874" w:rsidRDefault="00712874" w:rsidP="004E710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7"/>
        <w:gridCol w:w="3682"/>
        <w:gridCol w:w="2694"/>
      </w:tblGrid>
      <w:tr w:rsidR="00712874" w:rsidRPr="003002E8" w:rsidTr="004E7105">
        <w:tc>
          <w:tcPr>
            <w:tcW w:w="9493" w:type="dxa"/>
            <w:gridSpan w:val="3"/>
          </w:tcPr>
          <w:p w:rsidR="00712874" w:rsidRPr="003002E8" w:rsidRDefault="00712874" w:rsidP="004E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  <w:p w:rsidR="00712874" w:rsidRPr="003002E8" w:rsidRDefault="00712874" w:rsidP="00054F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Обеспечить положительную мотивацию детей к предстоящей деятельности.</w:t>
            </w:r>
          </w:p>
          <w:p w:rsidR="00712874" w:rsidRDefault="00712874" w:rsidP="00054F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Задачи: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1. Заинтересовать детей, создать позитивный эмоциональный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712874" w:rsidRPr="003002E8" w:rsidRDefault="00712874" w:rsidP="00054F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наст</w:t>
            </w:r>
            <w:bookmarkStart w:id="0" w:name="_GoBack"/>
            <w:bookmarkEnd w:id="0"/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рой.</w:t>
            </w:r>
          </w:p>
          <w:p w:rsidR="00712874" w:rsidRDefault="00712874" w:rsidP="00054F41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2.  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Активизировать мыслительную деятельность детей, развивать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:rsidR="00712874" w:rsidRPr="003002E8" w:rsidRDefault="00712874" w:rsidP="00054F41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эрудицию и сообразительность детей.</w:t>
            </w:r>
          </w:p>
          <w:p w:rsidR="00712874" w:rsidRPr="003002E8" w:rsidRDefault="00712874" w:rsidP="00054F4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3.  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Поддержать интерес к дальнейшей совместной деятельности.</w:t>
            </w:r>
          </w:p>
        </w:tc>
      </w:tr>
      <w:tr w:rsidR="00712874" w:rsidRPr="003002E8" w:rsidTr="004E7105">
        <w:tc>
          <w:tcPr>
            <w:tcW w:w="3117" w:type="dxa"/>
          </w:tcPr>
          <w:p w:rsidR="00712874" w:rsidRPr="003002E8" w:rsidRDefault="00712874" w:rsidP="004E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682" w:type="dxa"/>
          </w:tcPr>
          <w:p w:rsidR="00712874" w:rsidRPr="003002E8" w:rsidRDefault="00712874" w:rsidP="004E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712874" w:rsidRPr="003002E8" w:rsidRDefault="00712874" w:rsidP="004E0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712874" w:rsidRPr="003002E8" w:rsidRDefault="00712874" w:rsidP="004E0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12874" w:rsidRPr="003002E8" w:rsidTr="00276529">
        <w:trPr>
          <w:trHeight w:val="9144"/>
        </w:trPr>
        <w:tc>
          <w:tcPr>
            <w:tcW w:w="3117" w:type="dxa"/>
          </w:tcPr>
          <w:p w:rsidR="00712874" w:rsidRPr="003002E8" w:rsidRDefault="00712874" w:rsidP="004E08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включаются в игру добровольно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повторяют за воспитателем слова стихотворения, улыбаются и приветствуют гостей.</w:t>
            </w:r>
          </w:p>
          <w:p w:rsidR="00712874" w:rsidRPr="003002E8" w:rsidRDefault="00712874" w:rsidP="004E08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внимательно слушают.</w:t>
            </w:r>
          </w:p>
          <w:p w:rsidR="00712874" w:rsidRDefault="00712874" w:rsidP="004E08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и соглашаются отправится в путешествие и проверить свои знания.</w:t>
            </w:r>
          </w:p>
          <w:p w:rsidR="00712874" w:rsidRPr="003002E8" w:rsidRDefault="00712874" w:rsidP="004E08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отвечают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12874" w:rsidRPr="003002E8" w:rsidRDefault="00712874" w:rsidP="004E08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8D47A5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проходят и присаживаются на стулья.</w:t>
            </w:r>
          </w:p>
        </w:tc>
        <w:tc>
          <w:tcPr>
            <w:tcW w:w="3682" w:type="dxa"/>
          </w:tcPr>
          <w:p w:rsidR="00712874" w:rsidRDefault="00712874" w:rsidP="0080066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303F50"/>
                <w:sz w:val="28"/>
                <w:szCs w:val="28"/>
              </w:rPr>
            </w:pPr>
            <w:r w:rsidRPr="00A54BB9">
              <w:rPr>
                <w:color w:val="000000"/>
                <w:bdr w:val="none" w:sz="0" w:space="0" w:color="auto" w:frame="1"/>
              </w:rPr>
              <w:t>-</w:t>
            </w:r>
            <w:r w:rsidRPr="00A54BB9">
              <w:rPr>
                <w:sz w:val="28"/>
                <w:szCs w:val="28"/>
              </w:rPr>
              <w:t>Воспитатель читает стихотворение</w:t>
            </w:r>
            <w:r w:rsidRPr="00A54BB9">
              <w:rPr>
                <w:color w:val="303F50"/>
                <w:sz w:val="28"/>
                <w:szCs w:val="28"/>
              </w:rPr>
              <w:t xml:space="preserve"> </w:t>
            </w:r>
          </w:p>
          <w:p w:rsidR="00712874" w:rsidRPr="00A54BB9" w:rsidRDefault="00712874" w:rsidP="008006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4BB9">
              <w:rPr>
                <w:rFonts w:ascii="Times New Roman" w:hAnsi="Times New Roman"/>
                <w:i/>
                <w:sz w:val="28"/>
                <w:szCs w:val="28"/>
              </w:rPr>
              <w:t>Здравствуй, солнце золотое!</w:t>
            </w:r>
          </w:p>
          <w:p w:rsidR="00712874" w:rsidRPr="00A54BB9" w:rsidRDefault="00712874" w:rsidP="008006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4BB9">
              <w:rPr>
                <w:rFonts w:ascii="Times New Roman" w:hAnsi="Times New Roman"/>
                <w:i/>
                <w:sz w:val="28"/>
                <w:szCs w:val="28"/>
              </w:rPr>
              <w:t xml:space="preserve"> Здравствуй, небо голубое! </w:t>
            </w:r>
          </w:p>
          <w:p w:rsidR="00712874" w:rsidRPr="00A54BB9" w:rsidRDefault="00712874" w:rsidP="008006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4BB9">
              <w:rPr>
                <w:rFonts w:ascii="Times New Roman" w:hAnsi="Times New Roman"/>
                <w:i/>
                <w:sz w:val="28"/>
                <w:szCs w:val="28"/>
              </w:rPr>
              <w:t>Здравствуй, вольный ветерок!</w:t>
            </w:r>
          </w:p>
          <w:p w:rsidR="00712874" w:rsidRPr="00A54BB9" w:rsidRDefault="00712874" w:rsidP="0080066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54BB9">
              <w:rPr>
                <w:rFonts w:ascii="Times New Roman" w:hAnsi="Times New Roman"/>
                <w:i/>
                <w:sz w:val="28"/>
                <w:szCs w:val="28"/>
              </w:rPr>
              <w:t xml:space="preserve"> Здравствуй, маленький дубок!</w:t>
            </w:r>
          </w:p>
          <w:p w:rsidR="00712874" w:rsidRPr="00A54BB9" w:rsidRDefault="00712874" w:rsidP="0080066E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A54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A54BB9">
              <w:rPr>
                <w:sz w:val="28"/>
                <w:szCs w:val="28"/>
              </w:rPr>
              <w:t xml:space="preserve"> </w:t>
            </w:r>
            <w:r w:rsidRPr="0080066E">
              <w:rPr>
                <w:i/>
                <w:sz w:val="28"/>
                <w:szCs w:val="28"/>
              </w:rPr>
              <w:t>Мы живём в одном краю, всех я вас приветствую!</w:t>
            </w:r>
          </w:p>
          <w:p w:rsidR="00712874" w:rsidRDefault="00712874" w:rsidP="00A54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4BB9">
              <w:rPr>
                <w:rFonts w:ascii="Times New Roman" w:hAnsi="Times New Roman"/>
                <w:sz w:val="28"/>
                <w:szCs w:val="28"/>
              </w:rPr>
              <w:t xml:space="preserve">Ребята, мы с вами так много говорили о нашей Родине, читали рассказы и стихи о ней, рисовали рисунки о стране, в которой мы живем. </w:t>
            </w:r>
          </w:p>
          <w:p w:rsidR="00712874" w:rsidRDefault="00712874" w:rsidP="00A54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54BB9">
              <w:rPr>
                <w:rFonts w:ascii="Times New Roman" w:hAnsi="Times New Roman"/>
                <w:sz w:val="28"/>
                <w:szCs w:val="28"/>
              </w:rPr>
              <w:t xml:space="preserve">А вы хорошо знаете свою Родину? </w:t>
            </w:r>
          </w:p>
          <w:p w:rsidR="00712874" w:rsidRDefault="00712874" w:rsidP="00A54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54BB9">
              <w:rPr>
                <w:rFonts w:ascii="Times New Roman" w:hAnsi="Times New Roman"/>
                <w:sz w:val="28"/>
                <w:szCs w:val="28"/>
              </w:rPr>
              <w:t xml:space="preserve">Вы хотите это проверить?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12874" w:rsidRPr="00A54BB9" w:rsidRDefault="00712874" w:rsidP="00A54B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A54BB9">
              <w:rPr>
                <w:rFonts w:ascii="Times New Roman" w:hAnsi="Times New Roman"/>
                <w:sz w:val="28"/>
                <w:szCs w:val="28"/>
              </w:rPr>
              <w:t>Тогда я предлагаю вам от</w:t>
            </w:r>
            <w:r>
              <w:rPr>
                <w:rFonts w:ascii="Times New Roman" w:hAnsi="Times New Roman"/>
                <w:sz w:val="28"/>
                <w:szCs w:val="28"/>
              </w:rPr>
              <w:t>правиться</w:t>
            </w:r>
            <w:r w:rsidRPr="00A54BB9">
              <w:rPr>
                <w:rFonts w:ascii="Times New Roman" w:hAnsi="Times New Roman"/>
                <w:sz w:val="28"/>
                <w:szCs w:val="28"/>
              </w:rPr>
              <w:t xml:space="preserve"> нелегкий путь и проверить свои знания. </w:t>
            </w:r>
          </w:p>
          <w:p w:rsidR="00712874" w:rsidRDefault="00712874" w:rsidP="00A54BB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54BB9">
              <w:rPr>
                <w:rFonts w:ascii="Times New Roman" w:hAnsi="Times New Roman"/>
                <w:sz w:val="28"/>
                <w:szCs w:val="28"/>
              </w:rPr>
              <w:t xml:space="preserve">Настроение у всех хорошее? </w:t>
            </w:r>
          </w:p>
          <w:p w:rsidR="00712874" w:rsidRDefault="00712874" w:rsidP="00A54BB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8006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54BB9">
              <w:rPr>
                <w:rFonts w:ascii="Times New Roman" w:hAnsi="Times New Roman"/>
                <w:sz w:val="28"/>
                <w:szCs w:val="28"/>
              </w:rPr>
              <w:t>Давайте пройдем на стуль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54B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874" w:rsidRDefault="00712874" w:rsidP="008006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12874" w:rsidRDefault="00712874" w:rsidP="008006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12874" w:rsidRPr="00A54BB9" w:rsidRDefault="00712874" w:rsidP="008006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2874" w:rsidRPr="00A54BB9" w:rsidRDefault="00712874" w:rsidP="002765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FA567D" w:rsidRDefault="00712874" w:rsidP="00276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A567D">
              <w:rPr>
                <w:rFonts w:ascii="Times New Roman" w:hAnsi="Times New Roman"/>
                <w:sz w:val="28"/>
                <w:szCs w:val="28"/>
              </w:rPr>
              <w:t>риветствие на снятие психо-эмоционального напряжения.</w:t>
            </w:r>
          </w:p>
          <w:p w:rsidR="00712874" w:rsidRPr="00FA567D" w:rsidRDefault="00712874" w:rsidP="00276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874" w:rsidRPr="00A54BB9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874" w:rsidRPr="003002E8" w:rsidTr="004E7105">
        <w:tc>
          <w:tcPr>
            <w:tcW w:w="9493" w:type="dxa"/>
            <w:gridSpan w:val="3"/>
          </w:tcPr>
          <w:p w:rsidR="00712874" w:rsidRPr="00E87CE9" w:rsidRDefault="00712874" w:rsidP="00A54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C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 Основная часть.</w:t>
            </w:r>
          </w:p>
          <w:p w:rsidR="00712874" w:rsidRPr="00AF75E5" w:rsidRDefault="00712874" w:rsidP="004E7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4BB9">
              <w:rPr>
                <w:sz w:val="24"/>
                <w:szCs w:val="24"/>
              </w:rPr>
              <w:t xml:space="preserve"> </w:t>
            </w:r>
            <w:r w:rsidRPr="00AF75E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F75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F75E5">
              <w:rPr>
                <w:rFonts w:ascii="Times New Roman" w:hAnsi="Times New Roman"/>
                <w:sz w:val="28"/>
                <w:szCs w:val="28"/>
              </w:rPr>
              <w:t>Закрепить и обобщить знания детей о своей стране и ее символике, о родном городе.</w:t>
            </w:r>
          </w:p>
          <w:p w:rsidR="00712874" w:rsidRPr="00AF75E5" w:rsidRDefault="00712874" w:rsidP="004E7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373737"/>
                <w:sz w:val="28"/>
                <w:szCs w:val="28"/>
                <w:lang w:eastAsia="ru-RU"/>
              </w:rPr>
            </w:pPr>
            <w:r w:rsidRPr="00AF75E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Задачи</w:t>
            </w:r>
            <w:r w:rsidRPr="00AF75E5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712874" w:rsidRPr="00AF75E5" w:rsidRDefault="00712874" w:rsidP="004E7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F75E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Образовательны</w:t>
            </w:r>
            <w:r w:rsidRPr="00AF75E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е:</w:t>
            </w:r>
            <w:r w:rsidRPr="00AF7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874" w:rsidRPr="00AF75E5" w:rsidRDefault="00712874" w:rsidP="004E7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F75E5">
              <w:rPr>
                <w:rFonts w:ascii="Times New Roman" w:hAnsi="Times New Roman"/>
                <w:sz w:val="28"/>
                <w:szCs w:val="28"/>
              </w:rPr>
              <w:t xml:space="preserve">- расширить представление детей о России как стране, в которой они живут; о её столице; </w:t>
            </w:r>
          </w:p>
          <w:p w:rsidR="00712874" w:rsidRPr="00AF75E5" w:rsidRDefault="00712874" w:rsidP="004E7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F75E5">
              <w:rPr>
                <w:rFonts w:ascii="Times New Roman" w:hAnsi="Times New Roman"/>
                <w:sz w:val="28"/>
                <w:szCs w:val="28"/>
              </w:rPr>
              <w:t xml:space="preserve">- закреплять и обобщать знания детей о символах России; </w:t>
            </w:r>
          </w:p>
          <w:p w:rsidR="00712874" w:rsidRPr="00AF75E5" w:rsidRDefault="00712874" w:rsidP="004E7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AF75E5">
              <w:rPr>
                <w:rFonts w:ascii="Times New Roman" w:hAnsi="Times New Roman"/>
                <w:sz w:val="28"/>
                <w:szCs w:val="28"/>
              </w:rPr>
              <w:t xml:space="preserve"> -продолжать знакомить детей с основными неофициальными символами России;</w:t>
            </w:r>
          </w:p>
          <w:p w:rsidR="00712874" w:rsidRPr="00AF75E5" w:rsidRDefault="00712874" w:rsidP="004E7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73737"/>
                <w:sz w:val="28"/>
                <w:szCs w:val="28"/>
                <w:lang w:eastAsia="ru-RU"/>
              </w:rPr>
            </w:pPr>
            <w:r w:rsidRPr="00AF75E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F75E5">
              <w:rPr>
                <w:rFonts w:ascii="Times New Roman" w:hAnsi="Times New Roman"/>
                <w:sz w:val="28"/>
                <w:szCs w:val="28"/>
              </w:rPr>
              <w:t xml:space="preserve"> учить детей рассказывать о достопримечательностях города;</w:t>
            </w:r>
          </w:p>
          <w:p w:rsidR="00712874" w:rsidRPr="00AF75E5" w:rsidRDefault="00712874" w:rsidP="004E7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F75E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Развивающие:</w:t>
            </w:r>
            <w:r w:rsidRPr="00AF75E5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2874" w:rsidRPr="00AF75E5" w:rsidRDefault="00712874" w:rsidP="004E7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373737"/>
                <w:sz w:val="28"/>
                <w:szCs w:val="28"/>
                <w:lang w:eastAsia="ru-RU"/>
              </w:rPr>
            </w:pPr>
            <w:r w:rsidRPr="00AF75E5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Pr="00AF75E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развивать связную речь, познавательную активность, память, мышление;</w:t>
            </w:r>
          </w:p>
          <w:p w:rsidR="00712874" w:rsidRPr="00AF75E5" w:rsidRDefault="00712874" w:rsidP="004E71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5E5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F75E5">
              <w:rPr>
                <w:sz w:val="28"/>
                <w:szCs w:val="28"/>
              </w:rPr>
              <w:t xml:space="preserve"> о</w:t>
            </w:r>
            <w:r w:rsidRPr="00AF75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богащать и активизировать словарный запас детей;</w:t>
            </w:r>
          </w:p>
          <w:p w:rsidR="00712874" w:rsidRPr="00AF75E5" w:rsidRDefault="00712874" w:rsidP="004E71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75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развивать умение выразительно читать стихотворение</w:t>
            </w:r>
          </w:p>
          <w:p w:rsidR="00712874" w:rsidRPr="00AF75E5" w:rsidRDefault="00712874" w:rsidP="004E7105">
            <w:pPr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AF75E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Воспитательные</w:t>
            </w:r>
            <w:r w:rsidRPr="00AF75E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AF75E5">
              <w:rPr>
                <w:sz w:val="28"/>
                <w:szCs w:val="28"/>
              </w:rPr>
              <w:t xml:space="preserve"> </w:t>
            </w:r>
          </w:p>
          <w:p w:rsidR="00712874" w:rsidRPr="00AF75E5" w:rsidRDefault="00712874" w:rsidP="004E7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F75E5">
              <w:rPr>
                <w:rFonts w:ascii="Times New Roman" w:hAnsi="Times New Roman"/>
                <w:sz w:val="28"/>
                <w:szCs w:val="28"/>
              </w:rPr>
              <w:t xml:space="preserve">- воспитывать эмоционально-положительное отношение к тем местам, где ребёнок родился и живет: к родному краю, городу, улице; </w:t>
            </w:r>
            <w:r>
              <w:rPr>
                <w:rFonts w:ascii="Times New Roman" w:hAnsi="Times New Roman"/>
                <w:sz w:val="28"/>
                <w:szCs w:val="28"/>
              </w:rPr>
              <w:t>к родной стране;</w:t>
            </w:r>
          </w:p>
          <w:p w:rsidR="00712874" w:rsidRPr="00AF75E5" w:rsidRDefault="00712874" w:rsidP="004E7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373737"/>
                <w:sz w:val="28"/>
                <w:szCs w:val="28"/>
                <w:lang w:eastAsia="ru-RU"/>
              </w:rPr>
            </w:pPr>
            <w:r w:rsidRPr="00AF75E5">
              <w:rPr>
                <w:rFonts w:ascii="Times New Roman" w:hAnsi="Times New Roman"/>
                <w:sz w:val="28"/>
                <w:szCs w:val="28"/>
              </w:rPr>
              <w:t xml:space="preserve"> - воспитывать чувство патриотизма.</w:t>
            </w:r>
          </w:p>
          <w:p w:rsidR="00712874" w:rsidRPr="00A54BB9" w:rsidRDefault="00712874" w:rsidP="00A54BB9">
            <w:pPr>
              <w:spacing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712874" w:rsidRPr="003002E8" w:rsidTr="004E7105">
        <w:tc>
          <w:tcPr>
            <w:tcW w:w="3117" w:type="dxa"/>
          </w:tcPr>
          <w:p w:rsidR="00712874" w:rsidRPr="004E7105" w:rsidRDefault="00712874" w:rsidP="004E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71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682" w:type="dxa"/>
          </w:tcPr>
          <w:p w:rsidR="00712874" w:rsidRPr="004E7105" w:rsidRDefault="00712874" w:rsidP="00A54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71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712874" w:rsidRPr="004E7105" w:rsidRDefault="00712874" w:rsidP="00A5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712874" w:rsidRPr="004E7105" w:rsidRDefault="00712874" w:rsidP="00A54B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10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12874" w:rsidRPr="003002E8" w:rsidTr="00693CED">
        <w:tc>
          <w:tcPr>
            <w:tcW w:w="3117" w:type="dxa"/>
          </w:tcPr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думают и отвечают.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отвечают: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7CE9">
              <w:rPr>
                <w:rFonts w:ascii="Times New Roman" w:hAnsi="Times New Roman"/>
                <w:sz w:val="28"/>
                <w:szCs w:val="28"/>
              </w:rPr>
              <w:t>Очень большая, любимая, богатая, сильная...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думают и отвечают, что </w:t>
            </w:r>
            <w:r w:rsidRPr="00E87CE9">
              <w:rPr>
                <w:rFonts w:ascii="Times New Roman" w:hAnsi="Times New Roman"/>
                <w:sz w:val="28"/>
                <w:szCs w:val="28"/>
              </w:rPr>
              <w:t>Родина — место, где мы родились; страна, в которой мы живём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Ребенок читает стихотворение</w:t>
            </w:r>
          </w:p>
          <w:p w:rsidR="00712874" w:rsidRPr="00E87CE9" w:rsidRDefault="00712874" w:rsidP="00E87CE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CE9">
              <w:rPr>
                <w:rFonts w:ascii="Times New Roman" w:hAnsi="Times New Roman"/>
                <w:i/>
                <w:sz w:val="28"/>
                <w:szCs w:val="28"/>
              </w:rPr>
              <w:t>Великую землю, Любимую землю,</w:t>
            </w:r>
          </w:p>
          <w:p w:rsidR="00712874" w:rsidRPr="00E87CE9" w:rsidRDefault="00712874" w:rsidP="00E87CE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CE9">
              <w:rPr>
                <w:rFonts w:ascii="Times New Roman" w:hAnsi="Times New Roman"/>
                <w:i/>
                <w:sz w:val="28"/>
                <w:szCs w:val="28"/>
              </w:rPr>
              <w:t xml:space="preserve"> Где мы родились и живём, </w:t>
            </w:r>
          </w:p>
          <w:p w:rsidR="00712874" w:rsidRPr="00E87CE9" w:rsidRDefault="00712874" w:rsidP="00E87CE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CE9">
              <w:rPr>
                <w:rFonts w:ascii="Times New Roman" w:hAnsi="Times New Roman"/>
                <w:i/>
                <w:sz w:val="28"/>
                <w:szCs w:val="28"/>
              </w:rPr>
              <w:t>Мы Родиной светлой, Мы Родиной милой,</w:t>
            </w:r>
          </w:p>
          <w:p w:rsidR="00712874" w:rsidRPr="00E87CE9" w:rsidRDefault="00712874" w:rsidP="00E87CE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87CE9">
              <w:rPr>
                <w:rFonts w:ascii="Times New Roman" w:hAnsi="Times New Roman"/>
                <w:i/>
                <w:sz w:val="28"/>
                <w:szCs w:val="28"/>
              </w:rPr>
              <w:t xml:space="preserve"> Мы Родиной нашей зовём.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внимательно слушают воспитателя.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думают и отвечают.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внимательно рассматривают изображение карты на слайде.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обсуждают и предлагают свои варианты ответов.</w:t>
            </w:r>
          </w:p>
          <w:p w:rsidR="00712874" w:rsidRDefault="00712874" w:rsidP="004E08CF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строятся паровозиком и под музыку двигаются по залу.</w:t>
            </w:r>
          </w:p>
          <w:p w:rsidR="00712874" w:rsidRDefault="00712874" w:rsidP="004E08CF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712874" w:rsidRDefault="00712874" w:rsidP="004E08CF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останавливаются.</w:t>
            </w:r>
          </w:p>
          <w:p w:rsidR="00712874" w:rsidRDefault="00712874" w:rsidP="004E08CF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</w:p>
          <w:p w:rsidR="00712874" w:rsidRDefault="00712874" w:rsidP="004A5738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думают и отвечают- г</w:t>
            </w:r>
            <w:r w:rsidRPr="00511259">
              <w:rPr>
                <w:sz w:val="28"/>
                <w:szCs w:val="28"/>
              </w:rPr>
              <w:t xml:space="preserve">лавный город страны называется столица. </w:t>
            </w:r>
          </w:p>
          <w:p w:rsidR="00712874" w:rsidRDefault="00712874" w:rsidP="004E08CF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– Москва.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Ребенок читает стихотворение.</w:t>
            </w: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11259">
              <w:rPr>
                <w:rFonts w:ascii="Times New Roman" w:hAnsi="Times New Roman"/>
                <w:i/>
                <w:sz w:val="28"/>
                <w:szCs w:val="28"/>
              </w:rPr>
              <w:t xml:space="preserve">Москва - это Красная площадь, </w:t>
            </w: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11259">
              <w:rPr>
                <w:rFonts w:ascii="Times New Roman" w:hAnsi="Times New Roman"/>
                <w:i/>
                <w:sz w:val="28"/>
                <w:szCs w:val="28"/>
              </w:rPr>
              <w:t>Москва - это башни Кремля,</w:t>
            </w: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11259">
              <w:rPr>
                <w:rFonts w:ascii="Times New Roman" w:hAnsi="Times New Roman"/>
                <w:i/>
                <w:sz w:val="28"/>
                <w:szCs w:val="28"/>
              </w:rPr>
              <w:t xml:space="preserve"> Москва - это сердце России, </w:t>
            </w: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11259">
              <w:rPr>
                <w:rFonts w:ascii="Times New Roman" w:hAnsi="Times New Roman"/>
                <w:i/>
                <w:sz w:val="28"/>
                <w:szCs w:val="28"/>
              </w:rPr>
              <w:t>Которое любит тебя.</w:t>
            </w: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259">
              <w:rPr>
                <w:rFonts w:ascii="Times New Roman" w:hAnsi="Times New Roman"/>
                <w:sz w:val="28"/>
                <w:szCs w:val="28"/>
                <w:lang w:eastAsia="ru-RU"/>
              </w:rPr>
              <w:t>Дети внимательно слушают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12874" w:rsidRPr="00511259" w:rsidRDefault="00712874" w:rsidP="004A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думают и отвечают- 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>президент.</w:t>
            </w:r>
          </w:p>
          <w:p w:rsidR="00712874" w:rsidRPr="00511259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>В.В.Путин</w:t>
            </w: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>Народ</w:t>
            </w:r>
          </w:p>
          <w:p w:rsidR="00712874" w:rsidRDefault="00712874" w:rsidP="004A5738">
            <w:pPr>
              <w:pStyle w:val="NormalWeb"/>
              <w:shd w:val="clear" w:color="auto" w:fill="FFFFFF"/>
              <w:spacing w:before="30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строятся паровозиком и под музыку двигаются по залу.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останавливаются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присаживаются на стулья.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думают и отвечают на вопросы.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смотрят и находят среди флагов других стран флаг РФ.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CF1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Ребенок читает стихотворение.</w:t>
            </w:r>
          </w:p>
          <w:p w:rsidR="00712874" w:rsidRPr="00CF1345" w:rsidRDefault="00712874" w:rsidP="00CF1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1345">
              <w:rPr>
                <w:rFonts w:ascii="Times New Roman" w:hAnsi="Times New Roman"/>
                <w:i/>
                <w:sz w:val="28"/>
                <w:szCs w:val="28"/>
              </w:rPr>
              <w:t xml:space="preserve">Белый цвет-березка, </w:t>
            </w:r>
          </w:p>
          <w:p w:rsidR="00712874" w:rsidRPr="00CF1345" w:rsidRDefault="00712874" w:rsidP="00CF1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1345">
              <w:rPr>
                <w:rFonts w:ascii="Times New Roman" w:hAnsi="Times New Roman"/>
                <w:i/>
                <w:sz w:val="28"/>
                <w:szCs w:val="28"/>
              </w:rPr>
              <w:t xml:space="preserve">Синий - неба цвет. </w:t>
            </w:r>
          </w:p>
          <w:p w:rsidR="00712874" w:rsidRPr="00CF1345" w:rsidRDefault="00712874" w:rsidP="00CF1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1345">
              <w:rPr>
                <w:rFonts w:ascii="Times New Roman" w:hAnsi="Times New Roman"/>
                <w:i/>
                <w:sz w:val="28"/>
                <w:szCs w:val="28"/>
              </w:rPr>
              <w:t>Красная полоска –</w:t>
            </w:r>
          </w:p>
          <w:p w:rsidR="00712874" w:rsidRPr="00CF1345" w:rsidRDefault="00712874" w:rsidP="00CF1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1345">
              <w:rPr>
                <w:rFonts w:ascii="Times New Roman" w:hAnsi="Times New Roman"/>
                <w:i/>
                <w:sz w:val="28"/>
                <w:szCs w:val="28"/>
              </w:rPr>
              <w:t xml:space="preserve"> Солнечный рассвет.  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CF1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Ребенок читает стихотворение.</w:t>
            </w:r>
          </w:p>
          <w:p w:rsidR="00712874" w:rsidRPr="00CF1345" w:rsidRDefault="00712874" w:rsidP="00CF1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1345">
              <w:rPr>
                <w:rFonts w:ascii="Times New Roman" w:hAnsi="Times New Roman"/>
                <w:i/>
                <w:sz w:val="28"/>
                <w:szCs w:val="28"/>
              </w:rPr>
              <w:t xml:space="preserve">У России величавой </w:t>
            </w:r>
          </w:p>
          <w:p w:rsidR="00712874" w:rsidRPr="00CF1345" w:rsidRDefault="00712874" w:rsidP="00CF1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1345">
              <w:rPr>
                <w:rFonts w:ascii="Times New Roman" w:hAnsi="Times New Roman"/>
                <w:i/>
                <w:sz w:val="28"/>
                <w:szCs w:val="28"/>
              </w:rPr>
              <w:t xml:space="preserve">На гербе орёл двуглавый, </w:t>
            </w:r>
          </w:p>
          <w:p w:rsidR="00712874" w:rsidRPr="00CF1345" w:rsidRDefault="00712874" w:rsidP="00CF1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1345">
              <w:rPr>
                <w:rFonts w:ascii="Times New Roman" w:hAnsi="Times New Roman"/>
                <w:i/>
                <w:sz w:val="28"/>
                <w:szCs w:val="28"/>
              </w:rPr>
              <w:t xml:space="preserve">Чтоб на запад и восток </w:t>
            </w:r>
          </w:p>
          <w:p w:rsidR="00712874" w:rsidRPr="00CF1345" w:rsidRDefault="00712874" w:rsidP="00CF1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1345">
              <w:rPr>
                <w:rFonts w:ascii="Times New Roman" w:hAnsi="Times New Roman"/>
                <w:i/>
                <w:sz w:val="28"/>
                <w:szCs w:val="28"/>
              </w:rPr>
              <w:t xml:space="preserve">Он смотреть бы сразу мог. </w:t>
            </w:r>
          </w:p>
          <w:p w:rsidR="00712874" w:rsidRPr="00CF1345" w:rsidRDefault="00712874" w:rsidP="00CF1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1345">
              <w:rPr>
                <w:rFonts w:ascii="Times New Roman" w:hAnsi="Times New Roman"/>
                <w:i/>
                <w:sz w:val="28"/>
                <w:szCs w:val="28"/>
              </w:rPr>
              <w:t xml:space="preserve">Сильный, мудрый он и гордый. </w:t>
            </w:r>
          </w:p>
          <w:p w:rsidR="00712874" w:rsidRPr="00CF1345" w:rsidRDefault="00712874" w:rsidP="00CF13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F1345">
              <w:rPr>
                <w:rFonts w:ascii="Times New Roman" w:hAnsi="Times New Roman"/>
                <w:i/>
                <w:sz w:val="28"/>
                <w:szCs w:val="28"/>
              </w:rPr>
              <w:t>Он - России дух свободный.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93C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рассматривают слайды с изображением герба, потом отвечают.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слушают объяснение воспитателя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 на вопросы воспитателя.</w:t>
            </w:r>
          </w:p>
          <w:p w:rsidR="00712874" w:rsidRDefault="00712874" w:rsidP="004E0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 xml:space="preserve">Его изображение помещается на флагах, печатях, монетах, на паспорте гражданина России. </w:t>
            </w:r>
          </w:p>
          <w:p w:rsidR="00712874" w:rsidRDefault="00712874" w:rsidP="004E0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думают и отвечают- 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>имн - это главная песня страны, его слушают стоя.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встают и стоя слушают отрывок песни.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После прослушивания песни дети садятся.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внимательно слушают воспитателя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отвечают.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подбирают слова признаки. 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внимательно слушают загадку и отгадывают ее.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соглашаются с воспитателем и выполняют движения физкультминутки.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D852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274">
              <w:rPr>
                <w:rFonts w:ascii="Times New Roman" w:hAnsi="Times New Roman"/>
                <w:sz w:val="28"/>
                <w:szCs w:val="28"/>
              </w:rPr>
              <w:t xml:space="preserve">Дети плавно качают руками над головой. 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274">
              <w:rPr>
                <w:rFonts w:ascii="Times New Roman" w:hAnsi="Times New Roman"/>
                <w:sz w:val="28"/>
                <w:szCs w:val="28"/>
              </w:rPr>
              <w:t>Потягивания — руки вверх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274">
              <w:rPr>
                <w:rFonts w:ascii="Times New Roman" w:hAnsi="Times New Roman"/>
                <w:sz w:val="28"/>
                <w:szCs w:val="28"/>
              </w:rPr>
              <w:t>Наклоны вправо-влево, вперёд-назад.)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274">
              <w:rPr>
                <w:rFonts w:ascii="Times New Roman" w:hAnsi="Times New Roman"/>
                <w:sz w:val="28"/>
                <w:szCs w:val="28"/>
              </w:rPr>
              <w:t>Ходьба на месте.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274">
              <w:rPr>
                <w:rFonts w:ascii="Times New Roman" w:hAnsi="Times New Roman"/>
                <w:sz w:val="28"/>
                <w:szCs w:val="28"/>
              </w:rPr>
              <w:t>Дети садятся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присаживаются на стулья.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думают и отвечают на вопросы</w:t>
            </w: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отвечают.</w:t>
            </w: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подходят к план – схеме и украшают город. </w:t>
            </w:r>
          </w:p>
          <w:p w:rsidR="00712874" w:rsidRPr="003002E8" w:rsidRDefault="00712874" w:rsidP="006730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</w:tcPr>
          <w:p w:rsidR="00712874" w:rsidRPr="00511259" w:rsidRDefault="00712874" w:rsidP="00E8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- Мы живем в огромной прекрасной стране. Как она называется? </w:t>
            </w:r>
          </w:p>
          <w:p w:rsidR="00712874" w:rsidRPr="00511259" w:rsidRDefault="00712874" w:rsidP="00E8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Молодцы ребята правильно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>, Россия.</w:t>
            </w:r>
          </w:p>
          <w:p w:rsidR="00712874" w:rsidRPr="00511259" w:rsidRDefault="00712874" w:rsidP="00E8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 - А какая она наша Россия? </w:t>
            </w:r>
          </w:p>
          <w:p w:rsidR="00712874" w:rsidRPr="00511259" w:rsidRDefault="00712874" w:rsidP="00E8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E8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>- Ребята, объясните, как вы понимаете, что такое «Родина»?</w:t>
            </w:r>
          </w:p>
          <w:p w:rsidR="00712874" w:rsidRDefault="00712874" w:rsidP="00E8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E8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E8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511259" w:rsidRDefault="00712874" w:rsidP="00E8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- Ребята, 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сейчас мы послушаем 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>стихотворение о Родине.</w:t>
            </w:r>
          </w:p>
          <w:p w:rsidR="00712874" w:rsidRDefault="00712874" w:rsidP="00E87CE9">
            <w:pPr>
              <w:spacing w:line="240" w:lineRule="auto"/>
              <w:textAlignment w:val="baseline"/>
              <w:rPr>
                <w:sz w:val="28"/>
                <w:szCs w:val="28"/>
              </w:rPr>
            </w:pPr>
          </w:p>
          <w:p w:rsidR="00712874" w:rsidRDefault="00712874" w:rsidP="00E87CE9">
            <w:pPr>
              <w:spacing w:line="240" w:lineRule="auto"/>
              <w:textAlignment w:val="baseline"/>
              <w:rPr>
                <w:sz w:val="28"/>
                <w:szCs w:val="28"/>
              </w:rPr>
            </w:pPr>
          </w:p>
          <w:p w:rsidR="00712874" w:rsidRDefault="00712874" w:rsidP="00E87CE9">
            <w:pPr>
              <w:spacing w:line="240" w:lineRule="auto"/>
              <w:textAlignment w:val="baseline"/>
              <w:rPr>
                <w:sz w:val="28"/>
                <w:szCs w:val="28"/>
              </w:rPr>
            </w:pPr>
          </w:p>
          <w:p w:rsidR="00712874" w:rsidRDefault="00712874" w:rsidP="00E87CE9">
            <w:pPr>
              <w:spacing w:line="240" w:lineRule="auto"/>
              <w:textAlignment w:val="baseline"/>
              <w:rPr>
                <w:sz w:val="28"/>
                <w:szCs w:val="28"/>
              </w:rPr>
            </w:pPr>
          </w:p>
          <w:p w:rsidR="00712874" w:rsidRPr="00511259" w:rsidRDefault="00712874" w:rsidP="00E87CE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- Родина - это и дом, в котором мы живём,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жили 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 xml:space="preserve">и наши предки, наши мамы, папы, бабушки и дедушки, подарившие нам жизнь. И город, со своими улицами и парками. </w:t>
            </w:r>
          </w:p>
          <w:p w:rsidR="00712874" w:rsidRPr="00511259" w:rsidRDefault="00712874" w:rsidP="00E87CE9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>Ребята, а как называют людей, живущих в нашей стране?</w:t>
            </w: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-Ни одна страна в мире не имеет такой огромной территории, как Россия. </w:t>
            </w: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- Посмотрите на карту. </w:t>
            </w: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Вот как много места занимает Россия. Когда на одном конце нашей страны люди ложатся спать, на другом начинается утро. На одном конце нашей страны может идти снег, а на другом припекать солнышко. Чтобы добраться с одного конца на другой надо ехать 7 дней - неделю, а на самолёте лететь почти сутки. </w:t>
            </w: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>И вот сегодня я предлагаю путешествие по России.</w:t>
            </w: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- Ребята, а на чём можно путешествовать? </w:t>
            </w: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- А я предлагаю вам отправиться в путешествие на поезде. Занимайте места в вагоне. </w:t>
            </w: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>-Вот мы и подъехали к первой станции, которая называется «Государственная»</w:t>
            </w: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511259" w:rsidRDefault="00712874" w:rsidP="005E3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>В каждо</w:t>
            </w:r>
            <w:r>
              <w:rPr>
                <w:rFonts w:ascii="Times New Roman" w:hAnsi="Times New Roman"/>
                <w:sz w:val="28"/>
                <w:szCs w:val="28"/>
              </w:rPr>
              <w:t>й стране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 xml:space="preserve"> есть самый главный 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столица 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>И у нас в России такой город тоже есть.</w:t>
            </w: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называется главный город нашей страны?</w:t>
            </w: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Сейчас Аня 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>расскажет стихотворение о Москве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2874" w:rsidRPr="00511259" w:rsidRDefault="00712874" w:rsidP="00511259">
            <w:pPr>
              <w:spacing w:after="0" w:line="240" w:lineRule="auto"/>
              <w:rPr>
                <w:sz w:val="28"/>
                <w:szCs w:val="28"/>
              </w:rPr>
            </w:pPr>
          </w:p>
          <w:p w:rsidR="00712874" w:rsidRPr="00511259" w:rsidRDefault="00712874" w:rsidP="00511259">
            <w:pPr>
              <w:spacing w:after="0" w:line="240" w:lineRule="auto"/>
              <w:rPr>
                <w:sz w:val="28"/>
                <w:szCs w:val="28"/>
              </w:rPr>
            </w:pPr>
          </w:p>
          <w:p w:rsidR="00712874" w:rsidRPr="00511259" w:rsidRDefault="00712874" w:rsidP="00511259">
            <w:pPr>
              <w:spacing w:after="0" w:line="240" w:lineRule="auto"/>
              <w:rPr>
                <w:sz w:val="28"/>
                <w:szCs w:val="28"/>
              </w:rPr>
            </w:pPr>
          </w:p>
          <w:p w:rsidR="00712874" w:rsidRPr="00511259" w:rsidRDefault="00712874" w:rsidP="00511259">
            <w:pPr>
              <w:spacing w:after="0" w:line="240" w:lineRule="auto"/>
              <w:rPr>
                <w:sz w:val="28"/>
                <w:szCs w:val="28"/>
              </w:rPr>
            </w:pPr>
          </w:p>
          <w:p w:rsidR="00712874" w:rsidRPr="00511259" w:rsidRDefault="00712874" w:rsidP="00511259">
            <w:pPr>
              <w:spacing w:after="0" w:line="240" w:lineRule="auto"/>
              <w:rPr>
                <w:sz w:val="28"/>
                <w:szCs w:val="28"/>
              </w:rPr>
            </w:pPr>
          </w:p>
          <w:p w:rsidR="00712874" w:rsidRPr="00511259" w:rsidRDefault="00712874" w:rsidP="00511259">
            <w:pPr>
              <w:spacing w:after="0" w:line="240" w:lineRule="auto"/>
              <w:rPr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>Ребята, а кто же управляет такой большой страной?</w:t>
            </w: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- Президентам нашей страны является ...? </w:t>
            </w: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 - А кто избирает президента? </w:t>
            </w:r>
          </w:p>
          <w:p w:rsidR="00712874" w:rsidRDefault="00712874" w:rsidP="005112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Отправляемся снова в путь к следующей станции.</w:t>
            </w:r>
          </w:p>
          <w:p w:rsidR="00712874" w:rsidRDefault="00712874" w:rsidP="00B80D3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CF1345" w:rsidRDefault="00712874" w:rsidP="00B80D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Вот мы и подъехали к следующей станции. 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 xml:space="preserve">Вторая наша станция называется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>Знаки и символы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 xml:space="preserve">У всякой страны есть три обязательных символа (знака). По ним всегда можно узнать, о какой стране идёт речь. Есть такие символы и у России. 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 xml:space="preserve">- Кто из вас, ребята, может назвать три символа нашей страны? 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 xml:space="preserve">- Найдите флаг нашей страны среди других. 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 xml:space="preserve">- Как выглядит флаг нашей страны? 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 xml:space="preserve">Сколько полос на флаге России? 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 xml:space="preserve">- Какого цвета полосы на флаге? 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>- Какое значение име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 красный, синий, белый цвет? 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Сейчас Сережа 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>расскажет стихотворение о флаге?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 xml:space="preserve">Герб у нашей страны вот такой. 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CF1345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>Давайте послушаем стихотворение о гербе.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 xml:space="preserve">Посмотрите, что вы видите на гербе. 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CF1345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>На нашем гербе мы видим птицу - это орёл, орёл с двумя головами, что означает, что мы независимое государство, что в нашей стране живут люди разных национальностей. Но всех нас связывае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одна Родина. 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>В центре орлов - это всадник Георгий Победоносец. Он сидит на белой лошади, с копьём в руках. Этим копьём он убивает змея. Вся эта картина символизирует победу добра над злом. - Герб является знаком отличия, эмблемой государства.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Дети скажите, где изображают герб?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 xml:space="preserve">А что же такое - гимн? 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Молодцы ребята!</w:t>
            </w:r>
          </w:p>
          <w:p w:rsidR="00712874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>У каждой страны свой гимн. Когда играет гимн России, то нужно вставать и слушать его стоя. Когда мы встаем во время звучания гимна - мы выражаем своё уважение к нашему государству, нашей стране.</w:t>
            </w:r>
          </w:p>
          <w:p w:rsidR="00712874" w:rsidRPr="00CF1345" w:rsidRDefault="00712874" w:rsidP="00CF1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-Дети давайте послушаем отрывок этой песни.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274">
              <w:rPr>
                <w:rFonts w:ascii="Times New Roman" w:hAnsi="Times New Roman"/>
                <w:sz w:val="28"/>
                <w:szCs w:val="28"/>
              </w:rPr>
              <w:t>Любой русский человек, находясь далеко от дома, при слове Родина вспоминает и представляет что-то своё, очень-очень родное. Оказалось, что представления у многих людей совпадают.</w:t>
            </w: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274">
              <w:rPr>
                <w:rFonts w:ascii="Times New Roman" w:hAnsi="Times New Roman"/>
                <w:sz w:val="28"/>
                <w:szCs w:val="28"/>
              </w:rPr>
              <w:t xml:space="preserve"> Для многих людей символом России является белоствольная берёзка, потому что таких берёз, берёзовых рощ нет больше нигде в мире </w:t>
            </w: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274">
              <w:rPr>
                <w:rFonts w:ascii="Times New Roman" w:hAnsi="Times New Roman"/>
                <w:sz w:val="28"/>
                <w:szCs w:val="28"/>
              </w:rPr>
              <w:t xml:space="preserve">- Ребята, давайте рассмотрим берёзку и скажем, какая она? </w:t>
            </w: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274">
              <w:rPr>
                <w:rFonts w:ascii="Times New Roman" w:hAnsi="Times New Roman"/>
                <w:sz w:val="28"/>
                <w:szCs w:val="28"/>
              </w:rPr>
              <w:t xml:space="preserve">Какое очаровательное дерево - берёза. Похожа она на стройную девушку в белом сарафане. Это дерево - символ русского народа. О ней поют песни, пишут стихи, складывают сказки. Где бы ни росла берёзка, всюду она приносит людям радость и свет. </w:t>
            </w:r>
          </w:p>
          <w:p w:rsidR="00712874" w:rsidRPr="00D852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274">
              <w:rPr>
                <w:rFonts w:ascii="Times New Roman" w:hAnsi="Times New Roman"/>
                <w:sz w:val="28"/>
                <w:szCs w:val="28"/>
              </w:rPr>
              <w:t>- Ещё одним символом России является цветок. Отгадайте, какой?</w:t>
            </w: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загадывает загадку.</w:t>
            </w:r>
          </w:p>
          <w:p w:rsidR="00712874" w:rsidRPr="00D852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8CF">
              <w:rPr>
                <w:rFonts w:ascii="Times New Roman" w:hAnsi="Times New Roman"/>
                <w:i/>
                <w:sz w:val="28"/>
                <w:szCs w:val="28"/>
              </w:rPr>
              <w:t>Стоит в лесу кудряшка- Белая рубашка, Сердечко золотое. Что это такое?</w:t>
            </w:r>
            <w:r w:rsidRPr="00D85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874" w:rsidRDefault="00712874" w:rsidP="00D85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85274">
              <w:rPr>
                <w:rFonts w:ascii="Times New Roman" w:hAnsi="Times New Roman"/>
                <w:sz w:val="28"/>
                <w:szCs w:val="28"/>
              </w:rPr>
              <w:t xml:space="preserve"> Ромашка, как и береза, символ русской природы.</w:t>
            </w: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Ну а теперь пора нам пора дальше отправляется</w:t>
            </w: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673086" w:rsidRDefault="00712874" w:rsidP="00D85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3086">
              <w:rPr>
                <w:rFonts w:ascii="Times New Roman" w:hAnsi="Times New Roman"/>
                <w:b/>
                <w:sz w:val="28"/>
                <w:szCs w:val="28"/>
              </w:rPr>
              <w:t>Физкультминутка:</w:t>
            </w:r>
          </w:p>
          <w:p w:rsidR="00712874" w:rsidRPr="00673086" w:rsidRDefault="00712874" w:rsidP="00D852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30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673086" w:rsidRDefault="00712874" w:rsidP="00D852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73086">
              <w:rPr>
                <w:rFonts w:ascii="Times New Roman" w:hAnsi="Times New Roman"/>
                <w:i/>
                <w:sz w:val="28"/>
                <w:szCs w:val="28"/>
              </w:rPr>
              <w:t xml:space="preserve">Ветер веет над полями, </w:t>
            </w:r>
          </w:p>
          <w:p w:rsidR="00712874" w:rsidRPr="00673086" w:rsidRDefault="00712874" w:rsidP="00D852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73086">
              <w:rPr>
                <w:rFonts w:ascii="Times New Roman" w:hAnsi="Times New Roman"/>
                <w:i/>
                <w:sz w:val="28"/>
                <w:szCs w:val="28"/>
              </w:rPr>
              <w:t xml:space="preserve">И качается трава. </w:t>
            </w:r>
          </w:p>
          <w:p w:rsidR="00712874" w:rsidRPr="00673086" w:rsidRDefault="00712874" w:rsidP="00D852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2874" w:rsidRPr="00673086" w:rsidRDefault="00712874" w:rsidP="00D852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73086">
              <w:rPr>
                <w:rFonts w:ascii="Times New Roman" w:hAnsi="Times New Roman"/>
                <w:i/>
                <w:sz w:val="28"/>
                <w:szCs w:val="28"/>
              </w:rPr>
              <w:t xml:space="preserve">Облако плывет над нами, Словно белая гора.  </w:t>
            </w:r>
          </w:p>
          <w:p w:rsidR="00712874" w:rsidRPr="00673086" w:rsidRDefault="00712874" w:rsidP="00D852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73086">
              <w:rPr>
                <w:rFonts w:ascii="Times New Roman" w:hAnsi="Times New Roman"/>
                <w:i/>
                <w:sz w:val="28"/>
                <w:szCs w:val="28"/>
              </w:rPr>
              <w:t xml:space="preserve">Ветер пыль над полем носит. </w:t>
            </w:r>
          </w:p>
          <w:p w:rsidR="00712874" w:rsidRDefault="00712874" w:rsidP="00D852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73086">
              <w:rPr>
                <w:rFonts w:ascii="Times New Roman" w:hAnsi="Times New Roman"/>
                <w:i/>
                <w:sz w:val="28"/>
                <w:szCs w:val="28"/>
              </w:rPr>
              <w:t xml:space="preserve">Наклоняются колосья — Вправо-влево, взад-вперёд, </w:t>
            </w:r>
          </w:p>
          <w:p w:rsidR="00712874" w:rsidRPr="00673086" w:rsidRDefault="00712874" w:rsidP="00D852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73086">
              <w:rPr>
                <w:rFonts w:ascii="Times New Roman" w:hAnsi="Times New Roman"/>
                <w:i/>
                <w:sz w:val="28"/>
                <w:szCs w:val="28"/>
              </w:rPr>
              <w:t xml:space="preserve">А потом наоборот. </w:t>
            </w:r>
          </w:p>
          <w:p w:rsidR="00712874" w:rsidRPr="00673086" w:rsidRDefault="00712874" w:rsidP="00D8527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73086">
              <w:rPr>
                <w:rFonts w:ascii="Times New Roman" w:hAnsi="Times New Roman"/>
                <w:i/>
                <w:sz w:val="28"/>
                <w:szCs w:val="28"/>
              </w:rPr>
              <w:t xml:space="preserve"> Мы взбираемся на холм,  Там немного отдохнём. </w:t>
            </w:r>
          </w:p>
          <w:p w:rsidR="00712874" w:rsidRDefault="00712874" w:rsidP="00D852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2874" w:rsidRPr="00673086" w:rsidRDefault="00712874" w:rsidP="00D852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3B">
              <w:rPr>
                <w:rFonts w:ascii="Times New Roman" w:hAnsi="Times New Roman"/>
                <w:sz w:val="28"/>
                <w:szCs w:val="28"/>
              </w:rPr>
              <w:t>А вот и следующая станция.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подошли к своему городу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3B">
              <w:rPr>
                <w:rFonts w:ascii="Times New Roman" w:hAnsi="Times New Roman"/>
                <w:sz w:val="28"/>
                <w:szCs w:val="28"/>
              </w:rPr>
              <w:t xml:space="preserve"> - Страна наша - Россия. 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3B">
              <w:rPr>
                <w:rFonts w:ascii="Times New Roman" w:hAnsi="Times New Roman"/>
                <w:sz w:val="28"/>
                <w:szCs w:val="28"/>
              </w:rPr>
              <w:t xml:space="preserve">А вот в каком крае мы живём?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как называется наш город?</w:t>
            </w:r>
            <w:r w:rsidRPr="00B80D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3B">
              <w:rPr>
                <w:rFonts w:ascii="Times New Roman" w:hAnsi="Times New Roman"/>
                <w:sz w:val="28"/>
                <w:szCs w:val="28"/>
              </w:rPr>
              <w:t xml:space="preserve">Сегодня мы будем говорить о нашем городе. 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80D3B">
              <w:rPr>
                <w:rFonts w:ascii="Times New Roman" w:hAnsi="Times New Roman"/>
                <w:sz w:val="28"/>
                <w:szCs w:val="28"/>
              </w:rPr>
              <w:t xml:space="preserve">Расскажите мне, что вам нравится в нашем городе? 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3B">
              <w:rPr>
                <w:rFonts w:ascii="Times New Roman" w:hAnsi="Times New Roman"/>
                <w:sz w:val="28"/>
                <w:szCs w:val="28"/>
              </w:rPr>
              <w:t xml:space="preserve">-Как называется улица, на которой ты живёшь? 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3B">
              <w:rPr>
                <w:rFonts w:ascii="Times New Roman" w:hAnsi="Times New Roman"/>
                <w:sz w:val="28"/>
                <w:szCs w:val="28"/>
              </w:rPr>
              <w:t xml:space="preserve">-На какой улице находится наш детский сад? 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3B">
              <w:rPr>
                <w:rFonts w:ascii="Times New Roman" w:hAnsi="Times New Roman"/>
                <w:sz w:val="28"/>
                <w:szCs w:val="28"/>
              </w:rPr>
              <w:t xml:space="preserve">-Что находится рядом с детским садом? 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3B">
              <w:rPr>
                <w:rFonts w:ascii="Times New Roman" w:hAnsi="Times New Roman"/>
                <w:sz w:val="28"/>
                <w:szCs w:val="28"/>
              </w:rPr>
              <w:t xml:space="preserve">-Как люди должны относиться к своему родному городу? </w:t>
            </w:r>
          </w:p>
          <w:p w:rsidR="00712874" w:rsidRPr="00B80D3B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3B">
              <w:rPr>
                <w:rFonts w:ascii="Times New Roman" w:hAnsi="Times New Roman"/>
                <w:sz w:val="28"/>
                <w:szCs w:val="28"/>
              </w:rPr>
              <w:t>Мы с вами - одна большая дружная семья, живущая в одном городе. Про нас говорят - это земляки. Мы любим свой город, свою землю.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80D3B">
              <w:rPr>
                <w:rFonts w:ascii="Times New Roman" w:hAnsi="Times New Roman"/>
                <w:sz w:val="28"/>
                <w:szCs w:val="28"/>
              </w:rPr>
              <w:t xml:space="preserve">Ребята, а вы хотите, чтобы ваш город стал ещё красивее, как бы вы украсили свой город? </w:t>
            </w:r>
          </w:p>
          <w:p w:rsidR="00712874" w:rsidRPr="00B80D3B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B80D3B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0D3B">
              <w:rPr>
                <w:rFonts w:ascii="Times New Roman" w:hAnsi="Times New Roman"/>
                <w:sz w:val="28"/>
                <w:szCs w:val="28"/>
              </w:rPr>
              <w:t>-Я уверена, что вы будете гордиться нашим городом, любить его, беречь красоту и природу нашего города.</w:t>
            </w:r>
          </w:p>
          <w:p w:rsidR="00712874" w:rsidRDefault="00712874" w:rsidP="00D85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12874" w:rsidRDefault="00712874" w:rsidP="00D85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12874" w:rsidRPr="00673086" w:rsidRDefault="00712874" w:rsidP="00D852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3086">
              <w:rPr>
                <w:rFonts w:ascii="Times New Roman" w:hAnsi="Times New Roman"/>
                <w:sz w:val="28"/>
                <w:szCs w:val="28"/>
              </w:rPr>
              <w:t>Молодцы ребята, очень красивый город у нас получился</w:t>
            </w:r>
            <w:r>
              <w:rPr>
                <w:rFonts w:ascii="Times New Roman" w:hAnsi="Times New Roman"/>
                <w:sz w:val="28"/>
                <w:szCs w:val="28"/>
              </w:rPr>
              <w:t>. И путешествие наше закончилось.</w:t>
            </w:r>
          </w:p>
          <w:p w:rsidR="00712874" w:rsidRPr="00511259" w:rsidRDefault="00712874" w:rsidP="00D8527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Карта РФ</w:t>
            </w: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511259" w:rsidRDefault="00712874" w:rsidP="00511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>вучит музыка.</w:t>
            </w: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693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Станция №1 </w:t>
            </w:r>
          </w:p>
          <w:p w:rsidR="00712874" w:rsidRPr="00511259" w:rsidRDefault="00712874" w:rsidP="00693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>«Государственная»</w:t>
            </w:r>
          </w:p>
          <w:p w:rsidR="00712874" w:rsidRPr="00511259" w:rsidRDefault="00712874" w:rsidP="00693C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Звучит музыка.</w:t>
            </w: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12874" w:rsidRDefault="00712874" w:rsidP="005112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511259">
            <w:pPr>
              <w:rPr>
                <w:rFonts w:ascii="Times New Roman" w:hAnsi="Times New Roman"/>
                <w:sz w:val="28"/>
                <w:szCs w:val="28"/>
              </w:rPr>
            </w:pPr>
            <w:r w:rsidRPr="00511259">
              <w:rPr>
                <w:rFonts w:ascii="Times New Roman" w:hAnsi="Times New Roman"/>
                <w:sz w:val="28"/>
                <w:szCs w:val="28"/>
              </w:rPr>
              <w:t xml:space="preserve">Станция №2 </w:t>
            </w:r>
          </w:p>
          <w:p w:rsidR="00712874" w:rsidRPr="00511259" w:rsidRDefault="00712874" w:rsidP="005112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1259">
              <w:rPr>
                <w:rFonts w:ascii="Times New Roman" w:hAnsi="Times New Roman"/>
                <w:sz w:val="28"/>
                <w:szCs w:val="28"/>
              </w:rPr>
              <w:t>Знаки и символы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 иллюстраций: 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>герб России, флаг Ро</w:t>
            </w:r>
            <w:r>
              <w:rPr>
                <w:rFonts w:ascii="Times New Roman" w:hAnsi="Times New Roman"/>
                <w:sz w:val="28"/>
                <w:szCs w:val="28"/>
              </w:rPr>
              <w:t>ссии, гимн России.</w:t>
            </w: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Д/и «Найди флаг»</w:t>
            </w: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4A57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иллюстрации</w:t>
            </w: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85274">
              <w:rPr>
                <w:rFonts w:ascii="Times New Roman" w:hAnsi="Times New Roman"/>
                <w:sz w:val="28"/>
                <w:szCs w:val="28"/>
              </w:rPr>
              <w:t xml:space="preserve">оказ </w:t>
            </w:r>
            <w:r>
              <w:rPr>
                <w:rFonts w:ascii="Times New Roman" w:hAnsi="Times New Roman"/>
                <w:sz w:val="28"/>
                <w:szCs w:val="28"/>
              </w:rPr>
              <w:t>картинки</w:t>
            </w: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 картинки</w:t>
            </w: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0D3B">
              <w:rPr>
                <w:rFonts w:ascii="Times New Roman" w:hAnsi="Times New Roman"/>
                <w:sz w:val="28"/>
                <w:szCs w:val="28"/>
              </w:rPr>
              <w:t xml:space="preserve">Станция№3 </w:t>
            </w:r>
          </w:p>
          <w:p w:rsidR="00712874" w:rsidRPr="00B80D3B" w:rsidRDefault="00712874" w:rsidP="00B80D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80D3B">
              <w:rPr>
                <w:rFonts w:ascii="Times New Roman" w:hAnsi="Times New Roman"/>
                <w:sz w:val="28"/>
                <w:szCs w:val="28"/>
              </w:rPr>
              <w:t>Мой город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12874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511259" w:rsidRDefault="00712874" w:rsidP="00A54B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Мольберт с планом – схемой города и готовые формы деревьев, цветов, фонтанов и т.д.</w:t>
            </w:r>
          </w:p>
          <w:p w:rsidR="00712874" w:rsidRPr="00511259" w:rsidRDefault="00712874" w:rsidP="00A54BB9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2874" w:rsidRPr="003002E8" w:rsidTr="004E7105">
        <w:tc>
          <w:tcPr>
            <w:tcW w:w="9493" w:type="dxa"/>
            <w:gridSpan w:val="3"/>
          </w:tcPr>
          <w:p w:rsidR="00712874" w:rsidRPr="003002E8" w:rsidRDefault="00712874" w:rsidP="004E08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Заключительная часть.</w:t>
            </w:r>
          </w:p>
          <w:p w:rsidR="00712874" w:rsidRPr="003002E8" w:rsidRDefault="00712874" w:rsidP="004E08CF">
            <w:pPr>
              <w:pStyle w:val="ListParagraph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Цель: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Подведение итогов образовательной деятельности.</w:t>
            </w:r>
          </w:p>
          <w:p w:rsidR="00712874" w:rsidRPr="003002E8" w:rsidRDefault="00712874" w:rsidP="004E08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Задачи: </w:t>
            </w: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1. Поощрить детей за активную деятельность</w:t>
            </w:r>
          </w:p>
        </w:tc>
      </w:tr>
      <w:tr w:rsidR="00712874" w:rsidRPr="003002E8" w:rsidTr="004E7105">
        <w:tc>
          <w:tcPr>
            <w:tcW w:w="3117" w:type="dxa"/>
          </w:tcPr>
          <w:p w:rsidR="00712874" w:rsidRPr="003002E8" w:rsidRDefault="00712874" w:rsidP="004E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3682" w:type="dxa"/>
          </w:tcPr>
          <w:p w:rsidR="00712874" w:rsidRPr="003002E8" w:rsidRDefault="00712874" w:rsidP="004E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  <w:p w:rsidR="00712874" w:rsidRPr="003002E8" w:rsidRDefault="00712874" w:rsidP="004E0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712874" w:rsidRPr="003002E8" w:rsidRDefault="00712874" w:rsidP="004E08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712874" w:rsidRPr="003002E8" w:rsidTr="004E7105">
        <w:tc>
          <w:tcPr>
            <w:tcW w:w="3117" w:type="dxa"/>
          </w:tcPr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02E8">
              <w:rPr>
                <w:rFonts w:ascii="Times New Roman" w:hAnsi="Times New Roman"/>
                <w:sz w:val="28"/>
                <w:szCs w:val="28"/>
                <w:lang w:eastAsia="ru-RU"/>
              </w:rPr>
              <w:t>Дети слушают воспитателя и отвечают на вопросы.</w:t>
            </w: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pStyle w:val="NormalWeb"/>
              <w:shd w:val="clear" w:color="auto" w:fill="FFFFFF"/>
              <w:spacing w:before="300" w:beforeAutospacing="0" w:after="3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 за воспитателем слова поговорки.</w:t>
            </w:r>
          </w:p>
          <w:p w:rsidR="00712874" w:rsidRPr="003002E8" w:rsidRDefault="00712874" w:rsidP="00B80D3B">
            <w:pPr>
              <w:pStyle w:val="NormalWeb"/>
              <w:shd w:val="clear" w:color="auto" w:fill="FFFFFF"/>
              <w:spacing w:before="300" w:beforeAutospacing="0" w:after="30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благодарят и радуются подарку.</w:t>
            </w:r>
          </w:p>
        </w:tc>
        <w:tc>
          <w:tcPr>
            <w:tcW w:w="3682" w:type="dxa"/>
          </w:tcPr>
          <w:p w:rsidR="00712874" w:rsidRPr="004E08CF" w:rsidRDefault="00712874" w:rsidP="00B80D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0D3B">
              <w:rPr>
                <w:rFonts w:ascii="Verdana" w:hAnsi="Verdana" w:cs="Calibri"/>
                <w:color w:val="303F50"/>
                <w:sz w:val="20"/>
                <w:szCs w:val="20"/>
                <w:lang w:eastAsia="ru-RU"/>
              </w:rPr>
              <w:t xml:space="preserve">- </w:t>
            </w:r>
            <w:r w:rsidRPr="004E08CF">
              <w:rPr>
                <w:rFonts w:ascii="Times New Roman" w:hAnsi="Times New Roman"/>
                <w:sz w:val="28"/>
                <w:szCs w:val="28"/>
                <w:lang w:eastAsia="ru-RU"/>
              </w:rPr>
              <w:t>Ребята, вам понравилось наше путешествие?</w:t>
            </w:r>
          </w:p>
          <w:p w:rsidR="00712874" w:rsidRPr="004E08CF" w:rsidRDefault="00712874" w:rsidP="00B80D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08CF">
              <w:rPr>
                <w:rFonts w:ascii="Times New Roman" w:hAnsi="Times New Roman"/>
                <w:sz w:val="28"/>
                <w:szCs w:val="28"/>
                <w:lang w:eastAsia="ru-RU"/>
              </w:rPr>
              <w:t>-Расскажите, что вам больше всего понравилось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712874" w:rsidRPr="00B80D3B" w:rsidRDefault="00712874" w:rsidP="00B80D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E08CF">
              <w:rPr>
                <w:rFonts w:ascii="Times New Roman" w:hAnsi="Times New Roman"/>
                <w:sz w:val="28"/>
                <w:szCs w:val="28"/>
                <w:lang w:eastAsia="ru-RU"/>
              </w:rPr>
              <w:t>Что вы можете сказать о своей родной стране?</w:t>
            </w:r>
          </w:p>
          <w:p w:rsidR="00712874" w:rsidRPr="004E08CF" w:rsidRDefault="00712874" w:rsidP="00B80D3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8CF">
              <w:rPr>
                <w:rStyle w:val="c0"/>
                <w:sz w:val="28"/>
                <w:szCs w:val="28"/>
              </w:rPr>
              <w:t>- А теперь подумайте и скажите: «Почему мы гордимся Россией?».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8CF">
              <w:rPr>
                <w:rFonts w:ascii="Times New Roman" w:hAnsi="Times New Roman"/>
                <w:sz w:val="28"/>
                <w:szCs w:val="28"/>
              </w:rPr>
              <w:t>- Будущее нашей страны России во многом зависит от вас, ребята, от того, как сильно вы любите свою Родину, что хорошего сможете для нее сделать, когда станете взро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 xml:space="preserve">слыми людьми. Но вы уже сейчас можете сделать нашу страну крепкой и могучей, если будете любить своих друзей </w:t>
            </w:r>
            <w:r>
              <w:rPr>
                <w:rFonts w:ascii="Times New Roman" w:hAnsi="Times New Roman"/>
                <w:sz w:val="28"/>
                <w:szCs w:val="28"/>
              </w:rPr>
              <w:t>и близких, не будете ссориться.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345">
              <w:rPr>
                <w:rFonts w:ascii="Times New Roman" w:hAnsi="Times New Roman"/>
                <w:sz w:val="28"/>
                <w:szCs w:val="28"/>
              </w:rPr>
              <w:t>Давайте посмотрим, друг на друга, улыбнёмся, и не будем забывать, что мы с вами - россияне, народ очень мудрый, терпеливый, добрый.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F1345">
              <w:rPr>
                <w:rFonts w:ascii="Times New Roman" w:hAnsi="Times New Roman"/>
                <w:sz w:val="28"/>
                <w:szCs w:val="28"/>
              </w:rPr>
              <w:t xml:space="preserve"> Давайте все дружно скажем: “Если дружба велика - будет Родина крепка.</w:t>
            </w: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874" w:rsidRPr="003002E8" w:rsidRDefault="00712874" w:rsidP="00F020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 память о нашем путешествии я подарю вам игру «Наша Родина Россия»</w:t>
            </w:r>
          </w:p>
        </w:tc>
        <w:tc>
          <w:tcPr>
            <w:tcW w:w="2694" w:type="dxa"/>
          </w:tcPr>
          <w:p w:rsidR="00712874" w:rsidRDefault="00712874" w:rsidP="00B3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хвалит детей за хорошую работу на занятии.</w:t>
            </w:r>
          </w:p>
          <w:p w:rsidR="00712874" w:rsidRDefault="00712874" w:rsidP="00B3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2874" w:rsidRPr="003002E8" w:rsidRDefault="00712874" w:rsidP="00B8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отдает игру детям.</w:t>
            </w:r>
          </w:p>
        </w:tc>
      </w:tr>
    </w:tbl>
    <w:p w:rsidR="00712874" w:rsidRPr="00301112" w:rsidRDefault="00712874" w:rsidP="00B80D3B">
      <w:pPr>
        <w:spacing w:line="240" w:lineRule="auto"/>
        <w:jc w:val="both"/>
        <w:rPr>
          <w:rFonts w:ascii="Times New Roman" w:hAnsi="Times New Roman"/>
        </w:rPr>
      </w:pPr>
    </w:p>
    <w:p w:rsidR="00712874" w:rsidRDefault="00712874"/>
    <w:sectPr w:rsidR="00712874" w:rsidSect="004E08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74" w:rsidRDefault="00712874" w:rsidP="00CF1345">
      <w:pPr>
        <w:spacing w:after="0" w:line="240" w:lineRule="auto"/>
      </w:pPr>
      <w:r>
        <w:separator/>
      </w:r>
    </w:p>
  </w:endnote>
  <w:endnote w:type="continuationSeparator" w:id="0">
    <w:p w:rsidR="00712874" w:rsidRDefault="00712874" w:rsidP="00CF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74" w:rsidRDefault="00712874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712874" w:rsidRDefault="007128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74" w:rsidRDefault="00712874" w:rsidP="00CF1345">
      <w:pPr>
        <w:spacing w:after="0" w:line="240" w:lineRule="auto"/>
      </w:pPr>
      <w:r>
        <w:separator/>
      </w:r>
    </w:p>
  </w:footnote>
  <w:footnote w:type="continuationSeparator" w:id="0">
    <w:p w:rsidR="00712874" w:rsidRDefault="00712874" w:rsidP="00CF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D66"/>
    <w:multiLevelType w:val="hybridMultilevel"/>
    <w:tmpl w:val="AE38457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082A30"/>
    <w:multiLevelType w:val="hybridMultilevel"/>
    <w:tmpl w:val="98601CA0"/>
    <w:lvl w:ilvl="0" w:tplc="81AC2A50">
      <w:start w:val="3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5E"/>
    <w:rsid w:val="00014CA1"/>
    <w:rsid w:val="000242E3"/>
    <w:rsid w:val="00043082"/>
    <w:rsid w:val="000542F8"/>
    <w:rsid w:val="00054F41"/>
    <w:rsid w:val="000E1F6B"/>
    <w:rsid w:val="00113531"/>
    <w:rsid w:val="00192E3B"/>
    <w:rsid w:val="001E5655"/>
    <w:rsid w:val="002100D8"/>
    <w:rsid w:val="00276529"/>
    <w:rsid w:val="002F711F"/>
    <w:rsid w:val="003002E8"/>
    <w:rsid w:val="00301112"/>
    <w:rsid w:val="00387E6E"/>
    <w:rsid w:val="00441BA8"/>
    <w:rsid w:val="004A5738"/>
    <w:rsid w:val="004E08CF"/>
    <w:rsid w:val="004E7105"/>
    <w:rsid w:val="004F0CB1"/>
    <w:rsid w:val="004F106F"/>
    <w:rsid w:val="00511259"/>
    <w:rsid w:val="005E34A6"/>
    <w:rsid w:val="00673086"/>
    <w:rsid w:val="00677962"/>
    <w:rsid w:val="00693CED"/>
    <w:rsid w:val="006E5F75"/>
    <w:rsid w:val="00712874"/>
    <w:rsid w:val="007E5F5F"/>
    <w:rsid w:val="0080066E"/>
    <w:rsid w:val="0085685E"/>
    <w:rsid w:val="008D47A5"/>
    <w:rsid w:val="009226EE"/>
    <w:rsid w:val="00944189"/>
    <w:rsid w:val="0094738F"/>
    <w:rsid w:val="00A54BB9"/>
    <w:rsid w:val="00A60D2C"/>
    <w:rsid w:val="00A716CC"/>
    <w:rsid w:val="00AF75E5"/>
    <w:rsid w:val="00B3744D"/>
    <w:rsid w:val="00B6743F"/>
    <w:rsid w:val="00B80D3B"/>
    <w:rsid w:val="00B83764"/>
    <w:rsid w:val="00BF44A0"/>
    <w:rsid w:val="00CF1345"/>
    <w:rsid w:val="00D661AA"/>
    <w:rsid w:val="00D85274"/>
    <w:rsid w:val="00D958ED"/>
    <w:rsid w:val="00E87CE9"/>
    <w:rsid w:val="00F02088"/>
    <w:rsid w:val="00F82376"/>
    <w:rsid w:val="00FA567D"/>
    <w:rsid w:val="00FB03A0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1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1B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rsid w:val="00441BA8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441BA8"/>
    <w:pPr>
      <w:ind w:left="720"/>
      <w:contextualSpacing/>
    </w:pPr>
  </w:style>
  <w:style w:type="paragraph" w:styleId="NormalWeb">
    <w:name w:val="Normal (Web)"/>
    <w:basedOn w:val="Normal"/>
    <w:uiPriority w:val="99"/>
    <w:rsid w:val="00441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41BA8"/>
    <w:rPr>
      <w:rFonts w:cs="Times New Roman"/>
    </w:rPr>
  </w:style>
  <w:style w:type="character" w:styleId="Hyperlink">
    <w:name w:val="Hyperlink"/>
    <w:basedOn w:val="DefaultParagraphFont"/>
    <w:uiPriority w:val="99"/>
    <w:rsid w:val="00441BA8"/>
    <w:rPr>
      <w:rFonts w:cs="Times New Roman"/>
      <w:color w:val="0000FF"/>
      <w:u w:val="single"/>
    </w:rPr>
  </w:style>
  <w:style w:type="character" w:customStyle="1" w:styleId="c3">
    <w:name w:val="c3"/>
    <w:basedOn w:val="DefaultParagraphFont"/>
    <w:uiPriority w:val="99"/>
    <w:rsid w:val="00441BA8"/>
    <w:rPr>
      <w:rFonts w:cs="Times New Roman"/>
    </w:rPr>
  </w:style>
  <w:style w:type="paragraph" w:customStyle="1" w:styleId="c1">
    <w:name w:val="c1"/>
    <w:basedOn w:val="Normal"/>
    <w:uiPriority w:val="99"/>
    <w:rsid w:val="00A54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54B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34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tskisad.nezabud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304</TotalTime>
  <Pages>12</Pages>
  <Words>2068</Words>
  <Characters>11789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Пользователь</cp:lastModifiedBy>
  <cp:revision>10</cp:revision>
  <cp:lastPrinted>2019-05-22T00:14:00Z</cp:lastPrinted>
  <dcterms:created xsi:type="dcterms:W3CDTF">2019-04-29T11:53:00Z</dcterms:created>
  <dcterms:modified xsi:type="dcterms:W3CDTF">2019-05-22T00:15:00Z</dcterms:modified>
</cp:coreProperties>
</file>