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800080"/>
          <w:sz w:val="18"/>
          <w:szCs w:val="18"/>
          <w:bdr w:val="none" w:sz="0" w:space="0" w:color="auto" w:frame="1"/>
        </w:rPr>
        <w:t> </w:t>
      </w:r>
      <w:r>
        <w:rPr>
          <w:rStyle w:val="Strong"/>
          <w:rFonts w:ascii="Book Antiqua" w:hAnsi="Book Antiqua" w:cs="Lucida Sans Unicode"/>
          <w:color w:val="800080"/>
          <w:sz w:val="27"/>
          <w:szCs w:val="27"/>
          <w:bdr w:val="none" w:sz="0" w:space="0" w:color="auto" w:frame="1"/>
        </w:rPr>
        <w:t>ПРЕДЛАГАЕМ ВАМ ИНТЕРЕСНЫЕ ИДЕИ, ЧЕМ ЗАНЯТЬ РЕБЁНКА ДОМА ВО ВРЕМЯ ПАНДЕМИИ КОРОНОВИРУСА: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Style w:val="Strong"/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ВИДЕО ДЛЯ ДЕТЕЙ И ИХ РОДИТЕЛЕЙ: 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4" w:history="1">
        <w:r>
          <w:rPr>
            <w:rStyle w:val="Hyperlink"/>
            <w:rFonts w:ascii="Book Antiqua" w:hAnsi="Book Antiqua" w:cs="Lucida Sans Unicode"/>
            <w:color w:val="AF7200"/>
            <w:u w:val="none"/>
            <w:bdr w:val="none" w:sz="0" w:space="0" w:color="auto" w:frame="1"/>
          </w:rPr>
          <w:t>Азбука безопасности со смешариками</w:t>
        </w:r>
      </w:hyperlink>
      <w:r>
        <w:rPr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   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Style w:val="Strong"/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ЗДОРОВЫЙ ОБРАЗ ЖИЗНИ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5" w:history="1">
        <w:r>
          <w:rPr>
            <w:rStyle w:val="Hyperlink"/>
            <w:rFonts w:ascii="Book Antiqua" w:hAnsi="Book Antiqua" w:cs="Lucida Sans Unicode"/>
            <w:color w:val="AF7200"/>
            <w:u w:val="none"/>
            <w:bdr w:val="none" w:sz="0" w:space="0" w:color="auto" w:frame="1"/>
          </w:rPr>
          <w:t>В гостях у Витаминки</w:t>
        </w:r>
      </w:hyperlink>
      <w:r>
        <w:rPr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  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6" w:history="1">
        <w:r>
          <w:rPr>
            <w:rStyle w:val="Hyperlink"/>
            <w:rFonts w:ascii="Book Antiqua" w:hAnsi="Book Antiqua" w:cs="Lucida Sans Unicode"/>
            <w:color w:val="AF7200"/>
            <w:u w:val="none"/>
            <w:bdr w:val="none" w:sz="0" w:space="0" w:color="auto" w:frame="1"/>
          </w:rPr>
          <w:t>Сделайте зарядку вместе с детьми "Прыг-скок команда"</w:t>
        </w:r>
      </w:hyperlink>
      <w:r>
        <w:rPr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  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7" w:history="1">
        <w:r>
          <w:rPr>
            <w:rStyle w:val="Hyperlink"/>
            <w:rFonts w:ascii="Book Antiqua" w:hAnsi="Book Antiqua" w:cs="Lucida Sans Unicode"/>
            <w:color w:val="AF7200"/>
            <w:sz w:val="27"/>
            <w:szCs w:val="27"/>
            <w:u w:val="none"/>
            <w:bdr w:val="none" w:sz="0" w:space="0" w:color="auto" w:frame="1"/>
          </w:rPr>
          <w:t>Песенки-инсценировки для самых маленьких</w:t>
        </w:r>
      </w:hyperlink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8" w:history="1">
        <w:r>
          <w:rPr>
            <w:rStyle w:val="Hyperlink"/>
            <w:rFonts w:ascii="Book Antiqua" w:hAnsi="Book Antiqua" w:cs="Lucida Sans Unicode"/>
            <w:color w:val="AF7200"/>
            <w:u w:val="none"/>
            <w:bdr w:val="none" w:sz="0" w:space="0" w:color="auto" w:frame="1"/>
          </w:rPr>
          <w:t>Танцуем вместе с мамой</w:t>
        </w:r>
      </w:hyperlink>
      <w:r>
        <w:rPr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  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Style w:val="Strong"/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РАЗВИВАЕМ ТВОРЧЕСКИЕ СПОСОБНОСТИ У ДЕТЕЙ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9" w:history="1">
        <w:r>
          <w:rPr>
            <w:rStyle w:val="Hyperlink"/>
            <w:rFonts w:ascii="Book Antiqua" w:hAnsi="Book Antiqua" w:cs="Lucida Sans Unicode"/>
            <w:color w:val="AF7200"/>
            <w:sz w:val="27"/>
            <w:szCs w:val="27"/>
            <w:u w:val="none"/>
            <w:bdr w:val="none" w:sz="0" w:space="0" w:color="auto" w:frame="1"/>
          </w:rPr>
          <w:t>Поделки своими руками</w:t>
        </w:r>
      </w:hyperlink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10" w:history="1">
        <w:r>
          <w:rPr>
            <w:rStyle w:val="Hyperlink"/>
            <w:rFonts w:ascii="Book Antiqua" w:hAnsi="Book Antiqua" w:cs="Lucida Sans Unicode"/>
            <w:color w:val="AF7200"/>
            <w:u w:val="none"/>
            <w:bdr w:val="none" w:sz="0" w:space="0" w:color="auto" w:frame="1"/>
          </w:rPr>
          <w:t>Рисуем вместе с детьми</w:t>
        </w:r>
      </w:hyperlink>
      <w:r>
        <w:rPr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  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Style w:val="Strong"/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УЧИМСЯ ГОТОВИТЬ ВМЕСТЕ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11" w:history="1">
        <w:r>
          <w:rPr>
            <w:rStyle w:val="Hyperlink"/>
            <w:rFonts w:ascii="Book Antiqua" w:hAnsi="Book Antiqua" w:cs="Lucida Sans Unicode"/>
            <w:color w:val="AF7200"/>
            <w:sz w:val="27"/>
            <w:szCs w:val="27"/>
            <w:u w:val="none"/>
            <w:bdr w:val="none" w:sz="0" w:space="0" w:color="auto" w:frame="1"/>
          </w:rPr>
          <w:t>Секреты маленького шефа  </w:t>
        </w:r>
      </w:hyperlink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Style w:val="Strong"/>
          <w:rFonts w:ascii="Book Antiqua" w:hAnsi="Book Antiqua" w:cs="Lucida Sans Unicode"/>
          <w:color w:val="333333"/>
          <w:sz w:val="27"/>
          <w:szCs w:val="27"/>
          <w:bdr w:val="none" w:sz="0" w:space="0" w:color="auto" w:frame="1"/>
        </w:rPr>
        <w:t>ПОЗНАВАТЕЛЬНЫЕ ФИЛЬМЫ ДЛЯ ДЕТЕЙ</w:t>
      </w:r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12" w:history="1">
        <w:r>
          <w:rPr>
            <w:rStyle w:val="Hyperlink"/>
            <w:rFonts w:ascii="Book Antiqua" w:hAnsi="Book Antiqua" w:cs="Lucida Sans Unicode"/>
            <w:color w:val="AF7200"/>
            <w:sz w:val="27"/>
            <w:szCs w:val="27"/>
            <w:u w:val="none"/>
            <w:bdr w:val="none" w:sz="0" w:space="0" w:color="auto" w:frame="1"/>
          </w:rPr>
          <w:t>АБВГДЕйка</w:t>
        </w:r>
      </w:hyperlink>
    </w:p>
    <w:p w:rsidR="007C3966" w:rsidRDefault="007C3966" w:rsidP="0095070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333333"/>
          <w:sz w:val="18"/>
          <w:szCs w:val="18"/>
        </w:rPr>
      </w:pPr>
      <w:hyperlink r:id="rId13" w:history="1">
        <w:r>
          <w:rPr>
            <w:rStyle w:val="Hyperlink"/>
            <w:rFonts w:ascii="Book Antiqua" w:hAnsi="Book Antiqua" w:cs="Lucida Sans Unicode"/>
            <w:color w:val="AF7200"/>
            <w:sz w:val="27"/>
            <w:szCs w:val="27"/>
            <w:u w:val="none"/>
            <w:bdr w:val="none" w:sz="0" w:space="0" w:color="auto" w:frame="1"/>
          </w:rPr>
          <w:t>Профессор Почемушк</w:t>
        </w:r>
        <w:bookmarkStart w:id="0" w:name="_GoBack"/>
        <w:bookmarkEnd w:id="0"/>
        <w:r>
          <w:rPr>
            <w:rStyle w:val="Hyperlink"/>
            <w:rFonts w:ascii="Book Antiqua" w:hAnsi="Book Antiqua" w:cs="Lucida Sans Unicode"/>
            <w:color w:val="AF7200"/>
            <w:sz w:val="27"/>
            <w:szCs w:val="27"/>
            <w:u w:val="none"/>
            <w:bdr w:val="none" w:sz="0" w:space="0" w:color="auto" w:frame="1"/>
          </w:rPr>
          <w:t>ин Пора в космос</w:t>
        </w:r>
      </w:hyperlink>
    </w:p>
    <w:p w:rsidR="007C3966" w:rsidRDefault="007C3966"/>
    <w:sectPr w:rsidR="007C3966" w:rsidSect="0034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93"/>
    <w:rsid w:val="002A40EA"/>
    <w:rsid w:val="00347758"/>
    <w:rsid w:val="003D2337"/>
    <w:rsid w:val="00540927"/>
    <w:rsid w:val="007C3966"/>
    <w:rsid w:val="0095070B"/>
    <w:rsid w:val="00C22793"/>
    <w:rsid w:val="00C8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50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5070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507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5070B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VNtJjmfu4" TargetMode="External"/><Relationship Id="rId13" Type="http://schemas.openxmlformats.org/officeDocument/2006/relationships/hyperlink" Target="https://yandex.ru/video/preview/?text=%D0%9F%D1%80%D0%BE%D1%84%D0%B5%D1%81%D1%81%D0%BE%D1%80%20%D0%9F%D0%BE%D1%87%D0%B5%D0%BC%D1%83%D1%88%D0%BA%D0%B8%D0%BD%20%D0%9F%D0%BE%D1%80%D0%B0%20%D0%B2%20%D0%BA%D0%BE%D1%81%D0%BC%D0%BE%D1%81&amp;path=wizard&amp;parent-reqid=1612862526866571-488275419512015668700159-production-app-host-man-web-yp-343&amp;wiz_type=vital&amp;filmId=27009439303300645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5fc2s9FAwE" TargetMode="External"/><Relationship Id="rId12" Type="http://schemas.openxmlformats.org/officeDocument/2006/relationships/hyperlink" Target="https://www.youtube.com/channel/UC1yYrNGMe4y9uYXZv0KU8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PEKat9JtI" TargetMode="External"/><Relationship Id="rId11" Type="http://schemas.openxmlformats.org/officeDocument/2006/relationships/hyperlink" Target="https://www.youtube.com/watch?v=FEIXYNQ864o&amp;list=PL_DVHqppsZ3yGc3XgkpGPmyobr4HeJ8tR" TargetMode="External"/><Relationship Id="rId5" Type="http://schemas.openxmlformats.org/officeDocument/2006/relationships/hyperlink" Target="https://www.youtube.com/watch?v=VDYpZlHULq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kBRwTzvP50&amp;list=PL-cwCteXAXlPfE82fFRxYMyPybVJ4ZbaB&amp;index=2" TargetMode="External"/><Relationship Id="rId4" Type="http://schemas.openxmlformats.org/officeDocument/2006/relationships/hyperlink" Target="https://www.youtube.com/watch?v=jmdU5_27evk" TargetMode="External"/><Relationship Id="rId9" Type="http://schemas.openxmlformats.org/officeDocument/2006/relationships/hyperlink" Target="https://www.youtube.com/c/%D0%98%D0%B4%D0%B5%D0%B8%D0%B8%D0%B7%D0%9F%D0%BB%D0%B0%D1%81%D1%82%D0%B8%D0%BA%D0%BE%D0%B2%D1%8B%D1%85%D0%91%D1%83%D1%82%D1%8B%D0%BB%D0%BE%D0%BA1/vide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2021-04-30T02:29:00Z</dcterms:created>
  <dcterms:modified xsi:type="dcterms:W3CDTF">2021-04-30T05:59:00Z</dcterms:modified>
</cp:coreProperties>
</file>