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EA" w:rsidRPr="00FC52F3" w:rsidRDefault="001E23EA" w:rsidP="00437E42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bookmarkStart w:id="0" w:name="_GoBack"/>
      <w:r w:rsidRPr="00FC52F3"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1E23EA" w:rsidRPr="00FC52F3" w:rsidRDefault="001E23EA" w:rsidP="00437E42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FC52F3">
        <w:rPr>
          <w:rFonts w:ascii="Times New Roman" w:hAnsi="Times New Roman"/>
          <w:b/>
        </w:rPr>
        <w:t xml:space="preserve"> «Детский сад № 30 «Незабудка» города Рубцовска</w:t>
      </w:r>
    </w:p>
    <w:p w:rsidR="001E23EA" w:rsidRPr="00FC52F3" w:rsidRDefault="001E23EA" w:rsidP="00437E42">
      <w:pPr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58213, г"/>
        </w:smartTagPr>
        <w:r w:rsidRPr="00FC52F3">
          <w:rPr>
            <w:rFonts w:ascii="Times New Roman" w:hAnsi="Times New Roman"/>
          </w:rPr>
          <w:t>658213, г</w:t>
        </w:r>
      </w:smartTag>
      <w:r w:rsidRPr="00FC52F3">
        <w:rPr>
          <w:rFonts w:ascii="Times New Roman" w:hAnsi="Times New Roman"/>
        </w:rPr>
        <w:t>. Рубцовск, пр. Ленина 9 А</w:t>
      </w:r>
    </w:p>
    <w:p w:rsidR="001E23EA" w:rsidRPr="00FC52F3" w:rsidRDefault="001E23EA" w:rsidP="00437E42">
      <w:pPr>
        <w:jc w:val="center"/>
        <w:rPr>
          <w:rFonts w:ascii="Times New Roman" w:hAnsi="Times New Roman"/>
        </w:rPr>
      </w:pPr>
      <w:r w:rsidRPr="00FC52F3">
        <w:rPr>
          <w:rFonts w:ascii="Times New Roman" w:hAnsi="Times New Roman"/>
        </w:rPr>
        <w:t xml:space="preserve">тел.(38557)7-76-16, </w:t>
      </w:r>
      <w:r w:rsidRPr="00FC52F3">
        <w:rPr>
          <w:rFonts w:ascii="Times New Roman" w:hAnsi="Times New Roman"/>
          <w:lang w:val="fr-FR"/>
        </w:rPr>
        <w:t>e</w:t>
      </w:r>
      <w:r w:rsidRPr="00FC52F3">
        <w:rPr>
          <w:rFonts w:ascii="Times New Roman" w:hAnsi="Times New Roman"/>
        </w:rPr>
        <w:t>-</w:t>
      </w:r>
      <w:r w:rsidRPr="00FC52F3">
        <w:rPr>
          <w:rFonts w:ascii="Times New Roman" w:hAnsi="Times New Roman"/>
          <w:lang w:val="fr-FR"/>
        </w:rPr>
        <w:t>mail</w:t>
      </w:r>
      <w:r w:rsidRPr="00FC52F3">
        <w:rPr>
          <w:rFonts w:ascii="Times New Roman" w:hAnsi="Times New Roman"/>
        </w:rPr>
        <w:t xml:space="preserve">: </w:t>
      </w:r>
      <w:r w:rsidRPr="00FC52F3">
        <w:rPr>
          <w:rFonts w:ascii="Times New Roman" w:hAnsi="Times New Roman"/>
          <w:lang w:val="fr-FR"/>
        </w:rPr>
        <w:t>detskisad</w:t>
      </w:r>
      <w:r w:rsidRPr="00FC52F3">
        <w:rPr>
          <w:rFonts w:ascii="Times New Roman" w:hAnsi="Times New Roman"/>
        </w:rPr>
        <w:t>.</w:t>
      </w:r>
      <w:r w:rsidRPr="00FC52F3">
        <w:rPr>
          <w:rFonts w:ascii="Times New Roman" w:hAnsi="Times New Roman"/>
          <w:lang w:val="fr-FR"/>
        </w:rPr>
        <w:t>nezabudka</w:t>
      </w:r>
      <w:r w:rsidRPr="00FC52F3">
        <w:rPr>
          <w:rFonts w:ascii="Times New Roman" w:hAnsi="Times New Roman"/>
        </w:rPr>
        <w:t>@</w:t>
      </w:r>
      <w:r w:rsidRPr="00FC52F3">
        <w:rPr>
          <w:rFonts w:ascii="Times New Roman" w:hAnsi="Times New Roman"/>
          <w:lang w:val="fr-FR"/>
        </w:rPr>
        <w:t>yandex</w:t>
      </w:r>
      <w:r w:rsidRPr="00FC52F3">
        <w:rPr>
          <w:rFonts w:ascii="Times New Roman" w:hAnsi="Times New Roman"/>
        </w:rPr>
        <w:t>.</w:t>
      </w:r>
      <w:r w:rsidRPr="00FC52F3">
        <w:rPr>
          <w:rFonts w:ascii="Times New Roman" w:hAnsi="Times New Roman"/>
          <w:lang w:val="fr-FR"/>
        </w:rPr>
        <w:t>ru</w:t>
      </w:r>
    </w:p>
    <w:p w:rsidR="001E23EA" w:rsidRPr="00FC52F3" w:rsidRDefault="001E23EA" w:rsidP="00437E42">
      <w:pPr>
        <w:tabs>
          <w:tab w:val="left" w:pos="180"/>
          <w:tab w:val="right" w:pos="10205"/>
        </w:tabs>
        <w:rPr>
          <w:rFonts w:ascii="Times New Roman" w:hAnsi="Times New Roman"/>
        </w:rPr>
      </w:pPr>
      <w:r w:rsidRPr="00FC52F3">
        <w:rPr>
          <w:rFonts w:ascii="Times New Roman" w:hAnsi="Times New Roman"/>
        </w:rPr>
        <w:tab/>
        <w:t xml:space="preserve">                                                                                          </w:t>
      </w:r>
    </w:p>
    <w:p w:rsidR="001E23EA" w:rsidRPr="0057479B" w:rsidRDefault="001E23EA" w:rsidP="00437E42"/>
    <w:p w:rsidR="001E23EA" w:rsidRDefault="001E23EA" w:rsidP="00437E42">
      <w:pPr>
        <w:jc w:val="center"/>
      </w:pPr>
    </w:p>
    <w:p w:rsidR="001E23EA" w:rsidRDefault="001E23EA" w:rsidP="00FC52F3"/>
    <w:p w:rsidR="001E23EA" w:rsidRDefault="001E23EA" w:rsidP="00FC52F3"/>
    <w:p w:rsidR="001E23EA" w:rsidRPr="00FC52F3" w:rsidRDefault="001E23EA" w:rsidP="00FC52F3">
      <w:pPr>
        <w:jc w:val="center"/>
        <w:rPr>
          <w:rFonts w:ascii="Times New Roman" w:hAnsi="Times New Roman"/>
          <w:b/>
          <w:sz w:val="40"/>
          <w:szCs w:val="40"/>
        </w:rPr>
      </w:pPr>
      <w:r w:rsidRPr="00FC52F3">
        <w:rPr>
          <w:rFonts w:ascii="Times New Roman" w:hAnsi="Times New Roman"/>
          <w:b/>
          <w:sz w:val="40"/>
          <w:szCs w:val="40"/>
        </w:rPr>
        <w:t>Консультация  музыкального руководителя для родителей</w:t>
      </w:r>
    </w:p>
    <w:p w:rsidR="001E23EA" w:rsidRPr="00FC52F3" w:rsidRDefault="001E23EA" w:rsidP="00FC52F3">
      <w:pPr>
        <w:spacing w:line="405" w:lineRule="atLeast"/>
        <w:ind w:right="-18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C52F3">
        <w:rPr>
          <w:rFonts w:ascii="Times New Roman" w:hAnsi="Times New Roman"/>
          <w:b/>
          <w:bCs/>
          <w:color w:val="000000"/>
          <w:sz w:val="32"/>
          <w:szCs w:val="32"/>
        </w:rPr>
        <w:t>Тема: «Как можно развивать музыкальных слух ребенка в домашних условиях.»</w:t>
      </w:r>
    </w:p>
    <w:p w:rsidR="001E23EA" w:rsidRPr="00FC52F3" w:rsidRDefault="001E23EA" w:rsidP="00FC52F3">
      <w:pPr>
        <w:pStyle w:val="NormalWeb"/>
        <w:jc w:val="center"/>
        <w:rPr>
          <w:b/>
          <w:color w:val="000000"/>
          <w:sz w:val="32"/>
          <w:szCs w:val="32"/>
        </w:rPr>
      </w:pPr>
    </w:p>
    <w:p w:rsidR="001E23EA" w:rsidRPr="009321F0" w:rsidRDefault="001E23EA" w:rsidP="00437E42">
      <w:pPr>
        <w:jc w:val="center"/>
        <w:rPr>
          <w:b/>
        </w:rPr>
      </w:pPr>
    </w:p>
    <w:p w:rsidR="001E23EA" w:rsidRDefault="001E23EA" w:rsidP="00437E42">
      <w:pPr>
        <w:jc w:val="center"/>
      </w:pPr>
    </w:p>
    <w:p w:rsidR="001E23EA" w:rsidRDefault="001E23EA" w:rsidP="00437E42">
      <w:pPr>
        <w:jc w:val="center"/>
      </w:pPr>
    </w:p>
    <w:p w:rsidR="001E23EA" w:rsidRDefault="001E23EA" w:rsidP="00437E42">
      <w:pPr>
        <w:jc w:val="center"/>
      </w:pPr>
    </w:p>
    <w:p w:rsidR="001E23EA" w:rsidRDefault="001E23EA" w:rsidP="00437E42">
      <w:pPr>
        <w:jc w:val="center"/>
      </w:pPr>
    </w:p>
    <w:p w:rsidR="001E23EA" w:rsidRDefault="001E23EA" w:rsidP="00437E42"/>
    <w:p w:rsidR="001E23EA" w:rsidRDefault="001E23EA" w:rsidP="00437E42"/>
    <w:p w:rsidR="001E23EA" w:rsidRDefault="001E23EA" w:rsidP="00437E42"/>
    <w:p w:rsidR="001E23EA" w:rsidRPr="00FC52F3" w:rsidRDefault="001E23EA" w:rsidP="00FC52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FC52F3">
        <w:rPr>
          <w:rFonts w:ascii="Times New Roman" w:hAnsi="Times New Roman"/>
          <w:sz w:val="28"/>
          <w:szCs w:val="28"/>
        </w:rPr>
        <w:t>Подготовила:</w:t>
      </w:r>
    </w:p>
    <w:p w:rsidR="001E23EA" w:rsidRPr="00FC52F3" w:rsidRDefault="001E23EA" w:rsidP="00FC52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FC52F3">
        <w:rPr>
          <w:rFonts w:ascii="Times New Roman" w:hAnsi="Times New Roman"/>
          <w:sz w:val="28"/>
          <w:szCs w:val="28"/>
        </w:rPr>
        <w:t>Муз руководитель: Калинина О.В</w:t>
      </w:r>
    </w:p>
    <w:p w:rsidR="001E23EA" w:rsidRDefault="001E23EA" w:rsidP="00FC52F3">
      <w:pPr>
        <w:jc w:val="center"/>
        <w:rPr>
          <w:rFonts w:ascii="Times New Roman" w:hAnsi="Times New Roman"/>
          <w:sz w:val="28"/>
          <w:szCs w:val="28"/>
        </w:rPr>
      </w:pPr>
    </w:p>
    <w:p w:rsidR="001E23EA" w:rsidRDefault="001E23EA" w:rsidP="00FC52F3">
      <w:pPr>
        <w:jc w:val="center"/>
        <w:rPr>
          <w:rFonts w:ascii="Times New Roman" w:hAnsi="Times New Roman"/>
          <w:sz w:val="28"/>
          <w:szCs w:val="28"/>
        </w:rPr>
      </w:pPr>
    </w:p>
    <w:p w:rsidR="001E23EA" w:rsidRPr="00FC52F3" w:rsidRDefault="001E23EA" w:rsidP="00FC52F3">
      <w:pPr>
        <w:jc w:val="center"/>
        <w:rPr>
          <w:rFonts w:ascii="Times New Roman" w:hAnsi="Times New Roman"/>
          <w:sz w:val="28"/>
          <w:szCs w:val="28"/>
        </w:rPr>
      </w:pPr>
      <w:r w:rsidRPr="00FC52F3">
        <w:rPr>
          <w:rFonts w:ascii="Times New Roman" w:hAnsi="Times New Roman"/>
          <w:sz w:val="28"/>
          <w:szCs w:val="28"/>
        </w:rPr>
        <w:t xml:space="preserve">Рубцовск </w:t>
      </w:r>
      <w:smartTag w:uri="urn:schemas-microsoft-com:office:smarttags" w:element="metricconverter">
        <w:smartTagPr>
          <w:attr w:name="ProductID" w:val="2020 г"/>
        </w:smartTagPr>
        <w:r w:rsidRPr="00FC52F3">
          <w:rPr>
            <w:rFonts w:ascii="Times New Roman" w:hAnsi="Times New Roman"/>
            <w:sz w:val="28"/>
            <w:szCs w:val="28"/>
          </w:rPr>
          <w:t>2020 г</w:t>
        </w:r>
      </w:smartTag>
    </w:p>
    <w:p w:rsidR="001E23EA" w:rsidRPr="009F7D0C" w:rsidRDefault="001E23EA" w:rsidP="000D2028">
      <w:pPr>
        <w:spacing w:after="0" w:line="405" w:lineRule="atLeast"/>
        <w:ind w:left="-180" w:right="-180"/>
        <w:jc w:val="center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9F7D0C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bookmarkEnd w:id="0"/>
    <w:p w:rsidR="001E23EA" w:rsidRPr="009F7D0C" w:rsidRDefault="001E23EA" w:rsidP="000D2028">
      <w:pPr>
        <w:spacing w:after="0" w:line="405" w:lineRule="atLeast"/>
        <w:ind w:left="-180" w:right="-180"/>
        <w:jc w:val="center"/>
        <w:rPr>
          <w:rFonts w:ascii="Times New Roman" w:hAnsi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hAnsi="Times New Roman"/>
          <w:b/>
          <w:bCs/>
          <w:color w:val="670000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1E23EA" w:rsidRPr="009F7D0C" w:rsidRDefault="001E23EA" w:rsidP="000D2028">
      <w:pPr>
        <w:spacing w:after="0" w:line="405" w:lineRule="atLeast"/>
        <w:ind w:left="-180" w:right="-180"/>
        <w:jc w:val="center"/>
        <w:rPr>
          <w:rFonts w:ascii="Times New Roman" w:hAnsi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hAnsi="Times New Roman"/>
          <w:b/>
          <w:bCs/>
          <w:color w:val="670000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9F7D0C">
        <w:rPr>
          <w:rFonts w:ascii="Times New Roman" w:hAnsi="Times New Roman"/>
          <w:b/>
          <w:bCs/>
          <w:color w:val="670000"/>
          <w:sz w:val="28"/>
          <w:szCs w:val="28"/>
          <w:lang w:eastAsia="ru-RU"/>
        </w:rPr>
        <w:br/>
      </w:r>
      <w:r w:rsidRPr="009F7D0C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1.</w:t>
      </w:r>
      <w:r w:rsidRPr="009F7D0C">
        <w:rPr>
          <w:rFonts w:ascii="Times New Roman" w:hAnsi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Слушание</w:t>
      </w:r>
      <w:r w:rsidRPr="009F7D0C">
        <w:rPr>
          <w:rFonts w:ascii="Times New Roman" w:hAnsi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музыки.</w:t>
      </w:r>
    </w:p>
    <w:p w:rsidR="001E23EA" w:rsidRPr="009F7D0C" w:rsidRDefault="001E23EA" w:rsidP="000D2028">
      <w:pPr>
        <w:spacing w:after="0" w:line="405" w:lineRule="atLeast"/>
        <w:ind w:left="-180" w:right="-180"/>
        <w:jc w:val="center"/>
        <w:rPr>
          <w:rFonts w:ascii="Times New Roman" w:hAnsi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hAnsi="Times New Roman"/>
          <w:b/>
          <w:bCs/>
          <w:color w:val="670000"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1E23EA" w:rsidRPr="009F7D0C" w:rsidRDefault="001E23EA" w:rsidP="000D2028">
      <w:pPr>
        <w:spacing w:after="0" w:line="405" w:lineRule="atLeast"/>
        <w:ind w:left="-180" w:right="-180"/>
        <w:jc w:val="center"/>
        <w:rPr>
          <w:rFonts w:ascii="Times New Roman" w:hAnsi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2.Работа</w:t>
      </w:r>
      <w:r w:rsidRPr="009F7D0C">
        <w:rPr>
          <w:rFonts w:ascii="Times New Roman" w:hAnsi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над</w:t>
      </w:r>
      <w:r w:rsidRPr="009F7D0C">
        <w:rPr>
          <w:rFonts w:ascii="Times New Roman" w:hAnsi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ритмикой.</w:t>
      </w:r>
    </w:p>
    <w:p w:rsidR="001E23EA" w:rsidRPr="009F7D0C" w:rsidRDefault="001E23EA" w:rsidP="000D2028">
      <w:pPr>
        <w:spacing w:after="0" w:line="405" w:lineRule="atLeast"/>
        <w:ind w:left="-180" w:right="-180"/>
        <w:jc w:val="center"/>
        <w:rPr>
          <w:rFonts w:ascii="Times New Roman" w:hAnsi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hAnsi="Times New Roman"/>
          <w:b/>
          <w:bCs/>
          <w:color w:val="670000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1E23EA" w:rsidRPr="009F7D0C" w:rsidRDefault="001E23EA" w:rsidP="000D2028">
      <w:pPr>
        <w:spacing w:after="0" w:line="405" w:lineRule="atLeast"/>
        <w:ind w:left="-180" w:right="-180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1E23EA" w:rsidRPr="009F7D0C" w:rsidRDefault="001E23EA" w:rsidP="000D2028">
      <w:pPr>
        <w:spacing w:after="0" w:line="405" w:lineRule="atLeast"/>
        <w:ind w:left="-180" w:right="-180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1E23EA" w:rsidRPr="009F7D0C" w:rsidRDefault="001E23EA" w:rsidP="000D2028">
      <w:pPr>
        <w:spacing w:after="0" w:line="405" w:lineRule="atLeast"/>
        <w:ind w:left="-180" w:right="-180"/>
        <w:jc w:val="center"/>
        <w:rPr>
          <w:rFonts w:ascii="Times New Roman" w:hAnsi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3.</w:t>
      </w:r>
      <w:r w:rsidRPr="009F7D0C">
        <w:rPr>
          <w:rFonts w:ascii="Times New Roman" w:hAnsi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Развитие</w:t>
      </w:r>
      <w:r w:rsidRPr="009F7D0C">
        <w:rPr>
          <w:rFonts w:ascii="Times New Roman" w:hAnsi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слуха</w:t>
      </w:r>
    </w:p>
    <w:p w:rsidR="001E23EA" w:rsidRPr="009F7D0C" w:rsidRDefault="001E23EA" w:rsidP="000D2028">
      <w:pPr>
        <w:spacing w:after="0" w:line="405" w:lineRule="atLeast"/>
        <w:ind w:left="-180" w:right="-180"/>
        <w:jc w:val="center"/>
        <w:rPr>
          <w:rFonts w:ascii="Times New Roman" w:hAnsi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hAnsi="Times New Roman"/>
          <w:b/>
          <w:bCs/>
          <w:color w:val="670000"/>
          <w:sz w:val="28"/>
          <w:szCs w:val="28"/>
          <w:lang w:eastAsia="ru-RU"/>
        </w:rPr>
        <w:t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музыкальный слух..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“музицированию”.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9F7D0C">
        <w:rPr>
          <w:rFonts w:ascii="Times New Roman" w:hAnsi="Times New Roman"/>
          <w:b/>
          <w:bCs/>
          <w:color w:val="670000"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1E23EA" w:rsidRPr="009F7D0C" w:rsidRDefault="001E23EA" w:rsidP="000D2028">
      <w:pPr>
        <w:spacing w:after="0" w:line="405" w:lineRule="atLeast"/>
        <w:ind w:left="-180" w:right="-180"/>
        <w:jc w:val="center"/>
        <w:rPr>
          <w:rFonts w:ascii="Times New Roman" w:hAnsi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Наши советы:</w:t>
      </w:r>
    </w:p>
    <w:p w:rsidR="001E23EA" w:rsidRPr="009F7D0C" w:rsidRDefault="001E23EA" w:rsidP="000D2028">
      <w:pPr>
        <w:spacing w:after="0" w:line="405" w:lineRule="atLeast"/>
        <w:ind w:left="-180" w:right="-180"/>
        <w:jc w:val="center"/>
        <w:rPr>
          <w:rFonts w:ascii="Times New Roman" w:hAnsi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hAnsi="Times New Roman"/>
          <w:b/>
          <w:bCs/>
          <w:color w:val="670000"/>
          <w:sz w:val="28"/>
          <w:szCs w:val="28"/>
          <w:lang w:eastAsia="ru-RU"/>
        </w:rPr>
        <w:t>  Почаще хвалите своего маленького музыканта и певца.</w:t>
      </w:r>
    </w:p>
    <w:p w:rsidR="001E23EA" w:rsidRPr="009F7D0C" w:rsidRDefault="001E23EA" w:rsidP="000D2028">
      <w:pPr>
        <w:spacing w:after="0" w:line="405" w:lineRule="atLeast"/>
        <w:ind w:left="-180" w:right="-180"/>
        <w:jc w:val="center"/>
        <w:rPr>
          <w:rFonts w:ascii="Times New Roman" w:hAnsi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hAnsi="Times New Roman"/>
          <w:b/>
          <w:bCs/>
          <w:color w:val="670000"/>
          <w:sz w:val="28"/>
          <w:szCs w:val="28"/>
          <w:lang w:eastAsia="ru-RU"/>
        </w:rPr>
        <w:t>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1E23EA" w:rsidRPr="009F7D0C" w:rsidRDefault="001E23EA" w:rsidP="000D2028">
      <w:pPr>
        <w:spacing w:after="0" w:line="405" w:lineRule="atLeast"/>
        <w:ind w:left="-180" w:right="-180"/>
        <w:jc w:val="center"/>
        <w:rPr>
          <w:rFonts w:ascii="Times New Roman" w:hAnsi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hAnsi="Times New Roman"/>
          <w:b/>
          <w:bCs/>
          <w:color w:val="670000"/>
          <w:sz w:val="28"/>
          <w:szCs w:val="28"/>
          <w:lang w:eastAsia="ru-RU"/>
        </w:rPr>
        <w:t>  Иногда говорите, что вы забыли, как надо петь или играть на инструменте — попросите ребенка вас научить этому.</w:t>
      </w:r>
    </w:p>
    <w:p w:rsidR="001E23EA" w:rsidRPr="009F7D0C" w:rsidRDefault="001E23EA" w:rsidP="000D2028">
      <w:pPr>
        <w:spacing w:after="0" w:line="405" w:lineRule="atLeast"/>
        <w:ind w:left="-180" w:right="-180"/>
        <w:jc w:val="center"/>
        <w:rPr>
          <w:rFonts w:ascii="Times New Roman" w:hAnsi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hAnsi="Times New Roman"/>
          <w:b/>
          <w:bCs/>
          <w:color w:val="670000"/>
          <w:sz w:val="28"/>
          <w:szCs w:val="28"/>
          <w:lang w:eastAsia="ru-RU"/>
        </w:rPr>
        <w:t>  После разучивания новой песенки играйте и пойте ее с малышом для папы, бабушки, дедушки и гостей.</w:t>
      </w:r>
    </w:p>
    <w:p w:rsidR="001E23EA" w:rsidRPr="009F7D0C" w:rsidRDefault="001E23EA" w:rsidP="000D2028">
      <w:pPr>
        <w:spacing w:after="0" w:line="405" w:lineRule="atLeast"/>
        <w:ind w:left="-180" w:right="-180"/>
        <w:jc w:val="center"/>
        <w:rPr>
          <w:rFonts w:ascii="Times New Roman" w:hAnsi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hAnsi="Times New Roman"/>
          <w:b/>
          <w:bCs/>
          <w:color w:val="670000"/>
          <w:sz w:val="28"/>
          <w:szCs w:val="28"/>
          <w:lang w:eastAsia="ru-RU"/>
        </w:rPr>
        <w:t>  Записывайте выступления малыша на аудио- или видеокассету.</w:t>
      </w:r>
    </w:p>
    <w:p w:rsidR="001E23EA" w:rsidRPr="009F7D0C" w:rsidRDefault="001E23EA" w:rsidP="000D2028">
      <w:pPr>
        <w:spacing w:after="0" w:line="405" w:lineRule="atLeast"/>
        <w:ind w:left="-180" w:right="-180"/>
        <w:jc w:val="center"/>
        <w:rPr>
          <w:rFonts w:ascii="Times New Roman" w:hAnsi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hAnsi="Times New Roman"/>
          <w:b/>
          <w:bCs/>
          <w:color w:val="670000"/>
          <w:sz w:val="28"/>
          <w:szCs w:val="28"/>
          <w:lang w:eastAsia="ru-RU"/>
        </w:rPr>
        <w:t>  Старайтесь заниматься с ним в определенное время (например, после завтрака или после</w:t>
      </w:r>
    </w:p>
    <w:p w:rsidR="001E23EA" w:rsidRPr="009F7D0C" w:rsidRDefault="001E23EA" w:rsidP="000D2028">
      <w:pPr>
        <w:spacing w:after="0" w:line="405" w:lineRule="atLeast"/>
        <w:ind w:left="-180" w:right="-180"/>
        <w:jc w:val="center"/>
        <w:rPr>
          <w:rFonts w:ascii="Times New Roman" w:hAnsi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hAnsi="Times New Roman"/>
          <w:b/>
          <w:bCs/>
          <w:color w:val="670000"/>
          <w:sz w:val="28"/>
          <w:szCs w:val="28"/>
          <w:lang w:eastAsia="ru-RU"/>
        </w:rPr>
        <w:t>прихода из детского садика).</w:t>
      </w:r>
    </w:p>
    <w:p w:rsidR="001E23EA" w:rsidRPr="009F7D0C" w:rsidRDefault="001E23EA">
      <w:pPr>
        <w:rPr>
          <w:rFonts w:ascii="Times New Roman" w:hAnsi="Times New Roman"/>
          <w:sz w:val="28"/>
          <w:szCs w:val="28"/>
        </w:rPr>
      </w:pPr>
    </w:p>
    <w:sectPr w:rsidR="001E23EA" w:rsidRPr="009F7D0C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028"/>
    <w:rsid w:val="000D2028"/>
    <w:rsid w:val="001E23EA"/>
    <w:rsid w:val="003C3896"/>
    <w:rsid w:val="00424F73"/>
    <w:rsid w:val="00437E42"/>
    <w:rsid w:val="0057479B"/>
    <w:rsid w:val="009321F0"/>
    <w:rsid w:val="00986831"/>
    <w:rsid w:val="009F7D0C"/>
    <w:rsid w:val="00D4264D"/>
    <w:rsid w:val="00FC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7E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665</Words>
  <Characters>3796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5</cp:revision>
  <dcterms:created xsi:type="dcterms:W3CDTF">2015-01-19T17:22:00Z</dcterms:created>
  <dcterms:modified xsi:type="dcterms:W3CDTF">2020-05-21T06:52:00Z</dcterms:modified>
</cp:coreProperties>
</file>