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  <w:r>
        <w:rPr>
          <w:rFonts w:ascii="Century" w:hAnsi="Century" w:cs="Century"/>
          <w:b/>
          <w:i/>
          <w:color w:val="FF0000"/>
          <w:sz w:val="36"/>
          <w:szCs w:val="36"/>
        </w:rPr>
        <w:t xml:space="preserve">           </w:t>
      </w:r>
    </w:p>
    <w:p w:rsidR="00725E47" w:rsidRPr="00D22C60" w:rsidRDefault="00725E47" w:rsidP="00D22C60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D22C60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725E47" w:rsidRPr="00D22C60" w:rsidRDefault="00725E47" w:rsidP="00D22C60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D22C60">
        <w:rPr>
          <w:rFonts w:ascii="Times New Roman" w:hAnsi="Times New Roman"/>
          <w:b/>
        </w:rPr>
        <w:t xml:space="preserve"> «Детский сад № 30 «Незабудка» города Рубцовска</w:t>
      </w:r>
    </w:p>
    <w:p w:rsidR="00725E47" w:rsidRPr="00D22C60" w:rsidRDefault="00725E47" w:rsidP="00D22C60">
      <w:pPr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13, г"/>
        </w:smartTagPr>
        <w:r w:rsidRPr="00D22C60">
          <w:rPr>
            <w:rFonts w:ascii="Times New Roman" w:hAnsi="Times New Roman"/>
          </w:rPr>
          <w:t>658213, г</w:t>
        </w:r>
      </w:smartTag>
      <w:r w:rsidRPr="00D22C60">
        <w:rPr>
          <w:rFonts w:ascii="Times New Roman" w:hAnsi="Times New Roman"/>
        </w:rPr>
        <w:t>. Рубцовск, пр. Ленина 9 А</w:t>
      </w:r>
    </w:p>
    <w:p w:rsidR="00725E47" w:rsidRPr="00D22C60" w:rsidRDefault="00725E47" w:rsidP="00D22C60">
      <w:pPr>
        <w:jc w:val="center"/>
        <w:rPr>
          <w:rFonts w:ascii="Times New Roman" w:hAnsi="Times New Roman"/>
        </w:rPr>
      </w:pPr>
      <w:r w:rsidRPr="00D22C60">
        <w:rPr>
          <w:rFonts w:ascii="Times New Roman" w:hAnsi="Times New Roman"/>
        </w:rPr>
        <w:t xml:space="preserve">тел.(38557)7-76-16, </w:t>
      </w:r>
      <w:r w:rsidRPr="00D22C60">
        <w:rPr>
          <w:rFonts w:ascii="Times New Roman" w:hAnsi="Times New Roman"/>
          <w:lang w:val="fr-FR"/>
        </w:rPr>
        <w:t>e</w:t>
      </w:r>
      <w:r w:rsidRPr="00D22C60">
        <w:rPr>
          <w:rFonts w:ascii="Times New Roman" w:hAnsi="Times New Roman"/>
        </w:rPr>
        <w:t>-</w:t>
      </w:r>
      <w:r w:rsidRPr="00D22C60">
        <w:rPr>
          <w:rFonts w:ascii="Times New Roman" w:hAnsi="Times New Roman"/>
          <w:lang w:val="fr-FR"/>
        </w:rPr>
        <w:t>mail</w:t>
      </w:r>
      <w:r w:rsidRPr="00D22C60">
        <w:rPr>
          <w:rFonts w:ascii="Times New Roman" w:hAnsi="Times New Roman"/>
        </w:rPr>
        <w:t xml:space="preserve">: </w:t>
      </w:r>
      <w:r w:rsidRPr="00D22C60">
        <w:rPr>
          <w:rFonts w:ascii="Times New Roman" w:hAnsi="Times New Roman"/>
          <w:lang w:val="fr-FR"/>
        </w:rPr>
        <w:t>detskisad</w:t>
      </w:r>
      <w:r w:rsidRPr="00D22C60">
        <w:rPr>
          <w:rFonts w:ascii="Times New Roman" w:hAnsi="Times New Roman"/>
        </w:rPr>
        <w:t>.</w:t>
      </w:r>
      <w:r w:rsidRPr="00D22C60">
        <w:rPr>
          <w:rFonts w:ascii="Times New Roman" w:hAnsi="Times New Roman"/>
          <w:lang w:val="fr-FR"/>
        </w:rPr>
        <w:t>nezabudka</w:t>
      </w:r>
      <w:r w:rsidRPr="00D22C60">
        <w:rPr>
          <w:rFonts w:ascii="Times New Roman" w:hAnsi="Times New Roman"/>
        </w:rPr>
        <w:t>@</w:t>
      </w:r>
      <w:r w:rsidRPr="00D22C60">
        <w:rPr>
          <w:rFonts w:ascii="Times New Roman" w:hAnsi="Times New Roman"/>
          <w:lang w:val="fr-FR"/>
        </w:rPr>
        <w:t>yandex</w:t>
      </w:r>
      <w:r w:rsidRPr="00D22C60">
        <w:rPr>
          <w:rFonts w:ascii="Times New Roman" w:hAnsi="Times New Roman"/>
        </w:rPr>
        <w:t>.</w:t>
      </w:r>
      <w:r w:rsidRPr="00D22C60">
        <w:rPr>
          <w:rFonts w:ascii="Times New Roman" w:hAnsi="Times New Roman"/>
          <w:lang w:val="fr-FR"/>
        </w:rPr>
        <w:t>ru</w:t>
      </w:r>
    </w:p>
    <w:p w:rsidR="00725E47" w:rsidRPr="0057479B" w:rsidRDefault="00725E47" w:rsidP="00D22C60">
      <w:pPr>
        <w:tabs>
          <w:tab w:val="left" w:pos="180"/>
          <w:tab w:val="right" w:pos="10205"/>
        </w:tabs>
      </w:pPr>
      <w:r w:rsidRPr="0057479B">
        <w:tab/>
        <w:t xml:space="preserve">                                                                                          </w:t>
      </w:r>
    </w:p>
    <w:p w:rsidR="00725E47" w:rsidRPr="0057479B" w:rsidRDefault="00725E47" w:rsidP="00D22C60"/>
    <w:p w:rsidR="00725E47" w:rsidRDefault="00725E47" w:rsidP="008100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Консультация  музыкального руководителя для родителей</w:t>
      </w:r>
    </w:p>
    <w:p w:rsidR="00725E47" w:rsidRPr="001D6668" w:rsidRDefault="00725E47" w:rsidP="0081004D">
      <w:pPr>
        <w:jc w:val="center"/>
        <w:rPr>
          <w:b/>
          <w:i/>
          <w:color w:val="000000"/>
          <w:sz w:val="40"/>
          <w:szCs w:val="40"/>
        </w:rPr>
      </w:pPr>
      <w:r w:rsidRPr="001D6668">
        <w:rPr>
          <w:b/>
          <w:i/>
          <w:color w:val="000000"/>
          <w:sz w:val="40"/>
          <w:szCs w:val="40"/>
        </w:rPr>
        <w:t>Тема: «Правила поведения родителей</w:t>
      </w:r>
    </w:p>
    <w:p w:rsidR="00725E47" w:rsidRPr="001D6668" w:rsidRDefault="00725E47" w:rsidP="0081004D">
      <w:pPr>
        <w:jc w:val="center"/>
        <w:rPr>
          <w:b/>
          <w:color w:val="000000"/>
          <w:sz w:val="40"/>
          <w:szCs w:val="40"/>
        </w:rPr>
      </w:pPr>
      <w:r w:rsidRPr="001D6668">
        <w:rPr>
          <w:b/>
          <w:i/>
          <w:color w:val="000000"/>
          <w:sz w:val="40"/>
          <w:szCs w:val="40"/>
        </w:rPr>
        <w:t>на детском утреннике</w:t>
      </w:r>
      <w:r w:rsidRPr="001D6668">
        <w:rPr>
          <w:b/>
          <w:color w:val="000000"/>
          <w:sz w:val="40"/>
          <w:szCs w:val="40"/>
        </w:rPr>
        <w:t>.»</w:t>
      </w:r>
    </w:p>
    <w:p w:rsidR="00725E47" w:rsidRPr="001D6668" w:rsidRDefault="00725E47" w:rsidP="0081004D">
      <w:pPr>
        <w:jc w:val="center"/>
        <w:rPr>
          <w:b/>
          <w:color w:val="000000"/>
          <w:sz w:val="40"/>
          <w:szCs w:val="40"/>
        </w:rPr>
      </w:pPr>
    </w:p>
    <w:p w:rsidR="00725E47" w:rsidRPr="00D22C60" w:rsidRDefault="00725E47" w:rsidP="00D22C60">
      <w:pPr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22C60">
        <w:rPr>
          <w:rFonts w:ascii="Times New Roman" w:hAnsi="Times New Roman"/>
          <w:bCs/>
          <w:color w:val="000000"/>
          <w:sz w:val="40"/>
          <w:szCs w:val="40"/>
        </w:rPr>
        <w:t xml:space="preserve">                                                    </w:t>
      </w:r>
      <w:r w:rsidRPr="00D22C60">
        <w:rPr>
          <w:rFonts w:ascii="Times New Roman" w:hAnsi="Times New Roman"/>
          <w:bCs/>
          <w:color w:val="000000"/>
          <w:sz w:val="28"/>
          <w:szCs w:val="28"/>
        </w:rPr>
        <w:t>Подготовила:</w:t>
      </w:r>
    </w:p>
    <w:p w:rsidR="00725E47" w:rsidRPr="00D22C60" w:rsidRDefault="00725E47" w:rsidP="00D22C60">
      <w:pPr>
        <w:jc w:val="right"/>
        <w:rPr>
          <w:rFonts w:ascii="Times New Roman" w:hAnsi="Times New Roman"/>
          <w:sz w:val="28"/>
          <w:szCs w:val="28"/>
        </w:rPr>
      </w:pPr>
      <w:r w:rsidRPr="00D22C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Муз руководитель: Калинина О.В</w:t>
      </w:r>
    </w:p>
    <w:p w:rsidR="00725E47" w:rsidRPr="00D22C60" w:rsidRDefault="00725E47" w:rsidP="00D22C60">
      <w:pPr>
        <w:jc w:val="right"/>
        <w:rPr>
          <w:rFonts w:ascii="Times New Roman" w:hAnsi="Times New Roman"/>
        </w:rPr>
      </w:pPr>
    </w:p>
    <w:p w:rsidR="00725E47" w:rsidRDefault="00725E47" w:rsidP="00D22C60">
      <w:pPr>
        <w:jc w:val="center"/>
      </w:pPr>
      <w:r>
        <w:t>Рубцовск 2019г.</w:t>
      </w:r>
    </w:p>
    <w:p w:rsidR="00725E47" w:rsidRDefault="00725E47" w:rsidP="00D22C60">
      <w:pPr>
        <w:jc w:val="center"/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</w:p>
    <w:p w:rsidR="00725E47" w:rsidRPr="0018334A" w:rsidRDefault="00725E47" w:rsidP="0018334A">
      <w:pPr>
        <w:spacing w:line="240" w:lineRule="auto"/>
        <w:rPr>
          <w:rFonts w:ascii="Century" w:hAnsi="Century" w:cs="Century"/>
          <w:b/>
          <w:i/>
          <w:color w:val="FF0000"/>
          <w:sz w:val="36"/>
          <w:szCs w:val="36"/>
        </w:rPr>
      </w:pPr>
      <w:r>
        <w:rPr>
          <w:rFonts w:ascii="Century" w:hAnsi="Century" w:cs="Century"/>
          <w:b/>
          <w:i/>
          <w:color w:val="FF0000"/>
          <w:sz w:val="36"/>
          <w:szCs w:val="36"/>
        </w:rPr>
        <w:t xml:space="preserve">  </w:t>
      </w:r>
      <w:r w:rsidRPr="0018334A">
        <w:rPr>
          <w:rFonts w:ascii="Century" w:hAnsi="Century" w:cs="Century"/>
          <w:b/>
          <w:i/>
          <w:color w:val="FF0000"/>
          <w:sz w:val="36"/>
          <w:szCs w:val="36"/>
        </w:rPr>
        <w:t>Правила поведения родителей</w:t>
      </w:r>
    </w:p>
    <w:p w:rsidR="00725E47" w:rsidRPr="0018334A" w:rsidRDefault="00725E47" w:rsidP="0018334A">
      <w:pPr>
        <w:spacing w:line="240" w:lineRule="auto"/>
        <w:rPr>
          <w:rFonts w:cs="Calibri"/>
          <w:b/>
          <w:color w:val="FF0000"/>
          <w:sz w:val="36"/>
          <w:szCs w:val="36"/>
        </w:rPr>
      </w:pPr>
      <w:r>
        <w:rPr>
          <w:rFonts w:ascii="Century" w:hAnsi="Century" w:cs="Century"/>
          <w:b/>
          <w:i/>
          <w:color w:val="FF0000"/>
          <w:sz w:val="36"/>
          <w:szCs w:val="36"/>
        </w:rPr>
        <w:t xml:space="preserve">                      </w:t>
      </w:r>
      <w:r w:rsidRPr="0018334A">
        <w:rPr>
          <w:rFonts w:ascii="Century" w:hAnsi="Century" w:cs="Century"/>
          <w:b/>
          <w:i/>
          <w:color w:val="FF0000"/>
          <w:sz w:val="36"/>
          <w:szCs w:val="36"/>
        </w:rPr>
        <w:t>на детском утреннике</w:t>
      </w:r>
      <w:r w:rsidRPr="0018334A">
        <w:rPr>
          <w:rFonts w:ascii="Century" w:hAnsi="Century" w:cs="Century"/>
          <w:b/>
          <w:color w:val="FF0000"/>
          <w:sz w:val="36"/>
          <w:szCs w:val="36"/>
        </w:rPr>
        <w:t>.</w:t>
      </w:r>
    </w:p>
    <w:p w:rsidR="00725E47" w:rsidRPr="0018334A" w:rsidRDefault="00725E47" w:rsidP="0018334A">
      <w:pPr>
        <w:rPr>
          <w:rFonts w:cs="Calibri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</w:t>
      </w:r>
      <w:r w:rsidRPr="0018334A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>Добро пожаловать на детский праздник к нам</w:t>
      </w:r>
    </w:p>
    <w:p w:rsidR="00725E47" w:rsidRPr="0018334A" w:rsidRDefault="00725E47" w:rsidP="0018334A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 xml:space="preserve"> И с правилами ознакомиться мы предлагаем Вам</w:t>
      </w:r>
    </w:p>
    <w:p w:rsidR="00725E47" w:rsidRDefault="00725E47" w:rsidP="0095476A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 xml:space="preserve"> Мы в музыкальном зале рады видеть всех</w:t>
      </w:r>
    </w:p>
    <w:p w:rsidR="00725E47" w:rsidRPr="0018334A" w:rsidRDefault="00725E47" w:rsidP="0095476A">
      <w:pPr>
        <w:spacing w:line="240" w:lineRule="auto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 xml:space="preserve">   Всегда звучат здесь песни, детский смех.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 xml:space="preserve">              И чтобы праздник был спокойней, веселей,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 xml:space="preserve">             Не надо брать с собой грудных детей.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 xml:space="preserve">               Устанут, будут плакать, и кричать,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 xml:space="preserve">            Нехорошо артистов огорчать.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>В день праздника вы постарайтесь раньше встать.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>Чтоб на утренник в детсад не опоздать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>Чтоб Ваша дочка или ваш сынок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>Костюм надеть спокойно смог.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>А вот фотоаппарат иль камеру возьмите,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>И обязательно весь праздник нам снимите.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>А что же можно? Спросите вы нас!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>Мы очень просим, дорогие,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>Вас Аплодисментами поддерживать детей,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>Чтобы артисты стали посмелей.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>А если уж пришлось вам опоздать ,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>То постарайтесь никому не помешать.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>Вы между номерами паузу дождитесь ,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>Пройдите в зал и у дверей садитесь.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>И не забудьте снять пальто и шапки.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>Снимите сапоги, наденьте тапки,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>А лучше туфли на высоких каблуках.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334A">
        <w:rPr>
          <w:rFonts w:ascii="Times New Roman" w:hAnsi="Times New Roman"/>
          <w:b/>
          <w:color w:val="0070C0"/>
          <w:sz w:val="28"/>
          <w:szCs w:val="28"/>
        </w:rPr>
        <w:t>Чтоб все вокруг сказали: «Ах!»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>Ещё хотим, друзья вам предложить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>Свои таланты в зале проявить.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>Читать стихи, петь песни, танцевать,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>Шутить, на сцене роль сыграть,</w:t>
      </w:r>
      <w:r w:rsidRPr="0095476A">
        <w:rPr>
          <w:noProof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left:0;text-align:left;margin-left:176.5pt;margin-top:0;width:128.25pt;height:162.75pt;z-index:251658240;visibility:visible;mso-position-horizontal:right;mso-position-horizontal-relative:margin;mso-position-vertical:bottom;mso-position-vertical-relative:margin">
            <v:imagedata r:id="rId4" o:title=""/>
            <w10:wrap type="square" anchorx="margin" anchory="margin"/>
          </v:shape>
        </w:pic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  </w:t>
      </w:r>
      <w:r w:rsidRPr="0018334A">
        <w:rPr>
          <w:rFonts w:ascii="Times New Roman" w:hAnsi="Times New Roman"/>
          <w:b/>
          <w:color w:val="0070C0"/>
          <w:sz w:val="28"/>
          <w:szCs w:val="28"/>
        </w:rPr>
        <w:t>Танцуйте, пойте, веселитесь с нами</w:t>
      </w:r>
    </w:p>
    <w:p w:rsidR="00725E47" w:rsidRPr="0018334A" w:rsidRDefault="00725E47" w:rsidP="0018334A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18334A">
        <w:rPr>
          <w:rFonts w:ascii="Times New Roman" w:hAnsi="Times New Roman"/>
          <w:b/>
          <w:color w:val="0070C0"/>
          <w:sz w:val="28"/>
          <w:szCs w:val="28"/>
        </w:rPr>
        <w:t>И знайте, ждем всегда мы встреч приятных с вами!</w:t>
      </w:r>
    </w:p>
    <w:p w:rsidR="00725E47" w:rsidRPr="0095476A" w:rsidRDefault="00725E47" w:rsidP="0095476A">
      <w:pPr>
        <w:spacing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8334A">
        <w:rPr>
          <w:rFonts w:cs="Calibri"/>
          <w:b/>
          <w:color w:val="0070C0"/>
          <w:sz w:val="32"/>
          <w:szCs w:val="32"/>
        </w:rPr>
        <w:t xml:space="preserve"> </w:t>
      </w:r>
    </w:p>
    <w:sectPr w:rsidR="00725E47" w:rsidRPr="0095476A" w:rsidSect="0018334A">
      <w:pgSz w:w="16838" w:h="11906" w:orient="landscape"/>
      <w:pgMar w:top="1701" w:right="1134" w:bottom="850" w:left="1134" w:header="708" w:footer="708" w:gutter="0"/>
      <w:pgBorders w:offsetFrom="page">
        <w:top w:val="musicNotes" w:sz="14" w:space="24" w:color="7030A0"/>
        <w:left w:val="musicNotes" w:sz="14" w:space="24" w:color="7030A0"/>
        <w:bottom w:val="musicNotes" w:sz="14" w:space="24" w:color="7030A0"/>
        <w:right w:val="musicNotes" w:sz="1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EEA"/>
    <w:rsid w:val="0018334A"/>
    <w:rsid w:val="001D6668"/>
    <w:rsid w:val="004104EF"/>
    <w:rsid w:val="00445394"/>
    <w:rsid w:val="005076B1"/>
    <w:rsid w:val="0057479B"/>
    <w:rsid w:val="00725E47"/>
    <w:rsid w:val="0081004D"/>
    <w:rsid w:val="00826D2C"/>
    <w:rsid w:val="00945984"/>
    <w:rsid w:val="0095476A"/>
    <w:rsid w:val="00A15597"/>
    <w:rsid w:val="00B9567F"/>
    <w:rsid w:val="00BF6CBB"/>
    <w:rsid w:val="00C7401E"/>
    <w:rsid w:val="00D22C60"/>
    <w:rsid w:val="00D87043"/>
    <w:rsid w:val="00F8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359</Words>
  <Characters>2048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</cp:revision>
  <dcterms:created xsi:type="dcterms:W3CDTF">2014-10-14T07:27:00Z</dcterms:created>
  <dcterms:modified xsi:type="dcterms:W3CDTF">2020-05-21T07:04:00Z</dcterms:modified>
</cp:coreProperties>
</file>