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FB" w:rsidRPr="00A93BF6" w:rsidRDefault="00173EFB" w:rsidP="00A93BF6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A93BF6"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173EFB" w:rsidRPr="00A93BF6" w:rsidRDefault="00173EFB" w:rsidP="00A93BF6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A93BF6">
        <w:rPr>
          <w:rFonts w:ascii="Times New Roman" w:hAnsi="Times New Roman"/>
          <w:b/>
        </w:rPr>
        <w:t xml:space="preserve"> «Детский сад № 30 «Незабудка» города Рубцовска</w:t>
      </w:r>
    </w:p>
    <w:p w:rsidR="00173EFB" w:rsidRPr="00A93BF6" w:rsidRDefault="00173EFB" w:rsidP="00A93BF6">
      <w:pPr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8213, г"/>
        </w:smartTagPr>
        <w:r w:rsidRPr="00A93BF6">
          <w:rPr>
            <w:rFonts w:ascii="Times New Roman" w:hAnsi="Times New Roman"/>
          </w:rPr>
          <w:t>658213, г</w:t>
        </w:r>
      </w:smartTag>
      <w:r w:rsidRPr="00A93BF6">
        <w:rPr>
          <w:rFonts w:ascii="Times New Roman" w:hAnsi="Times New Roman"/>
        </w:rPr>
        <w:t>. Рубцовск, пр. Ленина 9 А</w:t>
      </w:r>
    </w:p>
    <w:p w:rsidR="00173EFB" w:rsidRPr="00A93BF6" w:rsidRDefault="00173EFB" w:rsidP="00A93BF6">
      <w:pPr>
        <w:jc w:val="center"/>
        <w:rPr>
          <w:rFonts w:ascii="Times New Roman" w:hAnsi="Times New Roman"/>
        </w:rPr>
      </w:pPr>
      <w:r w:rsidRPr="00A93BF6">
        <w:rPr>
          <w:rFonts w:ascii="Times New Roman" w:hAnsi="Times New Roman"/>
        </w:rPr>
        <w:t xml:space="preserve">тел.(38557)7-76-16, </w:t>
      </w:r>
      <w:r w:rsidRPr="00A93BF6">
        <w:rPr>
          <w:rFonts w:ascii="Times New Roman" w:hAnsi="Times New Roman"/>
          <w:lang w:val="fr-FR"/>
        </w:rPr>
        <w:t>e</w:t>
      </w:r>
      <w:r w:rsidRPr="00A93BF6">
        <w:rPr>
          <w:rFonts w:ascii="Times New Roman" w:hAnsi="Times New Roman"/>
        </w:rPr>
        <w:t>-</w:t>
      </w:r>
      <w:r w:rsidRPr="00A93BF6">
        <w:rPr>
          <w:rFonts w:ascii="Times New Roman" w:hAnsi="Times New Roman"/>
          <w:lang w:val="fr-FR"/>
        </w:rPr>
        <w:t>mail</w:t>
      </w:r>
      <w:r w:rsidRPr="00A93BF6">
        <w:rPr>
          <w:rFonts w:ascii="Times New Roman" w:hAnsi="Times New Roman"/>
        </w:rPr>
        <w:t xml:space="preserve">: </w:t>
      </w:r>
      <w:r w:rsidRPr="00A93BF6">
        <w:rPr>
          <w:rFonts w:ascii="Times New Roman" w:hAnsi="Times New Roman"/>
          <w:lang w:val="fr-FR"/>
        </w:rPr>
        <w:t>detskisad</w:t>
      </w:r>
      <w:r w:rsidRPr="00A93BF6">
        <w:rPr>
          <w:rFonts w:ascii="Times New Roman" w:hAnsi="Times New Roman"/>
        </w:rPr>
        <w:t>.</w:t>
      </w:r>
      <w:r w:rsidRPr="00A93BF6">
        <w:rPr>
          <w:rFonts w:ascii="Times New Roman" w:hAnsi="Times New Roman"/>
          <w:lang w:val="fr-FR"/>
        </w:rPr>
        <w:t>nezabudka</w:t>
      </w:r>
      <w:r w:rsidRPr="00A93BF6">
        <w:rPr>
          <w:rFonts w:ascii="Times New Roman" w:hAnsi="Times New Roman"/>
        </w:rPr>
        <w:t>@</w:t>
      </w:r>
      <w:r w:rsidRPr="00A93BF6">
        <w:rPr>
          <w:rFonts w:ascii="Times New Roman" w:hAnsi="Times New Roman"/>
          <w:lang w:val="fr-FR"/>
        </w:rPr>
        <w:t>yandex</w:t>
      </w:r>
      <w:r w:rsidRPr="00A93BF6">
        <w:rPr>
          <w:rFonts w:ascii="Times New Roman" w:hAnsi="Times New Roman"/>
        </w:rPr>
        <w:t>.</w:t>
      </w:r>
      <w:r w:rsidRPr="00A93BF6">
        <w:rPr>
          <w:rFonts w:ascii="Times New Roman" w:hAnsi="Times New Roman"/>
          <w:lang w:val="fr-FR"/>
        </w:rPr>
        <w:t>ru</w:t>
      </w:r>
    </w:p>
    <w:p w:rsidR="00173EFB" w:rsidRPr="00A93BF6" w:rsidRDefault="00173EFB" w:rsidP="00A93BF6">
      <w:pPr>
        <w:tabs>
          <w:tab w:val="left" w:pos="180"/>
          <w:tab w:val="right" w:pos="10205"/>
        </w:tabs>
        <w:rPr>
          <w:rFonts w:ascii="Times New Roman" w:hAnsi="Times New Roman"/>
        </w:rPr>
      </w:pPr>
      <w:r w:rsidRPr="00A93BF6">
        <w:rPr>
          <w:rFonts w:ascii="Times New Roman" w:hAnsi="Times New Roman"/>
        </w:rPr>
        <w:tab/>
        <w:t xml:space="preserve">                                                                                          </w:t>
      </w:r>
    </w:p>
    <w:p w:rsidR="00173EFB" w:rsidRPr="00A93BF6" w:rsidRDefault="00173EFB" w:rsidP="00A93BF6">
      <w:pPr>
        <w:rPr>
          <w:rFonts w:ascii="Times New Roman" w:hAnsi="Times New Roman"/>
        </w:rPr>
      </w:pPr>
    </w:p>
    <w:p w:rsidR="00173EFB" w:rsidRPr="00A93BF6" w:rsidRDefault="00173EFB" w:rsidP="00A93BF6">
      <w:pPr>
        <w:jc w:val="center"/>
        <w:rPr>
          <w:rFonts w:ascii="Times New Roman" w:hAnsi="Times New Roman"/>
        </w:rPr>
      </w:pPr>
    </w:p>
    <w:p w:rsidR="00173EFB" w:rsidRDefault="00173EFB" w:rsidP="00A93BF6">
      <w:pPr>
        <w:jc w:val="center"/>
      </w:pPr>
    </w:p>
    <w:p w:rsidR="00173EFB" w:rsidRDefault="00173EFB" w:rsidP="00A93BF6">
      <w:pPr>
        <w:jc w:val="center"/>
      </w:pPr>
    </w:p>
    <w:p w:rsidR="00173EFB" w:rsidRDefault="00173EFB" w:rsidP="00A93BF6">
      <w:pPr>
        <w:jc w:val="center"/>
      </w:pPr>
    </w:p>
    <w:p w:rsidR="00173EFB" w:rsidRPr="00A93BF6" w:rsidRDefault="00173EFB" w:rsidP="00A93BF6">
      <w:pPr>
        <w:jc w:val="center"/>
        <w:rPr>
          <w:rFonts w:ascii="Times New Roman" w:hAnsi="Times New Roman"/>
          <w:b/>
          <w:sz w:val="40"/>
          <w:szCs w:val="40"/>
        </w:rPr>
      </w:pPr>
      <w:r w:rsidRPr="00A93BF6">
        <w:rPr>
          <w:rFonts w:ascii="Times New Roman" w:hAnsi="Times New Roman"/>
          <w:b/>
          <w:sz w:val="40"/>
          <w:szCs w:val="40"/>
        </w:rPr>
        <w:t>Консультация  музыкального руководителя для родителей</w:t>
      </w:r>
    </w:p>
    <w:p w:rsidR="00173EFB" w:rsidRPr="00A93BF6" w:rsidRDefault="00173EFB" w:rsidP="00A93BF6">
      <w:pPr>
        <w:jc w:val="center"/>
        <w:rPr>
          <w:rFonts w:ascii="Times New Roman" w:hAnsi="Times New Roman"/>
          <w:b/>
          <w:sz w:val="40"/>
          <w:szCs w:val="40"/>
        </w:rPr>
      </w:pPr>
    </w:p>
    <w:p w:rsidR="00173EFB" w:rsidRDefault="00173EFB" w:rsidP="00A93BF6">
      <w:pPr>
        <w:spacing w:line="405" w:lineRule="atLeast"/>
        <w:ind w:left="-180" w:right="-18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A93BF6">
        <w:rPr>
          <w:rFonts w:ascii="Times New Roman" w:hAnsi="Times New Roman"/>
          <w:b/>
          <w:bCs/>
          <w:color w:val="000000"/>
          <w:sz w:val="40"/>
          <w:szCs w:val="40"/>
        </w:rPr>
        <w:t>Тема: «Праздники дома»</w:t>
      </w:r>
    </w:p>
    <w:p w:rsidR="00173EFB" w:rsidRDefault="00173EFB" w:rsidP="00A93BF6">
      <w:pPr>
        <w:spacing w:line="405" w:lineRule="atLeast"/>
        <w:ind w:left="-180" w:right="-18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73EFB" w:rsidRDefault="00173EFB" w:rsidP="00A93BF6">
      <w:pPr>
        <w:spacing w:line="405" w:lineRule="atLeast"/>
        <w:ind w:left="-180" w:right="-18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73EFB" w:rsidRDefault="00173EFB" w:rsidP="00A93BF6">
      <w:pPr>
        <w:spacing w:line="405" w:lineRule="atLeast"/>
        <w:ind w:left="-180" w:right="-18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73EFB" w:rsidRDefault="00173EFB" w:rsidP="00A93BF6">
      <w:pPr>
        <w:spacing w:line="405" w:lineRule="atLeast"/>
        <w:ind w:left="-180" w:right="-18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73EFB" w:rsidRPr="00A93BF6" w:rsidRDefault="00173EFB" w:rsidP="00A93BF6">
      <w:pPr>
        <w:spacing w:line="405" w:lineRule="atLeast"/>
        <w:ind w:left="-180" w:right="-18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>Подготовила</w:t>
      </w:r>
      <w:r w:rsidRPr="00A93BF6">
        <w:rPr>
          <w:rFonts w:ascii="Times New Roman" w:hAnsi="Times New Roman"/>
          <w:b/>
          <w:sz w:val="28"/>
          <w:szCs w:val="28"/>
        </w:rPr>
        <w:t>:</w:t>
      </w:r>
    </w:p>
    <w:p w:rsidR="00173EFB" w:rsidRPr="00A93BF6" w:rsidRDefault="00173EFB" w:rsidP="00A93BF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93BF6">
        <w:rPr>
          <w:rFonts w:ascii="Times New Roman" w:hAnsi="Times New Roman"/>
          <w:b/>
          <w:sz w:val="28"/>
          <w:szCs w:val="28"/>
        </w:rPr>
        <w:t>Муз руководитель: Калинина О. В</w:t>
      </w:r>
    </w:p>
    <w:p w:rsidR="00173EFB" w:rsidRDefault="00173EFB" w:rsidP="00A93BF6">
      <w:pPr>
        <w:jc w:val="center"/>
        <w:rPr>
          <w:rFonts w:ascii="Times New Roman" w:hAnsi="Times New Roman"/>
          <w:b/>
        </w:rPr>
      </w:pPr>
    </w:p>
    <w:p w:rsidR="00173EFB" w:rsidRDefault="00173EFB" w:rsidP="00A93BF6">
      <w:pPr>
        <w:jc w:val="center"/>
        <w:rPr>
          <w:rFonts w:ascii="Times New Roman" w:hAnsi="Times New Roman"/>
          <w:b/>
        </w:rPr>
      </w:pPr>
    </w:p>
    <w:p w:rsidR="00173EFB" w:rsidRDefault="00173EFB" w:rsidP="00A93BF6">
      <w:pPr>
        <w:jc w:val="center"/>
        <w:rPr>
          <w:rFonts w:ascii="Times New Roman" w:hAnsi="Times New Roman"/>
          <w:b/>
        </w:rPr>
      </w:pPr>
    </w:p>
    <w:p w:rsidR="00173EFB" w:rsidRDefault="00173EFB" w:rsidP="00A93BF6">
      <w:pPr>
        <w:jc w:val="center"/>
        <w:rPr>
          <w:rFonts w:ascii="Times New Roman" w:hAnsi="Times New Roman"/>
          <w:b/>
        </w:rPr>
      </w:pPr>
    </w:p>
    <w:p w:rsidR="00173EFB" w:rsidRDefault="00173EFB" w:rsidP="00A93BF6">
      <w:pPr>
        <w:jc w:val="center"/>
        <w:rPr>
          <w:rFonts w:ascii="Times New Roman" w:hAnsi="Times New Roman"/>
          <w:b/>
        </w:rPr>
      </w:pPr>
    </w:p>
    <w:p w:rsidR="00173EFB" w:rsidRDefault="00173EFB" w:rsidP="004E2EE6">
      <w:pPr>
        <w:jc w:val="center"/>
        <w:rPr>
          <w:rFonts w:ascii="Times New Roman" w:hAnsi="Times New Roman"/>
          <w:b/>
        </w:rPr>
      </w:pPr>
      <w:r w:rsidRPr="00A93BF6">
        <w:rPr>
          <w:rFonts w:ascii="Times New Roman" w:hAnsi="Times New Roman"/>
          <w:b/>
        </w:rPr>
        <w:t>Рубцовск 2019г.</w:t>
      </w:r>
    </w:p>
    <w:p w:rsidR="00173EFB" w:rsidRPr="004E2EE6" w:rsidRDefault="00173EFB" w:rsidP="004E2EE6">
      <w:pPr>
        <w:jc w:val="center"/>
        <w:rPr>
          <w:rFonts w:ascii="Times New Roman" w:hAnsi="Times New Roman"/>
          <w:b/>
        </w:rPr>
      </w:pPr>
      <w:r w:rsidRPr="004E2EE6">
        <w:rPr>
          <w:rFonts w:ascii="Times New Roman" w:hAnsi="Times New Roman"/>
          <w:b/>
          <w:color w:val="C00000"/>
          <w:sz w:val="32"/>
          <w:szCs w:val="32"/>
        </w:rPr>
        <w:t>ПРАЗДНИКИ  ДОМА.</w:t>
      </w:r>
    </w:p>
    <w:p w:rsidR="00173EFB" w:rsidRPr="00B131E2" w:rsidRDefault="00173EFB" w:rsidP="004354C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131E2">
        <w:rPr>
          <w:rFonts w:ascii="Times New Roman" w:hAnsi="Times New Roman"/>
          <w:sz w:val="24"/>
          <w:szCs w:val="24"/>
        </w:rPr>
        <w:t>Праздники дома… Поводов для них не мало – день рождения ребенка, окончание детского сада, бабушкин или дедушкин юбилей и, конечно же, дни рождения мамы, папы, братика, или сестрички, дяди, или тети.</w:t>
      </w:r>
    </w:p>
    <w:p w:rsidR="00173EFB" w:rsidRPr="00B131E2" w:rsidRDefault="00173EFB" w:rsidP="004354C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131E2">
        <w:rPr>
          <w:rFonts w:ascii="Times New Roman" w:hAnsi="Times New Roman"/>
          <w:sz w:val="24"/>
          <w:szCs w:val="24"/>
        </w:rPr>
        <w:t xml:space="preserve"> Для взрослых это прежде всего покупка подарков и приготовление застолья. А почему бы не ввести в семейную традицию составление программы для семейных торжеств, в которой немалое место будет отведено Вашему ребенку? Еще лучше, если их  у Вас двое или трое. Выберите время, сядьте вместе и наметьте программу, опираясь на пожелания младшего поколения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B131E2">
        <w:rPr>
          <w:rFonts w:ascii="Times New Roman" w:hAnsi="Times New Roman"/>
          <w:sz w:val="24"/>
          <w:szCs w:val="24"/>
        </w:rPr>
        <w:t>Очень тактично предложите ребенку доставить</w:t>
      </w:r>
      <w:r w:rsidRPr="00B131E2">
        <w:rPr>
          <w:rFonts w:ascii="Times New Roman" w:hAnsi="Times New Roman"/>
          <w:sz w:val="24"/>
          <w:szCs w:val="24"/>
        </w:rPr>
        <w:tab/>
        <w:t>удовольствие его выступлением: пожеланиями, стихотворением. Подтолкните его к творчеству, выдумке и фантазии. Пусть ребенок почувствует себя создателем чего - то интересного, необычного.  Спойте для виновника торжества самую его любимую песню, станцуйте компанией  танец, который знают все. Например, «Танец утят», «Летку Еньку», или «Арам-зам-зам». Таких танцев сейчас очень много. В помощь Вам придет интернет.</w:t>
      </w:r>
    </w:p>
    <w:p w:rsidR="00173EFB" w:rsidRPr="00B131E2" w:rsidRDefault="00173EFB" w:rsidP="004354CD">
      <w:pPr>
        <w:tabs>
          <w:tab w:val="left" w:pos="14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131E2">
        <w:rPr>
          <w:rFonts w:ascii="Times New Roman" w:hAnsi="Times New Roman"/>
          <w:sz w:val="24"/>
          <w:szCs w:val="24"/>
        </w:rPr>
        <w:t xml:space="preserve"> Основой такой программы могут стать конкурсы, викторины, игры, частушки (которые готовятся заранее), устройте конкурс рисунка для именинника (чего проще: подготовить лист бумаги, карандаши, фломастеры или краски и нарисовать для бабушки цветы). </w:t>
      </w:r>
    </w:p>
    <w:p w:rsidR="00173EFB" w:rsidRPr="00B131E2" w:rsidRDefault="00173EFB" w:rsidP="004354CD">
      <w:pPr>
        <w:tabs>
          <w:tab w:val="left" w:pos="14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131E2">
        <w:rPr>
          <w:rFonts w:ascii="Times New Roman" w:hAnsi="Times New Roman"/>
          <w:sz w:val="24"/>
          <w:szCs w:val="24"/>
        </w:rPr>
        <w:t>Сюрпризом может стать аппликация или поделка из пластилина.                                                                              Как Вы думаете, приятно получить в подарок букет из конфет? Эти сюрпризы сейчас в моде. Их образцы можно найти в интернете и  подарок  подготовить</w:t>
      </w:r>
      <w:r w:rsidRPr="00B131E2">
        <w:rPr>
          <w:rFonts w:ascii="Times New Roman" w:hAnsi="Times New Roman"/>
          <w:sz w:val="24"/>
          <w:szCs w:val="24"/>
        </w:rPr>
        <w:tab/>
        <w:t>заранее.                                                                               Юбиляр любит музыку? Прекрасно! Да кто же ее не любит? Особенно необычную. Порадовать  гостей,  и  домочадцев можно оркестром, который совсем несложно сделать из пустых коробочек, или пустых бутылочек из под йогурта, насыпав туда  крупу, песок, мелкие камушки и т.д. Можно так же использовать для шумового оформления  бумагу, целлофан, фантики от конфет. А еще, дуя в опущенную в стакан с водой соломинку и пуская пузыри,  издавать интересный булькающий звук! Поставьте любую веселую, хорошо знакомую музыку (например «Польку» Рахманинова, «Турецкий марш» )  и аккомпанируйте в такт. Ребенку можно доверить роль дирижера.</w:t>
      </w:r>
    </w:p>
    <w:p w:rsidR="00173EFB" w:rsidRPr="00B131E2" w:rsidRDefault="00173EFB" w:rsidP="004354CD">
      <w:pPr>
        <w:tabs>
          <w:tab w:val="left" w:pos="14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131E2">
        <w:rPr>
          <w:rFonts w:ascii="Times New Roman" w:hAnsi="Times New Roman"/>
          <w:sz w:val="24"/>
          <w:szCs w:val="24"/>
        </w:rPr>
        <w:t>Заблаговременно вместе с ребенком продумайте, как оформить помещение, в котором будете принимать гостей. Оформление может быть лаконичным, строгим, изящным и легким, юмористическим и веселым. При оформлении можно использовать рисунки не только детей, но и взрослых (наверняка, в семье кто - то хорошо рисует), фотографии именинника, шары, можно выпустить газету с отпечатками ладошек.</w:t>
      </w:r>
    </w:p>
    <w:p w:rsidR="00173EFB" w:rsidRPr="00B131E2" w:rsidRDefault="00173EFB" w:rsidP="004354CD">
      <w:pPr>
        <w:tabs>
          <w:tab w:val="left" w:pos="14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131E2">
        <w:rPr>
          <w:rFonts w:ascii="Times New Roman" w:hAnsi="Times New Roman"/>
          <w:sz w:val="24"/>
          <w:szCs w:val="24"/>
        </w:rPr>
        <w:t>Поверьте, это не трудно, но очень занимательно и интересно! Это сближает, сплачивает, а, самое главное, воспитывает в детях чувства ЛЮБВИ, УВАЖЕНИЯ И ДОЛГА К РОДНЫМ И БЛИЗКИМ, ЖЕЛАНИЕ ДОСТАВИТЬ ЛЮБИМОМУ ЧЕЛОВЕКУ ПРИЯТНОЕ.</w:t>
      </w:r>
    </w:p>
    <w:p w:rsidR="00173EFB" w:rsidRPr="00B131E2" w:rsidRDefault="00173EFB" w:rsidP="004354CD">
      <w:pPr>
        <w:tabs>
          <w:tab w:val="left" w:pos="14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131E2">
        <w:rPr>
          <w:rFonts w:ascii="Times New Roman" w:hAnsi="Times New Roman"/>
          <w:sz w:val="24"/>
          <w:szCs w:val="24"/>
        </w:rPr>
        <w:t>ПРОЯВИТЕ ФАНТАЗИЮ! ДЛЯ ЭТОГО НАДО ТОЛЬКО   ЖЕЛАНИЕ!</w:t>
      </w:r>
    </w:p>
    <w:p w:rsidR="00173EFB" w:rsidRPr="00B131E2" w:rsidRDefault="00173EFB" w:rsidP="004354CD">
      <w:pPr>
        <w:tabs>
          <w:tab w:val="left" w:pos="14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131E2">
        <w:rPr>
          <w:rFonts w:ascii="Times New Roman" w:hAnsi="Times New Roman"/>
          <w:sz w:val="24"/>
          <w:szCs w:val="24"/>
        </w:rPr>
        <w:t>Праздник, подготовленный таким образом, будет приятным долгожданным событием в семье. Он доставит радость не только детям, имениннику, но и всем присутствующим и надолго останется в памяти.</w:t>
      </w:r>
    </w:p>
    <w:p w:rsidR="00173EFB" w:rsidRPr="00B131E2" w:rsidRDefault="00173EFB" w:rsidP="004354CD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B131E2">
        <w:rPr>
          <w:rFonts w:ascii="Times New Roman" w:hAnsi="Times New Roman"/>
          <w:b/>
          <w:color w:val="C00000"/>
          <w:sz w:val="24"/>
          <w:szCs w:val="24"/>
        </w:rPr>
        <w:t>И ПОМНИТЕ: РЕБЕНОК УЧИТС</w:t>
      </w:r>
      <w:bookmarkStart w:id="0" w:name="_GoBack"/>
      <w:bookmarkEnd w:id="0"/>
      <w:r w:rsidRPr="00B131E2">
        <w:rPr>
          <w:rFonts w:ascii="Times New Roman" w:hAnsi="Times New Roman"/>
          <w:b/>
          <w:color w:val="C00000"/>
          <w:sz w:val="24"/>
          <w:szCs w:val="24"/>
        </w:rPr>
        <w:t>Я ТОМУ, ЧТО ВИДИТ У СЕБЯ В ДОМУ!</w:t>
      </w:r>
    </w:p>
    <w:sectPr w:rsidR="00173EFB" w:rsidRPr="00B131E2" w:rsidSect="00E1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791"/>
    <w:rsid w:val="00122C65"/>
    <w:rsid w:val="00173EFB"/>
    <w:rsid w:val="0031319A"/>
    <w:rsid w:val="00325213"/>
    <w:rsid w:val="004354CD"/>
    <w:rsid w:val="00495E66"/>
    <w:rsid w:val="004E2EE6"/>
    <w:rsid w:val="0063191B"/>
    <w:rsid w:val="006C0883"/>
    <w:rsid w:val="00734278"/>
    <w:rsid w:val="007502C6"/>
    <w:rsid w:val="008B639F"/>
    <w:rsid w:val="00952C76"/>
    <w:rsid w:val="009C4F7F"/>
    <w:rsid w:val="009D7AAF"/>
    <w:rsid w:val="00A14791"/>
    <w:rsid w:val="00A20C33"/>
    <w:rsid w:val="00A93BF6"/>
    <w:rsid w:val="00B131E2"/>
    <w:rsid w:val="00E16298"/>
    <w:rsid w:val="00E65770"/>
    <w:rsid w:val="00F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4F7F"/>
  </w:style>
  <w:style w:type="paragraph" w:styleId="NormalWeb">
    <w:name w:val="Normal (Web)"/>
    <w:basedOn w:val="Normal"/>
    <w:uiPriority w:val="99"/>
    <w:rsid w:val="00A93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3</Pages>
  <Words>544</Words>
  <Characters>3107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2014-11-05T05:40:00Z</dcterms:created>
  <dcterms:modified xsi:type="dcterms:W3CDTF">2020-05-21T06:56:00Z</dcterms:modified>
</cp:coreProperties>
</file>