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F2" w:rsidRDefault="009C61F2" w:rsidP="00164B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Консультация</w:t>
      </w:r>
    </w:p>
    <w:p w:rsidR="009C61F2" w:rsidRPr="00A06EF1" w:rsidRDefault="009C61F2" w:rsidP="00164B18">
      <w:pPr>
        <w:shd w:val="clear" w:color="auto" w:fill="FFFFFF"/>
        <w:spacing w:after="0" w:line="240" w:lineRule="auto"/>
        <w:jc w:val="center"/>
        <w:rPr>
          <w:rFonts w:cs="Calibri"/>
          <w:sz w:val="28"/>
          <w:szCs w:val="28"/>
        </w:rPr>
      </w:pPr>
      <w:r w:rsidRPr="00A06EF1">
        <w:rPr>
          <w:rFonts w:ascii="Times New Roman" w:hAnsi="Times New Roman"/>
          <w:b/>
          <w:bCs/>
          <w:sz w:val="28"/>
          <w:szCs w:val="28"/>
        </w:rPr>
        <w:t>«Нравственное воспитание по К.Д. Ушинскому»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A06EF1">
        <w:rPr>
          <w:rFonts w:ascii="Times New Roman" w:hAnsi="Times New Roman"/>
          <w:b/>
          <w:bCs/>
          <w:sz w:val="28"/>
          <w:szCs w:val="28"/>
        </w:rPr>
        <w:t> </w:t>
      </w:r>
    </w:p>
    <w:p w:rsidR="009C61F2" w:rsidRPr="00A06EF1" w:rsidRDefault="009C61F2" w:rsidP="00A06EF1">
      <w:pPr>
        <w:shd w:val="clear" w:color="auto" w:fill="FFFFFF"/>
        <w:spacing w:after="0" w:line="240" w:lineRule="auto"/>
        <w:jc w:val="right"/>
        <w:rPr>
          <w:rFonts w:cs="Calibri"/>
          <w:sz w:val="28"/>
          <w:szCs w:val="28"/>
        </w:rPr>
      </w:pPr>
      <w:r w:rsidRPr="00A06EF1">
        <w:rPr>
          <w:rFonts w:ascii="Times New Roman" w:hAnsi="Times New Roman"/>
          <w:b/>
          <w:bCs/>
          <w:sz w:val="28"/>
          <w:szCs w:val="28"/>
        </w:rPr>
        <w:t>«Хотите победить народ,</w:t>
      </w:r>
    </w:p>
    <w:p w:rsidR="009C61F2" w:rsidRPr="00A06EF1" w:rsidRDefault="009C61F2" w:rsidP="00A06EF1">
      <w:pPr>
        <w:shd w:val="clear" w:color="auto" w:fill="FFFFFF"/>
        <w:spacing w:after="0" w:line="240" w:lineRule="auto"/>
        <w:jc w:val="right"/>
        <w:rPr>
          <w:rFonts w:cs="Calibri"/>
          <w:sz w:val="28"/>
          <w:szCs w:val="28"/>
        </w:rPr>
      </w:pPr>
      <w:r w:rsidRPr="00A06EF1">
        <w:rPr>
          <w:rFonts w:ascii="Times New Roman" w:hAnsi="Times New Roman"/>
          <w:b/>
          <w:bCs/>
          <w:sz w:val="28"/>
          <w:szCs w:val="28"/>
        </w:rPr>
        <w:t>Отнимите у него память</w:t>
      </w:r>
    </w:p>
    <w:p w:rsidR="009C61F2" w:rsidRPr="00A06EF1" w:rsidRDefault="009C61F2" w:rsidP="00A06EF1">
      <w:pPr>
        <w:shd w:val="clear" w:color="auto" w:fill="FFFFFF"/>
        <w:spacing w:after="0" w:line="240" w:lineRule="auto"/>
        <w:jc w:val="right"/>
        <w:rPr>
          <w:rFonts w:cs="Calibri"/>
          <w:sz w:val="28"/>
          <w:szCs w:val="28"/>
        </w:rPr>
      </w:pPr>
      <w:r w:rsidRPr="00A06EF1">
        <w:rPr>
          <w:rFonts w:ascii="Times New Roman" w:hAnsi="Times New Roman"/>
          <w:b/>
          <w:bCs/>
          <w:sz w:val="28"/>
          <w:szCs w:val="28"/>
        </w:rPr>
        <w:t>и нравственность».</w:t>
      </w:r>
    </w:p>
    <w:p w:rsidR="009C61F2" w:rsidRPr="00A06EF1" w:rsidRDefault="009C61F2" w:rsidP="00A06EF1">
      <w:pPr>
        <w:shd w:val="clear" w:color="auto" w:fill="FFFFFF"/>
        <w:spacing w:after="0" w:line="240" w:lineRule="auto"/>
        <w:jc w:val="right"/>
        <w:rPr>
          <w:rFonts w:cs="Calibri"/>
          <w:sz w:val="28"/>
          <w:szCs w:val="28"/>
        </w:rPr>
      </w:pPr>
      <w:r w:rsidRPr="00A06EF1">
        <w:rPr>
          <w:rFonts w:ascii="Times New Roman" w:hAnsi="Times New Roman"/>
          <w:b/>
          <w:bCs/>
          <w:sz w:val="28"/>
          <w:szCs w:val="28"/>
        </w:rPr>
        <w:t>(15 век н.э.)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A06EF1">
        <w:rPr>
          <w:rFonts w:ascii="Times New Roman" w:hAnsi="Times New Roman"/>
          <w:sz w:val="28"/>
          <w:szCs w:val="28"/>
        </w:rPr>
        <w:t> 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A06EF1">
        <w:rPr>
          <w:rFonts w:ascii="Times New Roman" w:hAnsi="Times New Roman"/>
          <w:sz w:val="28"/>
          <w:szCs w:val="28"/>
        </w:rPr>
        <w:t>В своей жизни мы часто слышим «морально устойчив» и понимаем, с этим человеком можно вести дела, дружбу, он не подведет, всегда поможет.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A06EF1">
        <w:rPr>
          <w:rFonts w:ascii="Times New Roman" w:hAnsi="Times New Roman"/>
          <w:sz w:val="28"/>
          <w:szCs w:val="28"/>
        </w:rPr>
        <w:t>Что же это такое мораль?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b/>
          <w:sz w:val="28"/>
          <w:szCs w:val="28"/>
        </w:rPr>
        <w:t xml:space="preserve">Мораль </w:t>
      </w:r>
      <w:r w:rsidRPr="00A06EF1">
        <w:rPr>
          <w:rFonts w:ascii="Times New Roman" w:hAnsi="Times New Roman"/>
          <w:sz w:val="28"/>
          <w:szCs w:val="28"/>
        </w:rPr>
        <w:t>– латинское слово, в русском переводе оно звучит как «нравственность».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b/>
          <w:sz w:val="28"/>
          <w:szCs w:val="28"/>
        </w:rPr>
        <w:t>Нравственность</w:t>
      </w:r>
      <w:r w:rsidRPr="00A06EF1">
        <w:rPr>
          <w:rFonts w:ascii="Times New Roman" w:hAnsi="Times New Roman"/>
          <w:sz w:val="28"/>
          <w:szCs w:val="28"/>
        </w:rPr>
        <w:t xml:space="preserve"> – совокупность норм и правил, принципов, которая определяет отношение человека к жизни, природе, обществу, самому себе и другим людям.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Еще в 3 тысячелетие до нашей эры было сформировано золотое правило нравственности: не делай другому того, чего не хочешь, чтобы сделали тебе.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Человек должен быть совершенным физически, умственно и нравственно, гармонически развит.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b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К.Д. Ушинский главное место среди различных сторон воспитания отводил воспитанию нравственности. Он говорил, что </w:t>
      </w:r>
      <w:r w:rsidRPr="00F02307">
        <w:rPr>
          <w:rFonts w:ascii="Times New Roman" w:hAnsi="Times New Roman"/>
          <w:b/>
          <w:iCs/>
          <w:sz w:val="28"/>
          <w:szCs w:val="28"/>
        </w:rPr>
        <w:t>«убежденные в том, что нравственность не является естественным следствием образованности, мы утверждаем, что влияние нравственности главнее, чем развитие ума вообще и наполнение головы познаниями в частности».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К сожалению, многие родители считают, что научить ребенка читать, писать, считать – это первостепенно. Увы! Гармонически развитая личность имеет твердый характер и волю, стойкость, чувство долга.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А это и есть составляющая нравственного воспитания.</w:t>
      </w:r>
    </w:p>
    <w:p w:rsidR="009C61F2" w:rsidRDefault="009C61F2" w:rsidP="00F0230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И начинать его надо с самого первого мгновения, как ребенок появился на свет.</w:t>
      </w:r>
    </w:p>
    <w:p w:rsidR="009C61F2" w:rsidRPr="00A06EF1" w:rsidRDefault="009C61F2" w:rsidP="00F02307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b/>
          <w:iCs/>
          <w:sz w:val="28"/>
          <w:szCs w:val="28"/>
        </w:rPr>
        <w:t>«Мораль заключается не в словах, а в самой жизни семьи, охватывающей со всех сторон и отовсюду ежеминутно проникая в его душу».</w:t>
      </w:r>
      <w:r w:rsidRPr="00F02307">
        <w:rPr>
          <w:rFonts w:ascii="Times New Roman" w:hAnsi="Times New Roman"/>
          <w:b/>
          <w:sz w:val="28"/>
          <w:szCs w:val="28"/>
        </w:rPr>
        <w:t> (К.Д. Ушинский.)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К.Д. Ушинский считал, то главное место в воспитании нравственного человека занимает именно воспитание патриотизма беззаветной деятельной любви к Родине. Любовь к Родине, писал К.Д. Ушинский, это наиболее сильное чувство человека, которое гибнет в дурном человеке последним.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«С чего начинается Родина?» Конечно, с семьи, с первой улыбки мамы и папы. Именно в семье начинается воспитательный процесс, длящийся постоянно </w:t>
      </w:r>
      <w:r w:rsidRPr="00F02307">
        <w:rPr>
          <w:rFonts w:ascii="Times New Roman" w:hAnsi="Times New Roman"/>
          <w:iCs/>
          <w:sz w:val="28"/>
          <w:szCs w:val="28"/>
        </w:rPr>
        <w:t>«и отдельные детали его разрешаются в общем тоне семьи, а общий тон нельзя придумать и искусственно поддерживать. Общий тон, дорогие родители, создается вашей собственной жизнью и вашим собственным поведением». </w:t>
      </w:r>
      <w:r w:rsidRPr="00F02307">
        <w:rPr>
          <w:rFonts w:ascii="Times New Roman" w:hAnsi="Times New Roman"/>
          <w:sz w:val="28"/>
          <w:szCs w:val="28"/>
        </w:rPr>
        <w:t>(А.С. Макаренко.)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К.Д. Ушинский отмечал, что труд укрепляет семейную жизнь. Труду человек обязан минутами высокого наслаждения. По словам К.Д. Ушинского, воспитание, если оно желает счастья человеку, должно воспитывать его не для счастья, а приготовить его к труду жизни.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Воспитание должно развить у человека любовь и привычку к труду.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Труд физический и умственный надо сочетать в человеческой деятельности. Он так же указывал, что учение есть труд и должно остаться трудом, но трудом полным мысли</w:t>
      </w:r>
      <w:r w:rsidRPr="00F02307">
        <w:rPr>
          <w:rFonts w:ascii="Times New Roman" w:hAnsi="Times New Roman"/>
          <w:iCs/>
          <w:sz w:val="28"/>
          <w:szCs w:val="28"/>
        </w:rPr>
        <w:t>. «Учение есть труд и труд серьезный».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Воспитывая ребенка, прививая ему такие нравственные качества как любовь к ближнему, природе, Родине, мы не можем забывать об истоках русского народа, а именно о родном русском языке, ибо это основа обучения русских детей.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iCs/>
          <w:sz w:val="28"/>
          <w:szCs w:val="28"/>
        </w:rPr>
        <w:t>«Когда исчезает народный язык – народа нет более!»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Родной язык появился тогда, когда не было ни письменности, ни книг.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Слушая мамины колыбельные, напевные, протяжные, ребенок слышит звуки родного языка, его интонацию. Усваивая родной язык, ребенок воспринимает не только сочетания и видоизменения звуков, но и бесконечное множество понятий, воззрений, чувств, художественных образов.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«Язык есть самая живая, самая обильная и прочная связь, соединяющая отжившие, живущие и будущие поколения народа в одно великое, историческое живое целое».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Проанализировав все выше сказанное, мы определяем цели нравственного воспитания, на которые нам указал К.Д. Ушинский.</w:t>
      </w:r>
    </w:p>
    <w:p w:rsidR="009C61F2" w:rsidRPr="00A06EF1" w:rsidRDefault="009C61F2" w:rsidP="00E54607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Педагогами ребенка в первую очередь являются его родители, а уже потом учителя, воспитатели. Поэтому средствами нравственного воспитания, предложенные К.Д. Ушинским, могут и должны использоваться все педагоги:</w:t>
      </w:r>
    </w:p>
    <w:p w:rsidR="009C61F2" w:rsidRPr="00A06EF1" w:rsidRDefault="009C61F2" w:rsidP="00E54607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2307">
        <w:rPr>
          <w:rFonts w:ascii="Times New Roman" w:hAnsi="Times New Roman"/>
          <w:sz w:val="28"/>
          <w:szCs w:val="28"/>
        </w:rPr>
        <w:t>Обучение;</w:t>
      </w:r>
    </w:p>
    <w:p w:rsidR="009C61F2" w:rsidRPr="00A06EF1" w:rsidRDefault="009C61F2" w:rsidP="00E54607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02307">
        <w:rPr>
          <w:rFonts w:ascii="Times New Roman" w:hAnsi="Times New Roman"/>
          <w:sz w:val="28"/>
          <w:szCs w:val="28"/>
        </w:rPr>
        <w:t>Личный пример педагога;</w:t>
      </w:r>
    </w:p>
    <w:p w:rsidR="009C61F2" w:rsidRPr="00A06EF1" w:rsidRDefault="009C61F2" w:rsidP="00E54607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02307">
        <w:rPr>
          <w:rFonts w:ascii="Times New Roman" w:hAnsi="Times New Roman"/>
          <w:sz w:val="28"/>
          <w:szCs w:val="28"/>
        </w:rPr>
        <w:t>Убеждение;</w:t>
      </w:r>
    </w:p>
    <w:p w:rsidR="009C61F2" w:rsidRPr="00A06EF1" w:rsidRDefault="009C61F2" w:rsidP="00E54607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02307">
        <w:rPr>
          <w:rFonts w:ascii="Times New Roman" w:hAnsi="Times New Roman"/>
          <w:sz w:val="28"/>
          <w:szCs w:val="28"/>
        </w:rPr>
        <w:t>Педагогический такт (умелое обращение с детьми);</w:t>
      </w:r>
    </w:p>
    <w:p w:rsidR="009C61F2" w:rsidRPr="00A06EF1" w:rsidRDefault="009C61F2" w:rsidP="00E54607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02307">
        <w:rPr>
          <w:rFonts w:ascii="Times New Roman" w:hAnsi="Times New Roman"/>
          <w:sz w:val="28"/>
          <w:szCs w:val="28"/>
        </w:rPr>
        <w:t>Меры предупреждения;</w:t>
      </w:r>
    </w:p>
    <w:p w:rsidR="009C61F2" w:rsidRPr="00A06EF1" w:rsidRDefault="009C61F2" w:rsidP="00E54607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02307">
        <w:rPr>
          <w:rFonts w:ascii="Times New Roman" w:hAnsi="Times New Roman"/>
          <w:sz w:val="28"/>
          <w:szCs w:val="28"/>
        </w:rPr>
        <w:t>Поощрение и взыскание.</w:t>
      </w:r>
    </w:p>
    <w:p w:rsidR="009C61F2" w:rsidRPr="00A06EF1" w:rsidRDefault="009C61F2" w:rsidP="00E54607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Останься прост, беседуя с царями,</w:t>
      </w:r>
    </w:p>
    <w:p w:rsidR="009C61F2" w:rsidRPr="00A06EF1" w:rsidRDefault="009C61F2" w:rsidP="00E54607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Останься честен, говоря с толпой, будь прям и тверд с врагами и друзьями,</w:t>
      </w:r>
    </w:p>
    <w:p w:rsidR="009C61F2" w:rsidRPr="00A06EF1" w:rsidRDefault="009C61F2" w:rsidP="00E54607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Пусть все, в свой час, считаются с тобой;</w:t>
      </w:r>
    </w:p>
    <w:p w:rsidR="009C61F2" w:rsidRPr="00A06EF1" w:rsidRDefault="009C61F2" w:rsidP="00E54607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Наполни смыслом каждое мгновенье,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Часов и дней неумолимый бег –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Тогда весь мир ты примешь, как владенье,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>Тогда, мой сын, ты будешь Человек!</w:t>
      </w:r>
    </w:p>
    <w:p w:rsidR="009C61F2" w:rsidRPr="00A06EF1" w:rsidRDefault="009C61F2" w:rsidP="00A06EF1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F02307">
        <w:rPr>
          <w:rFonts w:ascii="Times New Roman" w:hAnsi="Times New Roman"/>
          <w:sz w:val="28"/>
          <w:szCs w:val="28"/>
        </w:rPr>
        <w:t>Р. Киплинг.</w:t>
      </w:r>
    </w:p>
    <w:p w:rsidR="009C61F2" w:rsidRPr="00F02307" w:rsidRDefault="009C61F2" w:rsidP="00F02307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C61F2" w:rsidRDefault="009C61F2" w:rsidP="001F320C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</w:p>
    <w:p w:rsidR="009C61F2" w:rsidRDefault="009C61F2" w:rsidP="001F320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61F2" w:rsidRDefault="009C61F2" w:rsidP="001F320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61F2" w:rsidRDefault="009C61F2" w:rsidP="001F320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61F2" w:rsidRPr="001F320C" w:rsidRDefault="009C61F2" w:rsidP="001F320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9C61F2" w:rsidRDefault="009C61F2" w:rsidP="001F320C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30 «Незабудка» города Рубцовска</w:t>
      </w:r>
    </w:p>
    <w:p w:rsidR="009C61F2" w:rsidRDefault="009C61F2" w:rsidP="001F320C">
      <w:pPr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8213, г"/>
        </w:smartTagPr>
        <w:r>
          <w:rPr>
            <w:rFonts w:ascii="Times New Roman" w:hAnsi="Times New Roman"/>
          </w:rPr>
          <w:t>658213, г</w:t>
        </w:r>
      </w:smartTag>
      <w:r>
        <w:rPr>
          <w:rFonts w:ascii="Times New Roman" w:hAnsi="Times New Roman"/>
        </w:rPr>
        <w:t>. Рубцовск, пр. Ленина 9 А</w:t>
      </w:r>
    </w:p>
    <w:p w:rsidR="009C61F2" w:rsidRDefault="009C61F2" w:rsidP="001F320C">
      <w:pPr>
        <w:spacing w:after="0" w:line="240" w:lineRule="auto"/>
        <w:jc w:val="center"/>
        <w:rPr>
          <w:rFonts w:ascii="Times New Roman" w:hAnsi="Times New Roman"/>
          <w:color w:val="333333"/>
          <w:sz w:val="36"/>
          <w:szCs w:val="36"/>
          <w:shd w:val="clear" w:color="auto" w:fill="FFFFFF"/>
        </w:rPr>
      </w:pPr>
    </w:p>
    <w:p w:rsidR="009C61F2" w:rsidRDefault="009C61F2" w:rsidP="001F320C">
      <w:pPr>
        <w:spacing w:after="0" w:line="240" w:lineRule="auto"/>
        <w:jc w:val="center"/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</w:pPr>
    </w:p>
    <w:p w:rsidR="009C61F2" w:rsidRPr="00E54607" w:rsidRDefault="009C61F2" w:rsidP="001F320C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C61F2" w:rsidRPr="00E54607" w:rsidRDefault="009C61F2" w:rsidP="001F32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54607">
        <w:rPr>
          <w:rFonts w:ascii="Times New Roman" w:hAnsi="Times New Roman"/>
          <w:b/>
          <w:bCs/>
          <w:sz w:val="36"/>
          <w:szCs w:val="36"/>
        </w:rPr>
        <w:t>Консультация</w:t>
      </w:r>
    </w:p>
    <w:p w:rsidR="009C61F2" w:rsidRPr="00E54607" w:rsidRDefault="009C61F2" w:rsidP="001F32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C61F2" w:rsidRPr="00E54607" w:rsidRDefault="009C61F2" w:rsidP="001F320C">
      <w:pPr>
        <w:shd w:val="clear" w:color="auto" w:fill="FFFFFF"/>
        <w:spacing w:after="0" w:line="240" w:lineRule="auto"/>
        <w:jc w:val="center"/>
        <w:rPr>
          <w:rFonts w:cs="Calibri"/>
          <w:sz w:val="36"/>
          <w:szCs w:val="36"/>
        </w:rPr>
      </w:pPr>
      <w:r w:rsidRPr="00E54607">
        <w:rPr>
          <w:rFonts w:ascii="Times New Roman" w:hAnsi="Times New Roman"/>
          <w:b/>
          <w:bCs/>
          <w:sz w:val="36"/>
          <w:szCs w:val="36"/>
        </w:rPr>
        <w:t>«Нравственное воспитание по К.Д. Ушинскому»</w:t>
      </w:r>
    </w:p>
    <w:p w:rsidR="009C61F2" w:rsidRPr="00E54607" w:rsidRDefault="009C61F2" w:rsidP="001F320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C61F2" w:rsidRPr="00E54607" w:rsidRDefault="009C61F2" w:rsidP="001F320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C61F2" w:rsidRDefault="009C61F2" w:rsidP="001F320C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9C61F2" w:rsidRDefault="009C61F2" w:rsidP="001F3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1F2" w:rsidRDefault="009C61F2" w:rsidP="001F32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Hlk88141176"/>
    </w:p>
    <w:p w:rsidR="009C61F2" w:rsidRDefault="009C61F2" w:rsidP="001F32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C61F2" w:rsidRDefault="009C61F2" w:rsidP="001F3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Составители: </w:t>
      </w:r>
    </w:p>
    <w:p w:rsidR="009C61F2" w:rsidRDefault="009C61F2" w:rsidP="001F32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Голубчикова Е.А., </w:t>
      </w:r>
    </w:p>
    <w:p w:rsidR="009C61F2" w:rsidRDefault="009C61F2" w:rsidP="001F32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первой </w:t>
      </w:r>
    </w:p>
    <w:p w:rsidR="009C61F2" w:rsidRDefault="009C61F2" w:rsidP="001F32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категории; </w:t>
      </w:r>
    </w:p>
    <w:bookmarkEnd w:id="0"/>
    <w:p w:rsidR="009C61F2" w:rsidRDefault="009C61F2" w:rsidP="001F3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1F2" w:rsidRDefault="009C61F2" w:rsidP="001F3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Рубцовск</w:t>
      </w:r>
    </w:p>
    <w:p w:rsidR="009C61F2" w:rsidRDefault="009C61F2" w:rsidP="001F3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2023г.</w:t>
      </w:r>
    </w:p>
    <w:p w:rsidR="009C61F2" w:rsidRDefault="009C61F2" w:rsidP="00736F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61F2" w:rsidRDefault="009C61F2" w:rsidP="00736F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61F2" w:rsidRPr="00A06EF1" w:rsidRDefault="009C61F2" w:rsidP="00736F3D">
      <w:pPr>
        <w:shd w:val="clear" w:color="auto" w:fill="FFFFFF"/>
        <w:spacing w:after="0" w:line="240" w:lineRule="auto"/>
        <w:jc w:val="center"/>
        <w:rPr>
          <w:rFonts w:cs="Calibri"/>
          <w:sz w:val="28"/>
          <w:szCs w:val="28"/>
        </w:rPr>
      </w:pPr>
      <w:r w:rsidRPr="00A06EF1">
        <w:rPr>
          <w:rFonts w:ascii="Times New Roman" w:hAnsi="Times New Roman"/>
          <w:b/>
          <w:bCs/>
          <w:sz w:val="28"/>
          <w:szCs w:val="28"/>
        </w:rPr>
        <w:t>Нравственное воспитание по К.Д. Ушинскому»</w:t>
      </w:r>
    </w:p>
    <w:p w:rsidR="009C61F2" w:rsidRPr="00A06EF1" w:rsidRDefault="009C61F2" w:rsidP="00736F3D">
      <w:pPr>
        <w:shd w:val="clear" w:color="auto" w:fill="FFFFFF"/>
        <w:spacing w:after="0" w:line="240" w:lineRule="auto"/>
        <w:rPr>
          <w:rFonts w:cs="Calibri"/>
          <w:sz w:val="28"/>
          <w:szCs w:val="28"/>
        </w:rPr>
      </w:pPr>
      <w:r w:rsidRPr="00A06EF1">
        <w:rPr>
          <w:rFonts w:ascii="Times New Roman" w:hAnsi="Times New Roman"/>
          <w:b/>
          <w:bCs/>
          <w:sz w:val="28"/>
          <w:szCs w:val="28"/>
        </w:rPr>
        <w:t> </w:t>
      </w:r>
    </w:p>
    <w:p w:rsidR="009C61F2" w:rsidRDefault="009C61F2" w:rsidP="00F02307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1.Цели нравственного воспитания.</w:t>
      </w:r>
    </w:p>
    <w:p w:rsidR="009C61F2" w:rsidRDefault="009C61F2" w:rsidP="00F02307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2.Что такое мораль.</w:t>
      </w:r>
    </w:p>
    <w:p w:rsidR="009C61F2" w:rsidRDefault="009C61F2" w:rsidP="00F02307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Что такое нравственность.</w:t>
      </w:r>
    </w:p>
    <w:p w:rsidR="009C61F2" w:rsidRDefault="009C61F2" w:rsidP="00F02307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4.Зачем, по мнению К.Д. Ушинского необходимо воспитывать в ребенке нравственные качества.</w:t>
      </w:r>
    </w:p>
    <w:p w:rsidR="009C61F2" w:rsidRDefault="009C61F2" w:rsidP="00F02307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5.Отведение главной роли в воспитании нравственности – патриотизм.</w:t>
      </w:r>
    </w:p>
    <w:p w:rsidR="009C61F2" w:rsidRDefault="009C61F2" w:rsidP="00F02307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Мнение К.Д.Ушинского о пользе физического и умственного труда.</w:t>
      </w:r>
    </w:p>
    <w:p w:rsidR="009C61F2" w:rsidRPr="00F02307" w:rsidRDefault="009C61F2" w:rsidP="00F02307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C61F2" w:rsidRPr="00F02307" w:rsidRDefault="009C61F2" w:rsidP="00F02307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C61F2" w:rsidRDefault="009C61F2" w:rsidP="00F02307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C61F2" w:rsidRPr="00A06EF1" w:rsidRDefault="009C61F2">
      <w:pPr>
        <w:rPr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6F6F6"/>
        </w:rPr>
        <w:t xml:space="preserve">РЕКЛАМА Библиографическое описание: Кондукторова, Н. В. Педагогические идеи К. Д. Ушинского в современной системе образования / Н. В. Кондукторова. — Текст : непосредственный // Образование и воспитание. — 2016. — № 5 (10). — С. 3-6. — URL: https://moluch.ru/th/4/archive/48/1621/ (дата обращения: 17.03.2023). РЕКЛАМА </w:t>
      </w:r>
      <w:r>
        <w:rPr>
          <w:rFonts w:ascii="Tahoma" w:hAnsi="Tahoma" w:cs="Tahoma"/>
          <w:color w:val="333333"/>
          <w:sz w:val="23"/>
          <w:szCs w:val="23"/>
          <w:shd w:val="clear" w:color="auto" w:fill="F6F6F6"/>
        </w:rPr>
        <w:t>﻿</w:t>
      </w:r>
      <w:r>
        <w:rPr>
          <w:rFonts w:ascii="Arial" w:hAnsi="Arial" w:cs="Arial"/>
          <w:color w:val="333333"/>
          <w:sz w:val="23"/>
          <w:szCs w:val="23"/>
          <w:shd w:val="clear" w:color="auto" w:fill="F6F6F6"/>
        </w:rPr>
        <w:t xml:space="preserve"> Статья посвящена педагогическим идеям К. Д. Ушинского. Обсуждается вопрос о народном воспитании и реформировании народной школы. Автор рассматривает основные взгляды великого педагога на связь теории и практики, отмечает, что труд — основа воспитания. С цель уточнения роли педагогики в воспитании, автор обращает внимание на идеи Ушинского о личности педагога. В статье отмечается, что родной язык-средство воспитания. Поднимаются проблемы воспитания с целом, воспитания нравственности и женского образования с точки зрения великого педагога. Среди наиболее значимых выводов следует отметить, что «Ушинский — наш народный учитель, его идеи актуальны в наши дни».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6F6F6"/>
        </w:rPr>
        <w:t>Пожалуйста, не забудьте правильно оформить цитату: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6F6F6"/>
        </w:rPr>
        <w:t>Кондукторова, Н. В. Педагогические идеи К. Д. Ушинского в современной системе образования / Н. В. Кондукторова. — Текст : непосредственный // Образование и воспитание. — 2016. — № 5 (10). — С. 3-6. — URL: https://moluch.ru/th/4/archive/48/1621/ (дата обращения: 17.03.2023).</w:t>
      </w:r>
    </w:p>
    <w:sectPr w:rsidR="009C61F2" w:rsidRPr="00A06EF1" w:rsidSect="0057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A75"/>
    <w:multiLevelType w:val="multilevel"/>
    <w:tmpl w:val="EA32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EF1"/>
    <w:rsid w:val="00164B18"/>
    <w:rsid w:val="001F320C"/>
    <w:rsid w:val="002915D6"/>
    <w:rsid w:val="004F26BA"/>
    <w:rsid w:val="00571241"/>
    <w:rsid w:val="00736F3D"/>
    <w:rsid w:val="009C61F2"/>
    <w:rsid w:val="00A06EF1"/>
    <w:rsid w:val="00B06E83"/>
    <w:rsid w:val="00BF5C21"/>
    <w:rsid w:val="00D26AFD"/>
    <w:rsid w:val="00E54607"/>
    <w:rsid w:val="00E94168"/>
    <w:rsid w:val="00F02307"/>
    <w:rsid w:val="00F3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A06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A06EF1"/>
    <w:rPr>
      <w:rFonts w:cs="Times New Roman"/>
    </w:rPr>
  </w:style>
  <w:style w:type="paragraph" w:customStyle="1" w:styleId="c0">
    <w:name w:val="c0"/>
    <w:basedOn w:val="Normal"/>
    <w:uiPriority w:val="99"/>
    <w:rsid w:val="00A06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Normal"/>
    <w:uiPriority w:val="99"/>
    <w:rsid w:val="00A06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DefaultParagraphFont"/>
    <w:uiPriority w:val="99"/>
    <w:rsid w:val="00A06EF1"/>
    <w:rPr>
      <w:rFonts w:cs="Times New Roman"/>
    </w:rPr>
  </w:style>
  <w:style w:type="character" w:customStyle="1" w:styleId="c1">
    <w:name w:val="c1"/>
    <w:basedOn w:val="DefaultParagraphFont"/>
    <w:uiPriority w:val="99"/>
    <w:rsid w:val="00A06EF1"/>
    <w:rPr>
      <w:rFonts w:cs="Times New Roman"/>
    </w:rPr>
  </w:style>
  <w:style w:type="paragraph" w:styleId="NormalWeb">
    <w:name w:val="Normal (Web)"/>
    <w:basedOn w:val="Normal"/>
    <w:uiPriority w:val="99"/>
    <w:semiHidden/>
    <w:rsid w:val="00F02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F320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4</Pages>
  <Words>973</Words>
  <Characters>5552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2023-03-17T06:23:00Z</cp:lastPrinted>
  <dcterms:created xsi:type="dcterms:W3CDTF">2023-03-16T12:45:00Z</dcterms:created>
  <dcterms:modified xsi:type="dcterms:W3CDTF">2023-03-17T06:23:00Z</dcterms:modified>
</cp:coreProperties>
</file>